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FD42" w14:textId="18459972" w:rsidR="00CF1347" w:rsidRPr="00001A03" w:rsidRDefault="007101AA" w:rsidP="00CF1347">
      <w:pPr>
        <w:pStyle w:val="afc"/>
      </w:pPr>
      <w:bookmarkStart w:id="0" w:name="_GoBack"/>
      <w:bookmarkEnd w:id="0"/>
      <w:r w:rsidRPr="007101AA">
        <w:drawing>
          <wp:inline distT="0" distB="0" distL="0" distR="0" wp14:anchorId="51C16139" wp14:editId="3546BF4D">
            <wp:extent cx="5226109" cy="5248800"/>
            <wp:effectExtent l="0" t="0" r="0" b="9525"/>
            <wp:docPr id="35832574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09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344B" w14:textId="4103DAAC" w:rsidR="00CF1347" w:rsidRPr="00001A03" w:rsidRDefault="00CF1347" w:rsidP="00CF1347">
      <w:pPr>
        <w:pStyle w:val="af3"/>
      </w:pPr>
      <w:bookmarkStart w:id="1" w:name="_Toc137457977"/>
      <w:r w:rsidRPr="00001A03">
        <w:rPr>
          <w:rFonts w:hint="eastAsia"/>
        </w:rPr>
        <w:t>圖</w:t>
      </w:r>
      <w:r w:rsidRPr="00001A03">
        <w:rPr>
          <w:rFonts w:hint="eastAsia"/>
        </w:rPr>
        <w:t>2.4-1</w:t>
      </w:r>
      <w:r w:rsidR="00671D83" w:rsidRPr="00001A03">
        <w:rPr>
          <w:rFonts w:hint="eastAsia"/>
        </w:rPr>
        <w:t xml:space="preserve">    </w:t>
      </w:r>
      <w:r w:rsidRPr="00001A03">
        <w:rPr>
          <w:rFonts w:hint="eastAsia"/>
        </w:rPr>
        <w:t>本計畫調查點位</w:t>
      </w:r>
      <w:bookmarkEnd w:id="1"/>
    </w:p>
    <w:p w14:paraId="15238FD1" w14:textId="2FB1F7E6" w:rsidR="00CF1347" w:rsidRPr="00001A03" w:rsidRDefault="00CF1347" w:rsidP="00B67971">
      <w:pPr>
        <w:pStyle w:val="afd"/>
        <w:numPr>
          <w:ilvl w:val="0"/>
          <w:numId w:val="5"/>
        </w:numPr>
        <w:spacing w:before="120" w:after="120"/>
        <w:ind w:firstLineChars="0"/>
      </w:pPr>
      <w:r w:rsidRPr="00001A03">
        <w:rPr>
          <w:rFonts w:hint="eastAsia"/>
        </w:rPr>
        <w:t>道路服務水準分析</w:t>
      </w:r>
    </w:p>
    <w:p w14:paraId="038C1181" w14:textId="017C6E09" w:rsidR="00F92E15" w:rsidRPr="00001A03" w:rsidRDefault="000F5D37" w:rsidP="00F4299E">
      <w:pPr>
        <w:ind w:firstLine="560"/>
        <w:rPr>
          <w:lang w:val="en-US"/>
        </w:rPr>
      </w:pPr>
      <w:r w:rsidRPr="00001A03">
        <w:rPr>
          <w:rFonts w:hint="eastAsia"/>
          <w:lang w:val="en-US"/>
        </w:rPr>
        <w:t>在本</w:t>
      </w:r>
      <w:r w:rsidR="004009E8" w:rsidRPr="00001A03">
        <w:rPr>
          <w:rFonts w:hint="eastAsia"/>
          <w:lang w:val="en-US"/>
        </w:rPr>
        <w:t>案</w:t>
      </w:r>
      <w:r w:rsidRPr="00001A03">
        <w:rPr>
          <w:rFonts w:hint="eastAsia"/>
          <w:lang w:val="en-US"/>
        </w:rPr>
        <w:t>中，路段容量之估計乃依據內政部營建署「</w:t>
      </w:r>
      <w:proofErr w:type="gramStart"/>
      <w:r w:rsidRPr="00001A03">
        <w:rPr>
          <w:rFonts w:hint="eastAsia"/>
          <w:lang w:val="en-US"/>
        </w:rPr>
        <w:t>臺</w:t>
      </w:r>
      <w:proofErr w:type="gramEnd"/>
      <w:r w:rsidRPr="00001A03">
        <w:rPr>
          <w:rFonts w:hint="eastAsia"/>
          <w:lang w:val="en-US"/>
        </w:rPr>
        <w:t>中生活圈道路系統建設計畫」（民</w:t>
      </w:r>
      <w:r w:rsidRPr="00001A03">
        <w:rPr>
          <w:rFonts w:hint="eastAsia"/>
          <w:lang w:val="en-US"/>
        </w:rPr>
        <w:t>98</w:t>
      </w:r>
      <w:r w:rsidRPr="00001A03">
        <w:rPr>
          <w:rFonts w:hint="eastAsia"/>
          <w:lang w:val="en-US"/>
        </w:rPr>
        <w:t>年</w:t>
      </w:r>
      <w:r w:rsidRPr="00001A03">
        <w:rPr>
          <w:rFonts w:hint="eastAsia"/>
          <w:lang w:val="en-US"/>
        </w:rPr>
        <w:t>12</w:t>
      </w:r>
      <w:r w:rsidRPr="00001A03">
        <w:rPr>
          <w:rFonts w:hint="eastAsia"/>
          <w:lang w:val="en-US"/>
        </w:rPr>
        <w:t>月）如表</w:t>
      </w:r>
      <w:r w:rsidRPr="00001A03">
        <w:rPr>
          <w:rFonts w:hint="eastAsia"/>
          <w:lang w:val="en-US"/>
        </w:rPr>
        <w:t>2</w:t>
      </w:r>
      <w:r w:rsidR="00536E6C" w:rsidRPr="00001A03">
        <w:rPr>
          <w:rFonts w:hint="eastAsia"/>
          <w:lang w:val="en-US"/>
        </w:rPr>
        <w:t>.4-3</w:t>
      </w:r>
      <w:r w:rsidR="004009E8" w:rsidRPr="00001A03">
        <w:rPr>
          <w:rFonts w:hint="eastAsia"/>
          <w:lang w:val="en-US"/>
        </w:rPr>
        <w:t>，另「</w:t>
      </w:r>
      <w:proofErr w:type="gramStart"/>
      <w:r w:rsidR="004009E8" w:rsidRPr="00001A03">
        <w:rPr>
          <w:rFonts w:hint="eastAsia"/>
          <w:lang w:val="en-US"/>
        </w:rPr>
        <w:t>臺</w:t>
      </w:r>
      <w:proofErr w:type="gramEnd"/>
      <w:r w:rsidR="004009E8" w:rsidRPr="00001A03">
        <w:rPr>
          <w:rFonts w:hint="eastAsia"/>
          <w:lang w:val="en-US"/>
        </w:rPr>
        <w:t>中生活圈道路系統建設計畫」無針對慢車道容量之內容，故本案參酌</w:t>
      </w:r>
      <w:r w:rsidR="004E586C" w:rsidRPr="00001A03">
        <w:rPr>
          <w:rFonts w:hint="eastAsia"/>
        </w:rPr>
        <w:t>臺</w:t>
      </w:r>
      <w:r w:rsidR="00D4086B" w:rsidRPr="00001A03">
        <w:rPr>
          <w:rFonts w:hint="eastAsia"/>
          <w:lang w:val="en-US"/>
        </w:rPr>
        <w:t>北市政府交通局「市區道路交通工程管理策略之研究」</w:t>
      </w:r>
      <w:r w:rsidR="00D4086B" w:rsidRPr="00001A03">
        <w:rPr>
          <w:rFonts w:hint="eastAsia"/>
          <w:lang w:val="en-US"/>
        </w:rPr>
        <w:t>(</w:t>
      </w:r>
      <w:r w:rsidR="00D4086B" w:rsidRPr="00001A03">
        <w:rPr>
          <w:rFonts w:hint="eastAsia"/>
          <w:lang w:val="en-US"/>
        </w:rPr>
        <w:t>民國</w:t>
      </w:r>
      <w:r w:rsidR="00D4086B" w:rsidRPr="00001A03">
        <w:rPr>
          <w:rFonts w:hint="eastAsia"/>
          <w:lang w:val="en-US"/>
        </w:rPr>
        <w:t>81</w:t>
      </w:r>
      <w:r w:rsidR="00D4086B" w:rsidRPr="00001A03">
        <w:rPr>
          <w:rFonts w:hint="eastAsia"/>
          <w:lang w:val="en-US"/>
        </w:rPr>
        <w:t>年</w:t>
      </w:r>
      <w:r w:rsidR="00D4086B" w:rsidRPr="00001A03">
        <w:rPr>
          <w:rFonts w:hint="eastAsia"/>
          <w:lang w:val="en-US"/>
        </w:rPr>
        <w:t>)</w:t>
      </w:r>
      <w:r w:rsidR="00F4299E" w:rsidRPr="00001A03">
        <w:rPr>
          <w:rFonts w:hint="eastAsia"/>
          <w:lang w:val="en-US"/>
        </w:rPr>
        <w:t>之路段容量計算與路型之關係對照表進行道路容量計算，如表</w:t>
      </w:r>
      <w:r w:rsidR="00F4299E" w:rsidRPr="00001A03">
        <w:rPr>
          <w:rFonts w:hint="eastAsia"/>
          <w:lang w:val="en-US"/>
        </w:rPr>
        <w:t xml:space="preserve">2.4-4 </w:t>
      </w:r>
      <w:r w:rsidR="00F4299E" w:rsidRPr="00001A03">
        <w:rPr>
          <w:rFonts w:hint="eastAsia"/>
          <w:lang w:val="en-US"/>
        </w:rPr>
        <w:t>所示</w:t>
      </w:r>
      <w:r w:rsidR="00D4086B" w:rsidRPr="00001A03">
        <w:rPr>
          <w:rFonts w:hint="eastAsia"/>
          <w:lang w:val="en-US"/>
        </w:rPr>
        <w:t>。</w:t>
      </w:r>
    </w:p>
    <w:p w14:paraId="5AD59EFD" w14:textId="77777777" w:rsidR="00F4299E" w:rsidRPr="00001A03" w:rsidRDefault="00F4299E" w:rsidP="00F4299E">
      <w:pPr>
        <w:pStyle w:val="a8"/>
        <w:rPr>
          <w:lang w:val="en-US"/>
        </w:rPr>
      </w:pPr>
      <w:bookmarkStart w:id="2" w:name="_Toc137457805"/>
      <w:r w:rsidRPr="00001A03">
        <w:rPr>
          <w:rFonts w:hint="eastAsia"/>
          <w:lang w:val="en-US"/>
        </w:rPr>
        <w:lastRenderedPageBreak/>
        <w:t>表</w:t>
      </w:r>
      <w:r w:rsidRPr="00001A03">
        <w:rPr>
          <w:rFonts w:hint="eastAsia"/>
          <w:lang w:val="en-US"/>
        </w:rPr>
        <w:t>2.4-3</w:t>
      </w:r>
      <w:r w:rsidRPr="00001A03">
        <w:rPr>
          <w:rFonts w:hint="eastAsia"/>
        </w:rPr>
        <w:t xml:space="preserve">   </w:t>
      </w:r>
      <w:r w:rsidRPr="00001A03">
        <w:rPr>
          <w:rFonts w:hint="eastAsia"/>
          <w:lang w:val="en-US"/>
        </w:rPr>
        <w:t>路段容量與路型之關係對照表</w:t>
      </w:r>
      <w:bookmarkEnd w:id="2"/>
    </w:p>
    <w:p w14:paraId="51CAE094" w14:textId="77777777" w:rsidR="00F4299E" w:rsidRPr="00001A03" w:rsidRDefault="00F4299E" w:rsidP="00F4299E">
      <w:pPr>
        <w:snapToGrid/>
        <w:spacing w:beforeLines="0" w:before="0" w:afterLines="0" w:after="160" w:line="259" w:lineRule="auto"/>
        <w:ind w:firstLineChars="0" w:firstLine="0"/>
        <w:jc w:val="center"/>
        <w:rPr>
          <w:lang w:val="en-US"/>
        </w:rPr>
      </w:pPr>
      <w:r w:rsidRPr="00001A03">
        <w:rPr>
          <w:bCs/>
          <w:noProof/>
          <w:lang w:val="en-US"/>
        </w:rPr>
        <w:drawing>
          <wp:inline distT="0" distB="0" distL="0" distR="0" wp14:anchorId="6AB27B06" wp14:editId="5C268678">
            <wp:extent cx="5427027" cy="7277100"/>
            <wp:effectExtent l="0" t="0" r="2540" b="0"/>
            <wp:docPr id="24" name="圖片 24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 descr="一張含有 桌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583" cy="730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6365A" w14:textId="5B0440BF" w:rsidR="00F4299E" w:rsidRPr="00001A03" w:rsidRDefault="00F4299E" w:rsidP="00F4299E">
      <w:pPr>
        <w:pStyle w:val="a8"/>
        <w:rPr>
          <w:lang w:val="en-US"/>
        </w:rPr>
      </w:pPr>
      <w:bookmarkStart w:id="3" w:name="_Toc137457806"/>
      <w:r w:rsidRPr="00001A03">
        <w:rPr>
          <w:rFonts w:hint="eastAsia"/>
          <w:lang w:val="en-US"/>
        </w:rPr>
        <w:lastRenderedPageBreak/>
        <w:t>表</w:t>
      </w:r>
      <w:r w:rsidRPr="00001A03">
        <w:rPr>
          <w:rFonts w:hint="eastAsia"/>
          <w:lang w:val="en-US"/>
        </w:rPr>
        <w:t>2.4-4</w:t>
      </w:r>
      <w:r w:rsidRPr="00001A03">
        <w:rPr>
          <w:rFonts w:hint="eastAsia"/>
        </w:rPr>
        <w:t xml:space="preserve">   </w:t>
      </w:r>
      <w:r w:rsidRPr="00001A03">
        <w:rPr>
          <w:rFonts w:hint="eastAsia"/>
          <w:lang w:val="en-US"/>
        </w:rPr>
        <w:t>路段容量與路型之關係對照表</w:t>
      </w:r>
      <w:bookmarkEnd w:id="3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08"/>
      </w:tblGrid>
      <w:tr w:rsidR="00001A03" w:rsidRPr="00602F92" w14:paraId="6AC6C988" w14:textId="77777777" w:rsidTr="00BA4630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81ECE72" w14:textId="77777777" w:rsidR="00BA4630" w:rsidRPr="00E63039" w:rsidRDefault="00BA4630" w:rsidP="00602F92">
            <w:pPr>
              <w:pStyle w:val="afe"/>
              <w:jc w:val="left"/>
              <w:rPr>
                <w:lang w:val="en-US"/>
              </w:rPr>
            </w:pPr>
            <w:r w:rsidRPr="00E63039">
              <w:rPr>
                <w:lang w:val="en-US"/>
              </w:rPr>
              <w:t>C</w:t>
            </w:r>
            <w:r w:rsidRPr="00E63039">
              <w:rPr>
                <w:lang w:val="en-US"/>
              </w:rPr>
              <w:t>＝</w:t>
            </w:r>
            <w:r w:rsidRPr="00E63039">
              <w:rPr>
                <w:lang w:val="en-US"/>
              </w:rPr>
              <w:t>F*N*1000</w:t>
            </w:r>
            <w:r w:rsidRPr="00E63039">
              <w:rPr>
                <w:lang w:val="en-US"/>
              </w:rPr>
              <w:t>＋（</w:t>
            </w:r>
            <w:r w:rsidRPr="00E63039">
              <w:rPr>
                <w:lang w:val="en-US"/>
              </w:rPr>
              <w:t>W</w:t>
            </w:r>
            <w:r w:rsidRPr="00E63039">
              <w:rPr>
                <w:lang w:val="en-US"/>
              </w:rPr>
              <w:t>－</w:t>
            </w:r>
            <w:r w:rsidRPr="00E63039">
              <w:rPr>
                <w:lang w:val="en-US"/>
              </w:rPr>
              <w:t>P</w:t>
            </w:r>
            <w:r w:rsidRPr="00E63039">
              <w:rPr>
                <w:lang w:val="en-US"/>
              </w:rPr>
              <w:t>）</w:t>
            </w:r>
            <w:r w:rsidRPr="00E63039">
              <w:rPr>
                <w:lang w:val="en-US"/>
              </w:rPr>
              <w:t xml:space="preserve">*200 </w:t>
            </w:r>
          </w:p>
          <w:p w14:paraId="20E2A423" w14:textId="77777777" w:rsidR="00BA4630" w:rsidRPr="00E63039" w:rsidRDefault="00BA4630" w:rsidP="00602F92">
            <w:pPr>
              <w:pStyle w:val="afe"/>
              <w:jc w:val="left"/>
              <w:rPr>
                <w:lang w:val="en-US"/>
              </w:rPr>
            </w:pPr>
            <w:r w:rsidRPr="00E63039">
              <w:rPr>
                <w:lang w:val="en-US"/>
              </w:rPr>
              <w:t>C</w:t>
            </w:r>
            <w:r w:rsidRPr="00E63039">
              <w:rPr>
                <w:lang w:val="en-US"/>
              </w:rPr>
              <w:t>：</w:t>
            </w:r>
            <w:r w:rsidRPr="00602F92">
              <w:t>路段容量</w:t>
            </w:r>
            <w:proofErr w:type="gramStart"/>
            <w:r w:rsidRPr="00E63039">
              <w:rPr>
                <w:lang w:val="en-US"/>
              </w:rPr>
              <w:t>（</w:t>
            </w:r>
            <w:proofErr w:type="spellStart"/>
            <w:proofErr w:type="gramEnd"/>
            <w:r w:rsidRPr="00E63039">
              <w:rPr>
                <w:lang w:val="en-US"/>
              </w:rPr>
              <w:t>p.c.u</w:t>
            </w:r>
            <w:proofErr w:type="spellEnd"/>
            <w:r w:rsidRPr="00E63039">
              <w:rPr>
                <w:lang w:val="en-US"/>
              </w:rPr>
              <w:t>.</w:t>
            </w:r>
            <w:r w:rsidRPr="00E63039">
              <w:rPr>
                <w:lang w:val="en-US"/>
              </w:rPr>
              <w:t>）</w:t>
            </w:r>
            <w:r w:rsidRPr="00E63039">
              <w:rPr>
                <w:lang w:val="en-US"/>
              </w:rPr>
              <w:t xml:space="preserve"> </w:t>
            </w:r>
          </w:p>
          <w:p w14:paraId="31BF9973" w14:textId="77777777" w:rsidR="00BA4630" w:rsidRPr="00602F92" w:rsidRDefault="00BA4630" w:rsidP="00602F92">
            <w:pPr>
              <w:pStyle w:val="afe"/>
              <w:jc w:val="left"/>
            </w:pPr>
            <w:r w:rsidRPr="00602F92">
              <w:t>F</w:t>
            </w:r>
            <w:r w:rsidRPr="00602F92">
              <w:t>：路型修正係數</w:t>
            </w:r>
            <w:r w:rsidRPr="00602F92">
              <w:t xml:space="preserve"> </w:t>
            </w:r>
          </w:p>
          <w:p w14:paraId="1E6E963D" w14:textId="77777777" w:rsidR="00BA4630" w:rsidRPr="00602F92" w:rsidRDefault="00BA4630" w:rsidP="00602F92">
            <w:pPr>
              <w:pStyle w:val="afe"/>
              <w:jc w:val="left"/>
            </w:pPr>
            <w:r w:rsidRPr="00602F92">
              <w:t>N</w:t>
            </w:r>
            <w:r w:rsidRPr="00602F92">
              <w:t>：快車道數</w:t>
            </w:r>
            <w:r w:rsidRPr="00602F92">
              <w:t xml:space="preserve"> </w:t>
            </w:r>
          </w:p>
          <w:p w14:paraId="13866440" w14:textId="77777777" w:rsidR="00BA4630" w:rsidRPr="00602F92" w:rsidRDefault="00BA4630" w:rsidP="00602F92">
            <w:pPr>
              <w:pStyle w:val="afe"/>
              <w:jc w:val="left"/>
            </w:pPr>
            <w:r w:rsidRPr="00602F92">
              <w:t>W</w:t>
            </w:r>
            <w:r w:rsidRPr="00602F92">
              <w:t>：慢車道寬度（公尺）</w:t>
            </w:r>
          </w:p>
          <w:p w14:paraId="25C0A6AC" w14:textId="77777777" w:rsidR="00BA4630" w:rsidRPr="00602F92" w:rsidRDefault="00BA4630" w:rsidP="00602F92">
            <w:pPr>
              <w:pStyle w:val="afe"/>
              <w:jc w:val="left"/>
            </w:pPr>
            <w:r w:rsidRPr="00602F92">
              <w:t>P</w:t>
            </w:r>
            <w:r w:rsidRPr="00602F92">
              <w:t>：</w:t>
            </w:r>
            <w:proofErr w:type="gramStart"/>
            <w:r w:rsidRPr="00602F92">
              <w:t>停車位寬</w:t>
            </w:r>
            <w:proofErr w:type="gramEnd"/>
            <w:r w:rsidRPr="00602F92">
              <w:t>（公尺）</w:t>
            </w:r>
          </w:p>
        </w:tc>
      </w:tr>
      <w:tr w:rsidR="00001A03" w:rsidRPr="00602F92" w14:paraId="554EC788" w14:textId="77777777" w:rsidTr="00BA4630">
        <w:tc>
          <w:tcPr>
            <w:tcW w:w="2516" w:type="pct"/>
            <w:shd w:val="clear" w:color="auto" w:fill="F2F2F2" w:themeFill="background1" w:themeFillShade="F2"/>
            <w:vAlign w:val="center"/>
          </w:tcPr>
          <w:p w14:paraId="672E5752" w14:textId="77777777" w:rsidR="00BA4630" w:rsidRPr="00602F92" w:rsidRDefault="00BA4630" w:rsidP="00602F92">
            <w:pPr>
              <w:pStyle w:val="afe"/>
            </w:pPr>
            <w:r w:rsidRPr="00602F92">
              <w:t>道路分類與路型因素</w:t>
            </w:r>
          </w:p>
        </w:tc>
        <w:tc>
          <w:tcPr>
            <w:tcW w:w="2484" w:type="pct"/>
            <w:shd w:val="clear" w:color="auto" w:fill="F2F2F2" w:themeFill="background1" w:themeFillShade="F2"/>
            <w:vAlign w:val="center"/>
          </w:tcPr>
          <w:p w14:paraId="77D8DACC" w14:textId="77777777" w:rsidR="00BA4630" w:rsidRPr="00602F92" w:rsidRDefault="00BA4630" w:rsidP="00602F92">
            <w:pPr>
              <w:pStyle w:val="afe"/>
            </w:pPr>
            <w:r w:rsidRPr="00602F92">
              <w:t>修正係數</w:t>
            </w:r>
          </w:p>
        </w:tc>
      </w:tr>
      <w:tr w:rsidR="00001A03" w:rsidRPr="00602F92" w14:paraId="0263DDAB" w14:textId="77777777" w:rsidTr="00BA4630">
        <w:tc>
          <w:tcPr>
            <w:tcW w:w="2516" w:type="pct"/>
            <w:shd w:val="clear" w:color="auto" w:fill="F2F2F2" w:themeFill="background1" w:themeFillShade="F2"/>
            <w:vAlign w:val="center"/>
          </w:tcPr>
          <w:p w14:paraId="4A499D53" w14:textId="77777777" w:rsidR="00BA4630" w:rsidRPr="00602F92" w:rsidRDefault="00BA4630" w:rsidP="00602F92">
            <w:pPr>
              <w:pStyle w:val="afe"/>
            </w:pPr>
            <w:r w:rsidRPr="00602F92">
              <w:t>快速道路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052548BB" w14:textId="77777777" w:rsidR="00BA4630" w:rsidRPr="00602F92" w:rsidRDefault="00BA4630" w:rsidP="00602F92">
            <w:pPr>
              <w:pStyle w:val="afe"/>
            </w:pPr>
            <w:r w:rsidRPr="00602F92">
              <w:t>1.4</w:t>
            </w:r>
          </w:p>
        </w:tc>
      </w:tr>
      <w:tr w:rsidR="00001A03" w:rsidRPr="00602F92" w14:paraId="7ADE1783" w14:textId="77777777" w:rsidTr="00BA4630">
        <w:tc>
          <w:tcPr>
            <w:tcW w:w="2516" w:type="pct"/>
            <w:shd w:val="clear" w:color="auto" w:fill="F2F2F2" w:themeFill="background1" w:themeFillShade="F2"/>
            <w:vAlign w:val="center"/>
          </w:tcPr>
          <w:p w14:paraId="4C3B9148" w14:textId="77777777" w:rsidR="00BA4630" w:rsidRPr="00602F92" w:rsidRDefault="00BA4630" w:rsidP="00602F92">
            <w:pPr>
              <w:pStyle w:val="afe"/>
            </w:pPr>
            <w:r w:rsidRPr="00602F92">
              <w:t>快慢車道及中央分隔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24415EC9" w14:textId="77777777" w:rsidR="00BA4630" w:rsidRPr="00602F92" w:rsidRDefault="00BA4630" w:rsidP="00602F92">
            <w:pPr>
              <w:pStyle w:val="afe"/>
            </w:pPr>
            <w:r w:rsidRPr="00602F92">
              <w:t>1.3</w:t>
            </w:r>
          </w:p>
        </w:tc>
      </w:tr>
      <w:tr w:rsidR="00001A03" w:rsidRPr="00602F92" w14:paraId="40BD0207" w14:textId="77777777" w:rsidTr="00BA4630">
        <w:tc>
          <w:tcPr>
            <w:tcW w:w="2516" w:type="pct"/>
            <w:shd w:val="clear" w:color="auto" w:fill="F2F2F2" w:themeFill="background1" w:themeFillShade="F2"/>
            <w:vAlign w:val="center"/>
          </w:tcPr>
          <w:p w14:paraId="3538FC45" w14:textId="77777777" w:rsidR="00BA4630" w:rsidRPr="00602F92" w:rsidRDefault="00BA4630" w:rsidP="00602F92">
            <w:pPr>
              <w:pStyle w:val="afe"/>
            </w:pPr>
            <w:r w:rsidRPr="00602F92">
              <w:t>快慢車道分隔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6632AA52" w14:textId="77777777" w:rsidR="00BA4630" w:rsidRPr="00602F92" w:rsidRDefault="00BA4630" w:rsidP="00602F92">
            <w:pPr>
              <w:pStyle w:val="afe"/>
            </w:pPr>
            <w:r w:rsidRPr="00602F92">
              <w:t>1.1</w:t>
            </w:r>
          </w:p>
        </w:tc>
      </w:tr>
      <w:tr w:rsidR="00001A03" w:rsidRPr="00602F92" w14:paraId="5EF13C97" w14:textId="77777777" w:rsidTr="00BA4630">
        <w:tc>
          <w:tcPr>
            <w:tcW w:w="2516" w:type="pct"/>
            <w:shd w:val="clear" w:color="auto" w:fill="F2F2F2" w:themeFill="background1" w:themeFillShade="F2"/>
            <w:vAlign w:val="center"/>
          </w:tcPr>
          <w:p w14:paraId="2E039226" w14:textId="77777777" w:rsidR="00BA4630" w:rsidRPr="00602F92" w:rsidRDefault="00BA4630" w:rsidP="00602F92">
            <w:pPr>
              <w:pStyle w:val="afe"/>
            </w:pPr>
            <w:r w:rsidRPr="00602F92">
              <w:t>中央分隔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5A0A79D8" w14:textId="77777777" w:rsidR="00BA4630" w:rsidRPr="00602F92" w:rsidRDefault="00BA4630" w:rsidP="00602F92">
            <w:pPr>
              <w:pStyle w:val="afe"/>
            </w:pPr>
            <w:r w:rsidRPr="00602F92">
              <w:t>1.0</w:t>
            </w:r>
          </w:p>
        </w:tc>
      </w:tr>
      <w:tr w:rsidR="00001A03" w:rsidRPr="00602F92" w14:paraId="4935BF82" w14:textId="77777777" w:rsidTr="00BA4630">
        <w:tc>
          <w:tcPr>
            <w:tcW w:w="2516" w:type="pct"/>
            <w:shd w:val="clear" w:color="auto" w:fill="F2F2F2" w:themeFill="background1" w:themeFillShade="F2"/>
            <w:vAlign w:val="center"/>
          </w:tcPr>
          <w:p w14:paraId="67AE66FD" w14:textId="77777777" w:rsidR="00BA4630" w:rsidRPr="00602F92" w:rsidRDefault="00BA4630" w:rsidP="00602F92">
            <w:pPr>
              <w:pStyle w:val="afe"/>
            </w:pPr>
            <w:r w:rsidRPr="00602F92">
              <w:t>中央標線分隔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28B1D499" w14:textId="77777777" w:rsidR="00BA4630" w:rsidRPr="00602F92" w:rsidRDefault="00BA4630" w:rsidP="00602F92">
            <w:pPr>
              <w:pStyle w:val="afe"/>
            </w:pPr>
            <w:r w:rsidRPr="00602F92">
              <w:t>0.8</w:t>
            </w:r>
          </w:p>
        </w:tc>
      </w:tr>
      <w:tr w:rsidR="00001A03" w:rsidRPr="00602F92" w14:paraId="78C4C477" w14:textId="77777777" w:rsidTr="00BA4630">
        <w:tc>
          <w:tcPr>
            <w:tcW w:w="2516" w:type="pct"/>
            <w:shd w:val="clear" w:color="auto" w:fill="F2F2F2" w:themeFill="background1" w:themeFillShade="F2"/>
            <w:vAlign w:val="center"/>
          </w:tcPr>
          <w:p w14:paraId="2E00B478" w14:textId="77777777" w:rsidR="00BA4630" w:rsidRPr="00602F92" w:rsidRDefault="00BA4630" w:rsidP="00602F92">
            <w:pPr>
              <w:pStyle w:val="afe"/>
            </w:pPr>
            <w:proofErr w:type="gramStart"/>
            <w:r w:rsidRPr="00602F92">
              <w:t>無標線</w:t>
            </w:r>
            <w:proofErr w:type="gramEnd"/>
          </w:p>
        </w:tc>
        <w:tc>
          <w:tcPr>
            <w:tcW w:w="2484" w:type="pct"/>
            <w:shd w:val="clear" w:color="auto" w:fill="auto"/>
            <w:vAlign w:val="center"/>
          </w:tcPr>
          <w:p w14:paraId="6C183C0E" w14:textId="77777777" w:rsidR="00BA4630" w:rsidRPr="00602F92" w:rsidRDefault="00BA4630" w:rsidP="00602F92">
            <w:pPr>
              <w:pStyle w:val="afe"/>
            </w:pPr>
            <w:r w:rsidRPr="00602F92">
              <w:t>0.6</w:t>
            </w:r>
          </w:p>
        </w:tc>
      </w:tr>
    </w:tbl>
    <w:p w14:paraId="71605A7E" w14:textId="57C074E0" w:rsidR="00A619DE" w:rsidRPr="008E58C0" w:rsidRDefault="00BA4630" w:rsidP="008E58C0">
      <w:pPr>
        <w:pStyle w:val="aff2"/>
      </w:pPr>
      <w:r w:rsidRPr="008E58C0">
        <w:rPr>
          <w:rFonts w:hint="eastAsia"/>
        </w:rPr>
        <w:t>資料來源：台北市政府交通局「市區道路交通工程管理策略之研究」，民國</w:t>
      </w:r>
      <w:r w:rsidRPr="008E58C0">
        <w:rPr>
          <w:rFonts w:hint="eastAsia"/>
        </w:rPr>
        <w:t>81</w:t>
      </w:r>
      <w:r w:rsidRPr="008E58C0">
        <w:rPr>
          <w:rFonts w:hint="eastAsia"/>
        </w:rPr>
        <w:t>年。</w:t>
      </w:r>
    </w:p>
    <w:p w14:paraId="521BADF0" w14:textId="190DB20F" w:rsidR="00F4299E" w:rsidRPr="008E58C0" w:rsidRDefault="00F4299E" w:rsidP="008E58C0">
      <w:pPr>
        <w:pStyle w:val="11"/>
        <w:spacing w:before="120" w:after="120"/>
        <w:ind w:left="490" w:hanging="210"/>
        <w:jc w:val="both"/>
      </w:pPr>
      <w:bookmarkStart w:id="4" w:name="_Hlk81905535"/>
      <w:r w:rsidRPr="008E58C0">
        <w:rPr>
          <w:rFonts w:hint="eastAsia"/>
        </w:rPr>
        <w:t>1.</w:t>
      </w:r>
      <w:r w:rsidR="00CC6A68" w:rsidRPr="008E58C0">
        <w:rPr>
          <w:rFonts w:hint="eastAsia"/>
        </w:rPr>
        <w:t>南興路(敦富一街~松竹路一段)：雙向共2車道，中央標線分隔，雙向各</w:t>
      </w:r>
      <w:proofErr w:type="gramStart"/>
      <w:r w:rsidR="00CC6A68" w:rsidRPr="008E58C0">
        <w:rPr>
          <w:rFonts w:hint="eastAsia"/>
        </w:rPr>
        <w:t>佈</w:t>
      </w:r>
      <w:proofErr w:type="gramEnd"/>
      <w:r w:rsidR="00CC6A68" w:rsidRPr="008E58C0">
        <w:rPr>
          <w:rFonts w:hint="eastAsia"/>
        </w:rPr>
        <w:t>設1線車道，可知道路容量為編號</w:t>
      </w:r>
      <w:r w:rsidR="00302282" w:rsidRPr="008E58C0">
        <w:rPr>
          <w:rFonts w:hint="eastAsia"/>
        </w:rPr>
        <w:t>22</w:t>
      </w:r>
      <w:r w:rsidR="00CC6A68" w:rsidRPr="008E58C0">
        <w:rPr>
          <w:rFonts w:hint="eastAsia"/>
        </w:rPr>
        <w:t>，單向容量為</w:t>
      </w:r>
      <w:r w:rsidR="00302282" w:rsidRPr="008E58C0">
        <w:rPr>
          <w:rFonts w:hint="eastAsia"/>
        </w:rPr>
        <w:t>90</w:t>
      </w:r>
      <w:r w:rsidR="00CC6A68" w:rsidRPr="008E58C0">
        <w:rPr>
          <w:rFonts w:hint="eastAsia"/>
        </w:rPr>
        <w:t>0 pcu/hr。</w:t>
      </w:r>
    </w:p>
    <w:p w14:paraId="2424E7BF" w14:textId="55822658" w:rsidR="008E58C0" w:rsidRPr="008E58C0" w:rsidRDefault="00F4299E" w:rsidP="008E58C0">
      <w:pPr>
        <w:pStyle w:val="11"/>
        <w:spacing w:before="120" w:after="120"/>
        <w:ind w:left="490" w:hanging="210"/>
      </w:pPr>
      <w:r w:rsidRPr="008E58C0">
        <w:rPr>
          <w:rFonts w:hint="eastAsia"/>
        </w:rPr>
        <w:t>2.</w:t>
      </w:r>
      <w:r w:rsidR="008E58C0" w:rsidRPr="008E58C0">
        <w:t>北屯路以松竹路一段為界分為2個路型</w:t>
      </w:r>
    </w:p>
    <w:p w14:paraId="0AECB63E" w14:textId="11E1F29B" w:rsidR="00F4299E" w:rsidRPr="00602F92" w:rsidRDefault="008E58C0" w:rsidP="008E58C0">
      <w:pPr>
        <w:pStyle w:val="13"/>
        <w:jc w:val="both"/>
      </w:pPr>
      <w:r>
        <w:t>(1)</w:t>
      </w:r>
      <w:r w:rsidR="00CC6A68" w:rsidRPr="00602F92">
        <w:rPr>
          <w:rFonts w:hint="eastAsia"/>
        </w:rPr>
        <w:t>北屯路(中山路一段1巷~松竹路一段)：雙向共6車道，中央實體分隔，雙向各</w:t>
      </w:r>
      <w:proofErr w:type="gramStart"/>
      <w:r w:rsidR="00CC6A68" w:rsidRPr="00602F92">
        <w:rPr>
          <w:rFonts w:hint="eastAsia"/>
        </w:rPr>
        <w:t>佈</w:t>
      </w:r>
      <w:proofErr w:type="gramEnd"/>
      <w:r w:rsidR="00CC6A68" w:rsidRPr="00602F92">
        <w:rPr>
          <w:rFonts w:hint="eastAsia"/>
        </w:rPr>
        <w:t>設2線快車道及1慢車道，可知道路容量為編號36，慢車道寬度為2m，單向容量為1,650 pcu/hr+400 pcu/hr ((4-2)×200)=2,050 pcu/hr。</w:t>
      </w:r>
    </w:p>
    <w:p w14:paraId="2A409E0D" w14:textId="0F41FAFF" w:rsidR="00CC6A68" w:rsidRPr="00602F92" w:rsidRDefault="008E58C0" w:rsidP="008E58C0">
      <w:pPr>
        <w:pStyle w:val="13"/>
        <w:jc w:val="both"/>
      </w:pPr>
      <w:r>
        <w:rPr>
          <w:rFonts w:hint="eastAsia"/>
        </w:rPr>
        <w:lastRenderedPageBreak/>
        <w:t>(</w:t>
      </w:r>
      <w:r>
        <w:t>2)</w:t>
      </w:r>
      <w:r w:rsidR="00CC6A68" w:rsidRPr="00602F92">
        <w:rPr>
          <w:rFonts w:hint="eastAsia"/>
        </w:rPr>
        <w:t>北屯路(松竹路一段~</w:t>
      </w:r>
      <w:proofErr w:type="gramStart"/>
      <w:r w:rsidR="00CC6A68" w:rsidRPr="00602F92">
        <w:rPr>
          <w:rFonts w:hint="eastAsia"/>
        </w:rPr>
        <w:t>僑孝街</w:t>
      </w:r>
      <w:proofErr w:type="gramEnd"/>
      <w:r w:rsidR="00CC6A68" w:rsidRPr="00602F92">
        <w:rPr>
          <w:rFonts w:hint="eastAsia"/>
        </w:rPr>
        <w:t>)：雙向共6車道，中央實體分隔，雙向各</w:t>
      </w:r>
      <w:proofErr w:type="gramStart"/>
      <w:r w:rsidR="00CC6A68" w:rsidRPr="00602F92">
        <w:rPr>
          <w:rFonts w:hint="eastAsia"/>
        </w:rPr>
        <w:t>佈</w:t>
      </w:r>
      <w:proofErr w:type="gramEnd"/>
      <w:r w:rsidR="00CC6A68" w:rsidRPr="00602F92">
        <w:rPr>
          <w:rFonts w:hint="eastAsia"/>
        </w:rPr>
        <w:t>設3線快車道，可知道路容量為編號37，單向容量為2,500 pcu/hr。</w:t>
      </w:r>
    </w:p>
    <w:p w14:paraId="36182B23" w14:textId="4FC59CD7" w:rsidR="00F4299E" w:rsidRPr="008E58C0" w:rsidRDefault="00F4299E" w:rsidP="008E58C0">
      <w:pPr>
        <w:pStyle w:val="11"/>
        <w:spacing w:before="120" w:after="120"/>
        <w:ind w:left="490" w:hanging="210"/>
        <w:jc w:val="both"/>
      </w:pPr>
      <w:r w:rsidRPr="008E58C0">
        <w:rPr>
          <w:rFonts w:hint="eastAsia"/>
        </w:rPr>
        <w:t>3.</w:t>
      </w:r>
      <w:r w:rsidR="00CC6A68" w:rsidRPr="008E58C0">
        <w:rPr>
          <w:rFonts w:hint="eastAsia"/>
        </w:rPr>
        <w:t>松竹路一段(北屯路~旱溪西路四段)：雙向共6車道，中央實體分隔，雙向各</w:t>
      </w:r>
      <w:proofErr w:type="gramStart"/>
      <w:r w:rsidR="00CC6A68" w:rsidRPr="008E58C0">
        <w:rPr>
          <w:rFonts w:hint="eastAsia"/>
        </w:rPr>
        <w:t>佈</w:t>
      </w:r>
      <w:proofErr w:type="gramEnd"/>
      <w:r w:rsidR="00CC6A68" w:rsidRPr="008E58C0">
        <w:rPr>
          <w:rFonts w:hint="eastAsia"/>
        </w:rPr>
        <w:t>設3線快車道，可知道路容量為編號37，單向容量為2,500 pcu/hr。</w:t>
      </w:r>
    </w:p>
    <w:p w14:paraId="73CD08A6" w14:textId="49E79828" w:rsidR="00F92E15" w:rsidRPr="008E58C0" w:rsidRDefault="00F4299E" w:rsidP="008E58C0">
      <w:pPr>
        <w:pStyle w:val="11"/>
        <w:spacing w:before="120" w:after="120"/>
        <w:ind w:left="490" w:hanging="210"/>
        <w:jc w:val="both"/>
      </w:pPr>
      <w:r w:rsidRPr="008E58C0">
        <w:rPr>
          <w:rFonts w:hint="eastAsia"/>
        </w:rPr>
        <w:t>4.</w:t>
      </w:r>
      <w:r w:rsidR="00CC6A68" w:rsidRPr="008E58C0">
        <w:rPr>
          <w:rFonts w:hint="eastAsia"/>
        </w:rPr>
        <w:t>松竹路二段(北屯路471巷~北屯路)：雙向共6車道，中央實體分隔，雙向各</w:t>
      </w:r>
      <w:proofErr w:type="gramStart"/>
      <w:r w:rsidR="00CC6A68" w:rsidRPr="008E58C0">
        <w:rPr>
          <w:rFonts w:hint="eastAsia"/>
        </w:rPr>
        <w:t>佈</w:t>
      </w:r>
      <w:proofErr w:type="gramEnd"/>
      <w:r w:rsidR="00CC6A68" w:rsidRPr="008E58C0">
        <w:rPr>
          <w:rFonts w:hint="eastAsia"/>
        </w:rPr>
        <w:t>設3線快車道，可知道路容量為編號37，單向容量為2,500 pcu/hr。</w:t>
      </w:r>
      <w:bookmarkEnd w:id="4"/>
    </w:p>
    <w:p w14:paraId="0A3BA742" w14:textId="1420A70D" w:rsidR="00FD3E51" w:rsidRPr="008E58C0" w:rsidRDefault="00FD3E51" w:rsidP="008E58C0">
      <w:pPr>
        <w:pStyle w:val="11"/>
        <w:spacing w:before="120" w:after="120"/>
        <w:ind w:left="490" w:hanging="210"/>
        <w:jc w:val="both"/>
      </w:pPr>
      <w:r w:rsidRPr="008E58C0">
        <w:rPr>
          <w:rFonts w:hint="eastAsia"/>
        </w:rPr>
        <w:t>5.南興路</w:t>
      </w:r>
      <w:r w:rsidR="00B12715" w:rsidRPr="008E58C0">
        <w:rPr>
          <w:rFonts w:hint="eastAsia"/>
        </w:rPr>
        <w:t>北一路</w:t>
      </w:r>
      <w:r w:rsidRPr="008E58C0">
        <w:rPr>
          <w:rFonts w:hint="eastAsia"/>
        </w:rPr>
        <w:t>(</w:t>
      </w:r>
      <w:r w:rsidR="00B12715" w:rsidRPr="008E58C0">
        <w:rPr>
          <w:rFonts w:hint="eastAsia"/>
        </w:rPr>
        <w:t>北屯路~敦富路</w:t>
      </w:r>
      <w:r w:rsidRPr="008E58C0">
        <w:rPr>
          <w:rFonts w:hint="eastAsia"/>
        </w:rPr>
        <w:t>)：雙向共2車道，中央標線分隔，雙向各</w:t>
      </w:r>
      <w:proofErr w:type="gramStart"/>
      <w:r w:rsidRPr="008E58C0">
        <w:rPr>
          <w:rFonts w:hint="eastAsia"/>
        </w:rPr>
        <w:t>佈</w:t>
      </w:r>
      <w:proofErr w:type="gramEnd"/>
      <w:r w:rsidRPr="008E58C0">
        <w:rPr>
          <w:rFonts w:hint="eastAsia"/>
        </w:rPr>
        <w:t>設</w:t>
      </w:r>
      <w:r w:rsidR="0069688E" w:rsidRPr="008E58C0">
        <w:t>1</w:t>
      </w:r>
      <w:r w:rsidRPr="008E58C0">
        <w:rPr>
          <w:rFonts w:hint="eastAsia"/>
        </w:rPr>
        <w:t>線車道，可知道路容量為編號22，單向容量為900 pcu/hr。</w:t>
      </w:r>
    </w:p>
    <w:p w14:paraId="28A088D3" w14:textId="67027897" w:rsidR="00B72CF2" w:rsidRPr="008E58C0" w:rsidRDefault="00B72CF2" w:rsidP="008E58C0">
      <w:pPr>
        <w:pStyle w:val="11"/>
        <w:spacing w:before="120" w:after="120"/>
        <w:ind w:left="490" w:hanging="210"/>
        <w:jc w:val="both"/>
      </w:pPr>
      <w:r w:rsidRPr="008E58C0">
        <w:rPr>
          <w:rFonts w:hint="eastAsia"/>
        </w:rPr>
        <w:t>6.敦富路(敦富一街~</w:t>
      </w:r>
      <w:r w:rsidR="0069688E" w:rsidRPr="008E58C0">
        <w:rPr>
          <w:rFonts w:hint="eastAsia"/>
        </w:rPr>
        <w:t>南興北一路</w:t>
      </w:r>
      <w:r w:rsidRPr="008E58C0">
        <w:rPr>
          <w:rFonts w:hint="eastAsia"/>
        </w:rPr>
        <w:t>)：雙向共2車道，中央標線分隔，雙向各</w:t>
      </w:r>
      <w:proofErr w:type="gramStart"/>
      <w:r w:rsidRPr="008E58C0">
        <w:rPr>
          <w:rFonts w:hint="eastAsia"/>
        </w:rPr>
        <w:t>佈</w:t>
      </w:r>
      <w:proofErr w:type="gramEnd"/>
      <w:r w:rsidRPr="008E58C0">
        <w:rPr>
          <w:rFonts w:hint="eastAsia"/>
        </w:rPr>
        <w:t>設</w:t>
      </w:r>
      <w:r w:rsidR="00B12715" w:rsidRPr="008E58C0">
        <w:t>2</w:t>
      </w:r>
      <w:r w:rsidRPr="008E58C0">
        <w:rPr>
          <w:rFonts w:hint="eastAsia"/>
        </w:rPr>
        <w:t>線車道，可知道路容量為編號</w:t>
      </w:r>
      <w:r w:rsidR="00B12715" w:rsidRPr="008E58C0">
        <w:t>36</w:t>
      </w:r>
      <w:r w:rsidRPr="008E58C0">
        <w:rPr>
          <w:rFonts w:hint="eastAsia"/>
        </w:rPr>
        <w:t>，單向容量為</w:t>
      </w:r>
      <w:r w:rsidR="00B12715" w:rsidRPr="008E58C0">
        <w:rPr>
          <w:rFonts w:hint="eastAsia"/>
        </w:rPr>
        <w:t>1,6</w:t>
      </w:r>
      <w:r w:rsidR="00B12715" w:rsidRPr="008E58C0">
        <w:t>5</w:t>
      </w:r>
      <w:r w:rsidRPr="008E58C0">
        <w:rPr>
          <w:rFonts w:hint="eastAsia"/>
        </w:rPr>
        <w:t>0 pcu/hr。</w:t>
      </w:r>
    </w:p>
    <w:p w14:paraId="31ADD447" w14:textId="3DF9DD09" w:rsidR="00B72CF2" w:rsidRPr="008E58C0" w:rsidRDefault="00B72CF2" w:rsidP="008E58C0">
      <w:pPr>
        <w:pStyle w:val="11"/>
        <w:spacing w:before="120" w:after="120"/>
        <w:ind w:left="490" w:hanging="210"/>
        <w:jc w:val="both"/>
      </w:pPr>
      <w:r w:rsidRPr="008E58C0">
        <w:rPr>
          <w:rFonts w:hint="eastAsia"/>
        </w:rPr>
        <w:t>7.</w:t>
      </w:r>
      <w:r w:rsidR="00B12715" w:rsidRPr="008E58C0">
        <w:rPr>
          <w:rFonts w:hint="eastAsia"/>
        </w:rPr>
        <w:t>敦富一街(南興路~敦富路</w:t>
      </w:r>
      <w:r w:rsidRPr="008E58C0">
        <w:rPr>
          <w:rFonts w:hint="eastAsia"/>
        </w:rPr>
        <w:t>)：雙向共2車道，中央標線分隔，雙向各</w:t>
      </w:r>
      <w:proofErr w:type="gramStart"/>
      <w:r w:rsidRPr="008E58C0">
        <w:rPr>
          <w:rFonts w:hint="eastAsia"/>
        </w:rPr>
        <w:t>佈</w:t>
      </w:r>
      <w:proofErr w:type="gramEnd"/>
      <w:r w:rsidRPr="008E58C0">
        <w:rPr>
          <w:rFonts w:hint="eastAsia"/>
        </w:rPr>
        <w:t>設1線車道，可知道路容量為編號22，單向容量為900 pcu/hr。</w:t>
      </w:r>
    </w:p>
    <w:p w14:paraId="204498D3" w14:textId="77777777" w:rsidR="00B12715" w:rsidRDefault="00B12715">
      <w:pPr>
        <w:snapToGrid/>
        <w:spacing w:beforeLines="0" w:before="0" w:afterLines="0" w:after="160" w:line="259" w:lineRule="auto"/>
        <w:ind w:firstLineChars="0" w:firstLine="0"/>
      </w:pPr>
    </w:p>
    <w:p w14:paraId="30A1D180" w14:textId="485A190F" w:rsidR="007E231A" w:rsidRDefault="007B63BE" w:rsidP="007B63BE">
      <w:pPr>
        <w:ind w:firstLine="560"/>
        <w:jc w:val="both"/>
      </w:pPr>
      <w:bookmarkStart w:id="5" w:name="_Hlk35247958"/>
      <w:r w:rsidRPr="00B33A3B">
        <w:rPr>
          <w:rFonts w:hint="eastAsia"/>
        </w:rPr>
        <w:t>路段服務水準評估標準係參照「</w:t>
      </w:r>
      <w:r>
        <w:rPr>
          <w:rFonts w:hint="eastAsia"/>
        </w:rPr>
        <w:t>2022</w:t>
      </w:r>
      <w:r>
        <w:rPr>
          <w:rFonts w:hint="eastAsia"/>
        </w:rPr>
        <w:t>年臺灣公路容量手冊</w:t>
      </w:r>
      <w:r w:rsidRPr="00B33A3B">
        <w:rPr>
          <w:rFonts w:hint="eastAsia"/>
        </w:rPr>
        <w:t>」建議，以</w:t>
      </w:r>
      <w:r w:rsidRPr="000A3E31">
        <w:t>平均速率</w:t>
      </w:r>
      <w:r w:rsidRPr="000A3E31">
        <w:rPr>
          <w:rFonts w:hint="eastAsia"/>
        </w:rPr>
        <w:t>/</w:t>
      </w:r>
      <w:r w:rsidRPr="000A3E31">
        <w:rPr>
          <w:rFonts w:hint="eastAsia"/>
        </w:rPr>
        <w:t>速限（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V</m:t>
            </m:r>
          </m:e>
        </m:acc>
      </m:oMath>
      <w:r w:rsidRPr="000A3E31">
        <w:rPr>
          <w:rFonts w:hint="eastAsia"/>
        </w:rPr>
        <w:t>/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V</m:t>
            </m:r>
          </m:e>
          <m:sub>
            <m:r>
              <w:rPr>
                <w:rFonts w:ascii="Cambria Math" w:hAnsi="Cambria Math" w:hint="eastAsia"/>
              </w:rPr>
              <m:t>L</m:t>
            </m:r>
          </m:sub>
        </m:sSub>
      </m:oMath>
      <w:r w:rsidRPr="000A3E31">
        <w:rPr>
          <w:rFonts w:hint="eastAsia"/>
        </w:rPr>
        <w:t>）</w:t>
      </w:r>
      <w:r w:rsidRPr="00B33A3B">
        <w:rPr>
          <w:rFonts w:hint="eastAsia"/>
        </w:rPr>
        <w:t>作為依據，相關</w:t>
      </w:r>
      <w:r w:rsidRPr="00B33A3B">
        <w:rPr>
          <w:rFonts w:hint="eastAsia"/>
          <w:lang w:val="en-US"/>
        </w:rPr>
        <w:t>內容</w:t>
      </w:r>
      <w:r w:rsidRPr="00B33A3B">
        <w:rPr>
          <w:rFonts w:hint="eastAsia"/>
        </w:rPr>
        <w:t>請參見表</w:t>
      </w:r>
      <w:r w:rsidRPr="00B33A3B">
        <w:rPr>
          <w:rFonts w:hint="eastAsia"/>
        </w:rPr>
        <w:t>2.</w:t>
      </w:r>
      <w:r>
        <w:rPr>
          <w:rFonts w:hint="eastAsia"/>
        </w:rPr>
        <w:t>4</w:t>
      </w:r>
      <w:r w:rsidRPr="00B33A3B">
        <w:rPr>
          <w:rFonts w:hint="eastAsia"/>
        </w:rPr>
        <w:t>-</w:t>
      </w:r>
      <w:r>
        <w:t>5</w:t>
      </w:r>
      <w:r>
        <w:rPr>
          <w:rFonts w:hint="eastAsia"/>
        </w:rPr>
        <w:t>、</w:t>
      </w:r>
      <w:r w:rsidRPr="0000781E">
        <w:rPr>
          <w:rFonts w:hint="eastAsia"/>
        </w:rPr>
        <w:t>表</w:t>
      </w:r>
      <w:r w:rsidRPr="0000781E">
        <w:rPr>
          <w:rFonts w:hint="eastAsia"/>
        </w:rPr>
        <w:t>2.</w:t>
      </w:r>
      <w:r>
        <w:rPr>
          <w:rFonts w:hint="eastAsia"/>
        </w:rPr>
        <w:t>4</w:t>
      </w:r>
      <w:r w:rsidRPr="0000781E">
        <w:rPr>
          <w:rFonts w:hint="eastAsia"/>
        </w:rPr>
        <w:t>-6</w:t>
      </w:r>
      <w:r w:rsidRPr="00B33A3B">
        <w:rPr>
          <w:rFonts w:hint="eastAsia"/>
        </w:rPr>
        <w:t>內容說明。有關本基地開發影響範圍道路路段</w:t>
      </w:r>
      <w:proofErr w:type="gramStart"/>
      <w:r w:rsidRPr="00B33A3B">
        <w:rPr>
          <w:rFonts w:hint="eastAsia"/>
        </w:rPr>
        <w:t>平常日晨</w:t>
      </w:r>
      <w:proofErr w:type="gramEnd"/>
      <w:r w:rsidRPr="00B33A3B">
        <w:rPr>
          <w:rFonts w:hint="eastAsia"/>
        </w:rPr>
        <w:t>、昏峰時段，道路流量與服務水準狀態評估結果，</w:t>
      </w:r>
      <w:proofErr w:type="gramStart"/>
      <w:r w:rsidRPr="00B33A3B">
        <w:rPr>
          <w:rFonts w:hint="eastAsia"/>
        </w:rPr>
        <w:t>彙整如表</w:t>
      </w:r>
      <w:proofErr w:type="gramEnd"/>
      <w:r w:rsidRPr="00B33A3B">
        <w:rPr>
          <w:rFonts w:hint="eastAsia"/>
        </w:rPr>
        <w:t>2.4-</w:t>
      </w:r>
      <w:r>
        <w:rPr>
          <w:rFonts w:hint="eastAsia"/>
        </w:rPr>
        <w:t>7</w:t>
      </w:r>
      <w:r w:rsidRPr="00B33A3B">
        <w:rPr>
          <w:rFonts w:hint="eastAsia"/>
        </w:rPr>
        <w:t>內容。</w:t>
      </w:r>
    </w:p>
    <w:p w14:paraId="438035B5" w14:textId="77777777" w:rsidR="007E231A" w:rsidRDefault="007E231A">
      <w:pPr>
        <w:snapToGrid/>
        <w:spacing w:beforeLines="0" w:before="0" w:afterLines="0" w:after="160" w:line="259" w:lineRule="auto"/>
        <w:ind w:firstLineChars="0" w:firstLine="0"/>
      </w:pPr>
      <w:r>
        <w:br w:type="page"/>
      </w:r>
    </w:p>
    <w:p w14:paraId="5500C019" w14:textId="3C036FAB" w:rsidR="00CF1347" w:rsidRPr="007E231A" w:rsidRDefault="00CF1347" w:rsidP="007E231A">
      <w:pPr>
        <w:pStyle w:val="a8"/>
      </w:pPr>
      <w:bookmarkStart w:id="6" w:name="_Toc137457807"/>
      <w:bookmarkEnd w:id="5"/>
      <w:r w:rsidRPr="007E231A">
        <w:rPr>
          <w:rFonts w:hint="eastAsia"/>
        </w:rPr>
        <w:lastRenderedPageBreak/>
        <w:t>表</w:t>
      </w:r>
      <w:r w:rsidR="006200D7" w:rsidRPr="007E231A">
        <w:rPr>
          <w:rFonts w:hint="eastAsia"/>
        </w:rPr>
        <w:t>2.4-</w:t>
      </w:r>
      <w:r w:rsidR="00F4299E" w:rsidRPr="007E231A">
        <w:rPr>
          <w:rFonts w:hint="eastAsia"/>
        </w:rPr>
        <w:t>5</w:t>
      </w:r>
      <w:r w:rsidR="00B23B7C" w:rsidRPr="007E231A">
        <w:rPr>
          <w:rFonts w:hint="eastAsia"/>
        </w:rPr>
        <w:t xml:space="preserve">   </w:t>
      </w:r>
      <w:r w:rsidRPr="007E231A">
        <w:rPr>
          <w:rFonts w:hint="eastAsia"/>
        </w:rPr>
        <w:t>市區道路服務水準劃分標準表</w:t>
      </w:r>
      <w:bookmarkEnd w:id="6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3890"/>
      </w:tblGrid>
      <w:tr w:rsidR="007E231A" w:rsidRPr="00B61261" w14:paraId="7D141747" w14:textId="77777777" w:rsidTr="00B61261">
        <w:trPr>
          <w:trHeight w:val="20"/>
          <w:jc w:val="center"/>
        </w:trPr>
        <w:tc>
          <w:tcPr>
            <w:tcW w:w="2857" w:type="pct"/>
            <w:shd w:val="clear" w:color="auto" w:fill="F2F2F2" w:themeFill="background1" w:themeFillShade="F2"/>
            <w:vAlign w:val="center"/>
          </w:tcPr>
          <w:p w14:paraId="39CC0BC5" w14:textId="77777777" w:rsidR="007E231A" w:rsidRPr="00B61261" w:rsidRDefault="007E231A" w:rsidP="00B61261">
            <w:pPr>
              <w:pStyle w:val="afe"/>
            </w:pPr>
            <w:r w:rsidRPr="00B61261">
              <w:t>平均速率</w:t>
            </w:r>
            <w:r w:rsidRPr="00B61261">
              <w:rPr>
                <w:rFonts w:hint="eastAsia"/>
              </w:rPr>
              <w:t>/</w:t>
            </w:r>
            <w:r w:rsidRPr="00B61261">
              <w:rPr>
                <w:rFonts w:hint="eastAsia"/>
              </w:rPr>
              <w:t>速限（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</w:rPr>
                    <m:t>V</m:t>
                  </m:r>
                </m:e>
              </m:acc>
            </m:oMath>
            <w:r w:rsidRPr="00B61261">
              <w:rPr>
                <w:rFonts w:hint="eastAsi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V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L</m:t>
                  </m:r>
                </m:sub>
              </m:sSub>
            </m:oMath>
            <w:r w:rsidRPr="00B61261">
              <w:rPr>
                <w:rFonts w:hint="eastAsia"/>
              </w:rPr>
              <w:t>）</w:t>
            </w:r>
          </w:p>
        </w:tc>
        <w:tc>
          <w:tcPr>
            <w:tcW w:w="2143" w:type="pct"/>
            <w:shd w:val="clear" w:color="auto" w:fill="F2F2F2" w:themeFill="background1" w:themeFillShade="F2"/>
            <w:vAlign w:val="center"/>
          </w:tcPr>
          <w:p w14:paraId="63EC58B6" w14:textId="77777777" w:rsidR="007E231A" w:rsidRPr="00B61261" w:rsidRDefault="007E231A" w:rsidP="00B61261">
            <w:pPr>
              <w:pStyle w:val="afe"/>
            </w:pPr>
            <w:r w:rsidRPr="00B61261">
              <w:t>服務水準等級</w:t>
            </w:r>
          </w:p>
        </w:tc>
      </w:tr>
      <w:tr w:rsidR="007E231A" w:rsidRPr="00B61261" w14:paraId="178C296F" w14:textId="77777777" w:rsidTr="00B61261">
        <w:trPr>
          <w:trHeight w:val="20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06CE04D8" w14:textId="77777777" w:rsidR="007E231A" w:rsidRPr="00B61261" w:rsidRDefault="00EB6C1F" w:rsidP="00B61261">
            <w:pPr>
              <w:pStyle w:val="afe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</m:acc>
            </m:oMath>
            <w:r w:rsidR="007E231A" w:rsidRPr="00B61261">
              <w:rPr>
                <w:rFonts w:hint="eastAsi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L</m:t>
                  </m:r>
                </m:sub>
              </m:sSub>
            </m:oMath>
            <w:proofErr w:type="gramStart"/>
            <w:r w:rsidR="007E231A" w:rsidRPr="00B61261">
              <w:rPr>
                <w:rFonts w:hint="eastAsia"/>
              </w:rPr>
              <w:t>≧</w:t>
            </w:r>
            <w:proofErr w:type="gramEnd"/>
            <w:r w:rsidR="007E231A" w:rsidRPr="00B61261">
              <w:rPr>
                <w:rFonts w:hint="eastAsia"/>
              </w:rPr>
              <w:t>0.80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289C844C" w14:textId="77777777" w:rsidR="007E231A" w:rsidRPr="00B61261" w:rsidRDefault="007E231A" w:rsidP="00B61261">
            <w:pPr>
              <w:pStyle w:val="afe"/>
            </w:pPr>
            <w:r w:rsidRPr="00B61261">
              <w:t>A</w:t>
            </w:r>
          </w:p>
        </w:tc>
      </w:tr>
      <w:tr w:rsidR="007E231A" w:rsidRPr="00B61261" w14:paraId="176F854E" w14:textId="77777777" w:rsidTr="00B61261">
        <w:trPr>
          <w:trHeight w:val="20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771E4849" w14:textId="77777777" w:rsidR="007E231A" w:rsidRPr="00B61261" w:rsidRDefault="007E231A" w:rsidP="00B61261">
            <w:pPr>
              <w:pStyle w:val="afe"/>
            </w:pPr>
            <w:r w:rsidRPr="00B61261">
              <w:rPr>
                <w:rFonts w:hint="eastAsia"/>
              </w:rPr>
              <w:t>0.60</w:t>
            </w:r>
            <w:proofErr w:type="gramStart"/>
            <w:r w:rsidRPr="00B61261">
              <w:rPr>
                <w:rFonts w:hint="eastAsia"/>
              </w:rPr>
              <w:t>≦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</m:acc>
            </m:oMath>
            <w:r w:rsidRPr="00B61261">
              <w:rPr>
                <w:rFonts w:hint="eastAsi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L</m:t>
                  </m:r>
                </m:sub>
              </m:sSub>
            </m:oMath>
            <w:r w:rsidRPr="00B61261">
              <w:t>&lt;</w:t>
            </w:r>
            <w:r w:rsidRPr="00B61261">
              <w:rPr>
                <w:rFonts w:hint="eastAsia"/>
              </w:rPr>
              <w:t>0.80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5FC804DD" w14:textId="77777777" w:rsidR="007E231A" w:rsidRPr="00B61261" w:rsidRDefault="007E231A" w:rsidP="00B61261">
            <w:pPr>
              <w:pStyle w:val="afe"/>
            </w:pPr>
            <w:r w:rsidRPr="00B61261">
              <w:t>B</w:t>
            </w:r>
          </w:p>
        </w:tc>
      </w:tr>
      <w:tr w:rsidR="007E231A" w:rsidRPr="00B61261" w14:paraId="4A5C9C5B" w14:textId="77777777" w:rsidTr="00B61261">
        <w:trPr>
          <w:trHeight w:val="20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2C59ADD8" w14:textId="77777777" w:rsidR="007E231A" w:rsidRPr="00B61261" w:rsidRDefault="007E231A" w:rsidP="00B61261">
            <w:pPr>
              <w:pStyle w:val="afe"/>
            </w:pPr>
            <w:r w:rsidRPr="00B61261">
              <w:rPr>
                <w:rFonts w:hint="eastAsia"/>
              </w:rPr>
              <w:t>0.50</w:t>
            </w:r>
            <w:proofErr w:type="gramStart"/>
            <w:r w:rsidRPr="00B61261">
              <w:rPr>
                <w:rFonts w:hint="eastAsia"/>
              </w:rPr>
              <w:t>≦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</m:acc>
            </m:oMath>
            <w:r w:rsidRPr="00B61261">
              <w:rPr>
                <w:rFonts w:hint="eastAsi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L</m:t>
                  </m:r>
                </m:sub>
              </m:sSub>
            </m:oMath>
            <w:r w:rsidRPr="00B61261">
              <w:t>&lt;</w:t>
            </w:r>
            <w:r w:rsidRPr="00B61261">
              <w:rPr>
                <w:rFonts w:hint="eastAsia"/>
              </w:rPr>
              <w:t>0.60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076F0D44" w14:textId="77777777" w:rsidR="007E231A" w:rsidRPr="00B61261" w:rsidRDefault="007E231A" w:rsidP="00B61261">
            <w:pPr>
              <w:pStyle w:val="afe"/>
            </w:pPr>
            <w:r w:rsidRPr="00B61261">
              <w:t>C</w:t>
            </w:r>
          </w:p>
        </w:tc>
      </w:tr>
      <w:tr w:rsidR="007E231A" w:rsidRPr="00B61261" w14:paraId="356ACB45" w14:textId="77777777" w:rsidTr="00B61261">
        <w:trPr>
          <w:trHeight w:val="20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5DE720CE" w14:textId="77777777" w:rsidR="007E231A" w:rsidRPr="00B61261" w:rsidRDefault="007E231A" w:rsidP="00B61261">
            <w:pPr>
              <w:pStyle w:val="afe"/>
            </w:pPr>
            <w:r w:rsidRPr="00B61261">
              <w:rPr>
                <w:rFonts w:hint="eastAsia"/>
              </w:rPr>
              <w:t>0.40</w:t>
            </w:r>
            <w:proofErr w:type="gramStart"/>
            <w:r w:rsidRPr="00B61261">
              <w:rPr>
                <w:rFonts w:hint="eastAsia"/>
              </w:rPr>
              <w:t>≦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</m:acc>
            </m:oMath>
            <w:r w:rsidRPr="00B61261">
              <w:rPr>
                <w:rFonts w:hint="eastAsi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L</m:t>
                  </m:r>
                </m:sub>
              </m:sSub>
            </m:oMath>
            <w:r w:rsidRPr="00B61261">
              <w:t>&lt;</w:t>
            </w:r>
            <w:r w:rsidRPr="00B61261">
              <w:rPr>
                <w:rFonts w:hint="eastAsia"/>
              </w:rPr>
              <w:t>0.50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06E25F33" w14:textId="77777777" w:rsidR="007E231A" w:rsidRPr="00B61261" w:rsidRDefault="007E231A" w:rsidP="00B61261">
            <w:pPr>
              <w:pStyle w:val="afe"/>
            </w:pPr>
            <w:r w:rsidRPr="00B61261">
              <w:t>D</w:t>
            </w:r>
          </w:p>
        </w:tc>
      </w:tr>
      <w:tr w:rsidR="007E231A" w:rsidRPr="00B61261" w14:paraId="3595800A" w14:textId="77777777" w:rsidTr="00B61261">
        <w:trPr>
          <w:trHeight w:val="20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5D04E231" w14:textId="77777777" w:rsidR="007E231A" w:rsidRPr="00B61261" w:rsidRDefault="007E231A" w:rsidP="00B61261">
            <w:pPr>
              <w:pStyle w:val="afe"/>
            </w:pPr>
            <w:r w:rsidRPr="00B61261">
              <w:rPr>
                <w:rFonts w:hint="eastAsia"/>
              </w:rPr>
              <w:t>0.20</w:t>
            </w:r>
            <w:proofErr w:type="gramStart"/>
            <w:r w:rsidRPr="00B61261">
              <w:rPr>
                <w:rFonts w:hint="eastAsia"/>
              </w:rPr>
              <w:t>≦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</m:acc>
            </m:oMath>
            <w:r w:rsidRPr="00B61261">
              <w:rPr>
                <w:rFonts w:hint="eastAsi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L</m:t>
                  </m:r>
                </m:sub>
              </m:sSub>
            </m:oMath>
            <w:r w:rsidRPr="00B61261">
              <w:t>&lt;</w:t>
            </w:r>
            <w:r w:rsidRPr="00B61261">
              <w:rPr>
                <w:rFonts w:hint="eastAsia"/>
              </w:rPr>
              <w:t>0.40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1F66609F" w14:textId="77777777" w:rsidR="007E231A" w:rsidRPr="00B61261" w:rsidRDefault="007E231A" w:rsidP="00B61261">
            <w:pPr>
              <w:pStyle w:val="afe"/>
            </w:pPr>
            <w:r w:rsidRPr="00B61261">
              <w:t>E</w:t>
            </w:r>
          </w:p>
        </w:tc>
      </w:tr>
      <w:tr w:rsidR="007E231A" w:rsidRPr="00B61261" w14:paraId="51B29AE8" w14:textId="77777777" w:rsidTr="00B61261">
        <w:trPr>
          <w:trHeight w:val="20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435DD606" w14:textId="77777777" w:rsidR="007E231A" w:rsidRPr="00B61261" w:rsidRDefault="00EB6C1F" w:rsidP="00B61261">
            <w:pPr>
              <w:pStyle w:val="afe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</m:acc>
            </m:oMath>
            <w:r w:rsidR="007E231A" w:rsidRPr="00B61261">
              <w:rPr>
                <w:rFonts w:hint="eastAsi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L</m:t>
                  </m:r>
                </m:sub>
              </m:sSub>
            </m:oMath>
            <w:r w:rsidR="007E231A" w:rsidRPr="00B61261">
              <w:t>&lt;</w:t>
            </w:r>
            <w:r w:rsidR="007E231A" w:rsidRPr="00B61261">
              <w:rPr>
                <w:rFonts w:hint="eastAsia"/>
              </w:rPr>
              <w:t>0.20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01E88E95" w14:textId="77777777" w:rsidR="007E231A" w:rsidRPr="00B61261" w:rsidRDefault="007E231A" w:rsidP="00B61261">
            <w:pPr>
              <w:pStyle w:val="afe"/>
            </w:pPr>
            <w:r w:rsidRPr="00B61261">
              <w:t>F</w:t>
            </w:r>
          </w:p>
        </w:tc>
      </w:tr>
    </w:tbl>
    <w:p w14:paraId="6BCCEDFD" w14:textId="38E2DA59" w:rsidR="00651FB2" w:rsidRPr="008E58C0" w:rsidRDefault="00651FB2" w:rsidP="008E58C0">
      <w:pPr>
        <w:pStyle w:val="aff2"/>
      </w:pPr>
      <w:r w:rsidRPr="008E58C0">
        <w:rPr>
          <w:rFonts w:hint="eastAsia"/>
        </w:rPr>
        <w:t>資料來源：</w:t>
      </w:r>
      <w:r w:rsidR="00E274C8">
        <w:rPr>
          <w:rFonts w:hint="eastAsia"/>
        </w:rPr>
        <w:t>2022</w:t>
      </w:r>
      <w:r w:rsidR="00E274C8">
        <w:rPr>
          <w:rFonts w:hint="eastAsia"/>
        </w:rPr>
        <w:t>年臺灣公路容量手冊</w:t>
      </w:r>
      <w:r w:rsidRPr="008E58C0">
        <w:rPr>
          <w:rFonts w:hint="eastAsia"/>
        </w:rPr>
        <w:t>。</w:t>
      </w:r>
    </w:p>
    <w:p w14:paraId="465A3074" w14:textId="716F5D7A" w:rsidR="00E274C8" w:rsidRPr="00B33A3B" w:rsidRDefault="00E274C8" w:rsidP="00E274C8">
      <w:pPr>
        <w:pStyle w:val="a8"/>
      </w:pPr>
      <w:bookmarkStart w:id="7" w:name="_Toc121383397"/>
      <w:bookmarkStart w:id="8" w:name="_Toc137457808"/>
      <w:r w:rsidRPr="00A541AB">
        <w:rPr>
          <w:rFonts w:cstheme="minorHAnsi"/>
        </w:rPr>
        <w:t>表</w:t>
      </w:r>
      <w:r w:rsidRPr="00A541AB">
        <w:rPr>
          <w:rFonts w:cstheme="minorHAnsi"/>
        </w:rPr>
        <w:fldChar w:fldCharType="begin"/>
      </w:r>
      <w:r w:rsidRPr="00A541AB">
        <w:rPr>
          <w:rFonts w:cstheme="minorHAnsi"/>
        </w:rPr>
        <w:instrText xml:space="preserve"> STYLEREF 2 \s </w:instrText>
      </w:r>
      <w:r w:rsidRPr="00A541AB">
        <w:rPr>
          <w:rFonts w:cstheme="minorHAnsi"/>
        </w:rPr>
        <w:fldChar w:fldCharType="separate"/>
      </w:r>
      <w:r w:rsidR="009019DD">
        <w:rPr>
          <w:rFonts w:cstheme="minorHAnsi"/>
          <w:noProof/>
        </w:rPr>
        <w:t>2.4</w:t>
      </w:r>
      <w:r w:rsidRPr="00A541AB">
        <w:rPr>
          <w:rFonts w:cstheme="minorHAnsi"/>
        </w:rPr>
        <w:fldChar w:fldCharType="end"/>
      </w:r>
      <w:r w:rsidRPr="00A541AB">
        <w:rPr>
          <w:rFonts w:cstheme="minorHAnsi"/>
        </w:rPr>
        <w:noBreakHyphen/>
      </w:r>
      <w:r w:rsidR="007E231A">
        <w:rPr>
          <w:rFonts w:cstheme="minorHAnsi" w:hint="eastAsia"/>
        </w:rPr>
        <w:t>6</w:t>
      </w:r>
      <w:r w:rsidRPr="00A541AB">
        <w:rPr>
          <w:rFonts w:cstheme="minorHAnsi"/>
        </w:rPr>
        <w:t xml:space="preserve">   </w:t>
      </w:r>
      <w:r w:rsidRPr="00C81D53">
        <w:rPr>
          <w:rFonts w:hint="eastAsia"/>
        </w:rPr>
        <w:t>市區及郊區幹道服務水準劃分標準</w:t>
      </w:r>
      <w:bookmarkEnd w:id="7"/>
      <w:bookmarkEnd w:id="8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4657"/>
        <w:gridCol w:w="2305"/>
      </w:tblGrid>
      <w:tr w:rsidR="00E274C8" w:rsidRPr="00AA6C98" w14:paraId="66265F4C" w14:textId="77777777" w:rsidTr="007E231A">
        <w:trPr>
          <w:cantSplit/>
          <w:trHeight w:val="342"/>
          <w:tblHeader/>
          <w:jc w:val="center"/>
        </w:trPr>
        <w:tc>
          <w:tcPr>
            <w:tcW w:w="1164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0D01ABE8" w14:textId="77777777" w:rsidR="00E274C8" w:rsidRPr="000A3E31" w:rsidRDefault="00E274C8" w:rsidP="00D80BFB">
            <w:pPr>
              <w:pStyle w:val="afe"/>
            </w:pPr>
            <w:bookmarkStart w:id="9" w:name="_Hlk121300385"/>
            <w:r w:rsidRPr="000A3E31">
              <w:t>道路名稱</w:t>
            </w:r>
          </w:p>
        </w:tc>
        <w:tc>
          <w:tcPr>
            <w:tcW w:w="2566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142CADFD" w14:textId="77777777" w:rsidR="00E274C8" w:rsidRPr="000A3E31" w:rsidRDefault="00E274C8" w:rsidP="00D80BFB">
            <w:pPr>
              <w:pStyle w:val="afe"/>
            </w:pPr>
            <w:r w:rsidRPr="000A3E31">
              <w:t>調查</w:t>
            </w:r>
            <w:proofErr w:type="gramStart"/>
            <w:r w:rsidRPr="000A3E31">
              <w:t>起迄</w:t>
            </w:r>
            <w:proofErr w:type="gramEnd"/>
          </w:p>
        </w:tc>
        <w:tc>
          <w:tcPr>
            <w:tcW w:w="1270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111B7A10" w14:textId="77777777" w:rsidR="00E274C8" w:rsidRPr="00E14F38" w:rsidRDefault="00E274C8" w:rsidP="00D80BFB">
            <w:pPr>
              <w:pStyle w:val="afe"/>
            </w:pPr>
            <w:r w:rsidRPr="00E14F38">
              <w:rPr>
                <w:rFonts w:hint="eastAsia"/>
              </w:rPr>
              <w:t>速限</w:t>
            </w:r>
            <w:r w:rsidRPr="00E14F38">
              <w:rPr>
                <w:rFonts w:hint="eastAsia"/>
              </w:rPr>
              <w:t>(KM/HR)</w:t>
            </w:r>
          </w:p>
        </w:tc>
      </w:tr>
      <w:tr w:rsidR="00E274C8" w:rsidRPr="00AA6C98" w14:paraId="54961112" w14:textId="77777777" w:rsidTr="007E231A">
        <w:trPr>
          <w:cantSplit/>
          <w:trHeight w:val="342"/>
          <w:tblHeader/>
          <w:jc w:val="center"/>
        </w:trPr>
        <w:tc>
          <w:tcPr>
            <w:tcW w:w="1164" w:type="pct"/>
            <w:vMerge/>
            <w:shd w:val="clear" w:color="auto" w:fill="F2F2F2" w:themeFill="background1" w:themeFillShade="F2"/>
            <w:vAlign w:val="center"/>
          </w:tcPr>
          <w:p w14:paraId="6922DC3F" w14:textId="77777777" w:rsidR="00E274C8" w:rsidRPr="000A3E31" w:rsidRDefault="00E274C8" w:rsidP="00D80BFB">
            <w:pPr>
              <w:pStyle w:val="afe"/>
            </w:pPr>
          </w:p>
        </w:tc>
        <w:tc>
          <w:tcPr>
            <w:tcW w:w="2566" w:type="pct"/>
            <w:vMerge/>
            <w:shd w:val="clear" w:color="auto" w:fill="F2F2F2" w:themeFill="background1" w:themeFillShade="F2"/>
            <w:vAlign w:val="center"/>
          </w:tcPr>
          <w:p w14:paraId="79683D77" w14:textId="77777777" w:rsidR="00E274C8" w:rsidRPr="000A3E31" w:rsidRDefault="00E274C8" w:rsidP="00D80BFB">
            <w:pPr>
              <w:pStyle w:val="afe"/>
            </w:pPr>
          </w:p>
        </w:tc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2F0B039B" w14:textId="77777777" w:rsidR="00E274C8" w:rsidRPr="00E14F38" w:rsidRDefault="00E274C8" w:rsidP="00D80BFB">
            <w:pPr>
              <w:pStyle w:val="afe"/>
            </w:pPr>
          </w:p>
        </w:tc>
      </w:tr>
      <w:tr w:rsidR="00E274C8" w:rsidRPr="00AA6C98" w14:paraId="1F650E50" w14:textId="77777777" w:rsidTr="007E231A">
        <w:trPr>
          <w:cantSplit/>
          <w:trHeight w:val="20"/>
          <w:jc w:val="center"/>
        </w:trPr>
        <w:tc>
          <w:tcPr>
            <w:tcW w:w="1164" w:type="pct"/>
            <w:noWrap/>
            <w:vAlign w:val="center"/>
          </w:tcPr>
          <w:p w14:paraId="1C19CF7C" w14:textId="679CC7FF" w:rsidR="00E274C8" w:rsidRPr="000A3E31" w:rsidRDefault="00E274C8" w:rsidP="00E274C8">
            <w:pPr>
              <w:pStyle w:val="afe"/>
            </w:pPr>
            <w:r w:rsidRPr="00001A03">
              <w:t>南興路</w:t>
            </w:r>
          </w:p>
        </w:tc>
        <w:tc>
          <w:tcPr>
            <w:tcW w:w="2566" w:type="pct"/>
            <w:vAlign w:val="center"/>
          </w:tcPr>
          <w:p w14:paraId="253989C3" w14:textId="4895A397" w:rsidR="00E274C8" w:rsidRPr="000A3E31" w:rsidRDefault="00E274C8" w:rsidP="00E274C8">
            <w:pPr>
              <w:pStyle w:val="afe"/>
            </w:pPr>
            <w:r w:rsidRPr="00001A03">
              <w:t>敦富一街</w:t>
            </w:r>
            <w:r w:rsidRPr="00001A03">
              <w:t>~</w:t>
            </w:r>
            <w:r w:rsidRPr="00001A03">
              <w:t>松竹路一段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2B66BCC8" w14:textId="77777777" w:rsidR="00E274C8" w:rsidRPr="00E14F38" w:rsidRDefault="00E274C8" w:rsidP="00E274C8">
            <w:pPr>
              <w:pStyle w:val="afe"/>
            </w:pPr>
            <w:r w:rsidRPr="00E14F38">
              <w:rPr>
                <w:rFonts w:hint="eastAsia"/>
              </w:rPr>
              <w:t>50</w:t>
            </w:r>
          </w:p>
        </w:tc>
      </w:tr>
      <w:tr w:rsidR="00E274C8" w:rsidRPr="00AA6C98" w14:paraId="50D1ACAE" w14:textId="77777777" w:rsidTr="007E231A">
        <w:trPr>
          <w:cantSplit/>
          <w:trHeight w:val="20"/>
          <w:jc w:val="center"/>
        </w:trPr>
        <w:tc>
          <w:tcPr>
            <w:tcW w:w="1164" w:type="pct"/>
            <w:noWrap/>
            <w:vAlign w:val="center"/>
          </w:tcPr>
          <w:p w14:paraId="02E2DBBF" w14:textId="11AF29A4" w:rsidR="00E274C8" w:rsidRDefault="00E274C8" w:rsidP="00E274C8">
            <w:pPr>
              <w:pStyle w:val="afe"/>
            </w:pPr>
            <w:r>
              <w:rPr>
                <w:rFonts w:hint="eastAsia"/>
              </w:rPr>
              <w:t>北屯路</w:t>
            </w:r>
          </w:p>
        </w:tc>
        <w:tc>
          <w:tcPr>
            <w:tcW w:w="2566" w:type="pct"/>
            <w:vAlign w:val="center"/>
          </w:tcPr>
          <w:p w14:paraId="5414E934" w14:textId="22BE5135" w:rsidR="00E274C8" w:rsidRDefault="00E274C8" w:rsidP="00E274C8">
            <w:pPr>
              <w:pStyle w:val="afe"/>
            </w:pPr>
            <w:r w:rsidRPr="00001A03">
              <w:t>中山路一段</w:t>
            </w:r>
            <w:r w:rsidRPr="00001A03">
              <w:t>1</w:t>
            </w:r>
            <w:r w:rsidRPr="00001A03">
              <w:t>巷</w:t>
            </w:r>
            <w:r w:rsidRPr="00001A03">
              <w:t>~</w:t>
            </w:r>
            <w:r w:rsidRPr="00001A03">
              <w:t>松竹路一段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41436049" w14:textId="224DD70A" w:rsidR="00E274C8" w:rsidRPr="00E14F38" w:rsidRDefault="000601E1" w:rsidP="00E274C8">
            <w:pPr>
              <w:pStyle w:val="afe"/>
            </w:pPr>
            <w:r>
              <w:rPr>
                <w:rFonts w:hint="eastAsia"/>
              </w:rPr>
              <w:t>往北</w:t>
            </w:r>
            <w:r w:rsidR="00C5115A">
              <w:rPr>
                <w:rFonts w:hint="eastAsia"/>
              </w:rPr>
              <w:t>60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往南</w:t>
            </w:r>
            <w:r>
              <w:rPr>
                <w:rFonts w:hint="eastAsia"/>
              </w:rPr>
              <w:t>50</w:t>
            </w:r>
          </w:p>
        </w:tc>
      </w:tr>
      <w:tr w:rsidR="00E274C8" w:rsidRPr="00AA6C98" w14:paraId="5B7F2308" w14:textId="77777777" w:rsidTr="007E231A">
        <w:trPr>
          <w:cantSplit/>
          <w:trHeight w:val="20"/>
          <w:jc w:val="center"/>
        </w:trPr>
        <w:tc>
          <w:tcPr>
            <w:tcW w:w="1164" w:type="pct"/>
            <w:noWrap/>
            <w:vAlign w:val="center"/>
          </w:tcPr>
          <w:p w14:paraId="62F00988" w14:textId="23194484" w:rsidR="00E274C8" w:rsidRDefault="00E274C8" w:rsidP="00E274C8">
            <w:pPr>
              <w:pStyle w:val="afe"/>
            </w:pPr>
            <w:r>
              <w:rPr>
                <w:rFonts w:hint="eastAsia"/>
              </w:rPr>
              <w:t>北屯路</w:t>
            </w:r>
          </w:p>
        </w:tc>
        <w:tc>
          <w:tcPr>
            <w:tcW w:w="2566" w:type="pct"/>
            <w:vAlign w:val="center"/>
          </w:tcPr>
          <w:p w14:paraId="2DAA8F88" w14:textId="7A3E1E3D" w:rsidR="00E274C8" w:rsidRDefault="00E274C8" w:rsidP="00E274C8">
            <w:pPr>
              <w:pStyle w:val="afe"/>
            </w:pPr>
            <w:r w:rsidRPr="00001A03">
              <w:t>松竹路一段</w:t>
            </w:r>
            <w:r w:rsidRPr="00001A03">
              <w:t>~</w:t>
            </w:r>
            <w:proofErr w:type="gramStart"/>
            <w:r w:rsidRPr="00001A03">
              <w:t>僑孝街</w:t>
            </w:r>
            <w:proofErr w:type="gramEnd"/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0351282E" w14:textId="62E51655" w:rsidR="00E274C8" w:rsidRPr="00E14F38" w:rsidRDefault="00C5115A" w:rsidP="00E274C8">
            <w:pPr>
              <w:pStyle w:val="afe"/>
            </w:pPr>
            <w:r>
              <w:rPr>
                <w:rFonts w:hint="eastAsia"/>
              </w:rPr>
              <w:t>50</w:t>
            </w:r>
          </w:p>
        </w:tc>
      </w:tr>
      <w:tr w:rsidR="00E274C8" w:rsidRPr="00AA6C98" w14:paraId="5E057C3F" w14:textId="77777777" w:rsidTr="007E231A">
        <w:trPr>
          <w:cantSplit/>
          <w:trHeight w:val="20"/>
          <w:jc w:val="center"/>
        </w:trPr>
        <w:tc>
          <w:tcPr>
            <w:tcW w:w="1164" w:type="pct"/>
            <w:noWrap/>
            <w:vAlign w:val="center"/>
          </w:tcPr>
          <w:p w14:paraId="16DA7916" w14:textId="55B09156" w:rsidR="00E274C8" w:rsidRDefault="00E274C8" w:rsidP="00E274C8">
            <w:pPr>
              <w:pStyle w:val="afe"/>
            </w:pPr>
            <w:r w:rsidRPr="00001A03">
              <w:t>松竹路一段</w:t>
            </w:r>
          </w:p>
        </w:tc>
        <w:tc>
          <w:tcPr>
            <w:tcW w:w="2566" w:type="pct"/>
            <w:vAlign w:val="center"/>
          </w:tcPr>
          <w:p w14:paraId="56640DB8" w14:textId="54A17647" w:rsidR="00E274C8" w:rsidRDefault="00E274C8" w:rsidP="00E274C8">
            <w:pPr>
              <w:pStyle w:val="afe"/>
            </w:pPr>
            <w:r w:rsidRPr="00001A03">
              <w:t>北屯路</w:t>
            </w:r>
            <w:r w:rsidRPr="00001A03">
              <w:t>~</w:t>
            </w:r>
            <w:r w:rsidRPr="00001A03">
              <w:t>旱溪西路四段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576F25AF" w14:textId="77777777" w:rsidR="00E274C8" w:rsidRPr="00E14F38" w:rsidRDefault="00E274C8" w:rsidP="00E274C8">
            <w:pPr>
              <w:pStyle w:val="afe"/>
            </w:pPr>
            <w:r w:rsidRPr="00E14F38">
              <w:rPr>
                <w:rFonts w:hint="eastAsia"/>
              </w:rPr>
              <w:t>50</w:t>
            </w:r>
          </w:p>
        </w:tc>
      </w:tr>
      <w:tr w:rsidR="00E274C8" w:rsidRPr="00AA6C98" w14:paraId="7AE05C03" w14:textId="77777777" w:rsidTr="007E231A">
        <w:trPr>
          <w:cantSplit/>
          <w:trHeight w:val="20"/>
          <w:jc w:val="center"/>
        </w:trPr>
        <w:tc>
          <w:tcPr>
            <w:tcW w:w="1164" w:type="pct"/>
            <w:noWrap/>
            <w:vAlign w:val="center"/>
          </w:tcPr>
          <w:p w14:paraId="137C5647" w14:textId="3A393D8B" w:rsidR="00E274C8" w:rsidRDefault="00E274C8" w:rsidP="00E274C8">
            <w:pPr>
              <w:pStyle w:val="afe"/>
            </w:pPr>
            <w:r w:rsidRPr="00001A03">
              <w:t>松竹路二段</w:t>
            </w:r>
          </w:p>
        </w:tc>
        <w:tc>
          <w:tcPr>
            <w:tcW w:w="2566" w:type="pct"/>
            <w:vAlign w:val="center"/>
          </w:tcPr>
          <w:p w14:paraId="2406B005" w14:textId="1F47913A" w:rsidR="00E274C8" w:rsidRDefault="00E274C8" w:rsidP="00E274C8">
            <w:pPr>
              <w:pStyle w:val="afe"/>
            </w:pPr>
            <w:r w:rsidRPr="00001A03">
              <w:t>北屯路</w:t>
            </w:r>
            <w:r w:rsidRPr="00001A03">
              <w:t>471</w:t>
            </w:r>
            <w:r w:rsidRPr="00001A03">
              <w:t>巷</w:t>
            </w:r>
            <w:r w:rsidRPr="00001A03">
              <w:t>~</w:t>
            </w:r>
            <w:r w:rsidRPr="00001A03">
              <w:t>北屯路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2F9B7B92" w14:textId="77777777" w:rsidR="00E274C8" w:rsidRPr="00E14F38" w:rsidRDefault="00E274C8" w:rsidP="00E274C8">
            <w:pPr>
              <w:pStyle w:val="afe"/>
            </w:pPr>
            <w:r w:rsidRPr="00E14F38">
              <w:rPr>
                <w:rFonts w:hint="eastAsia"/>
              </w:rPr>
              <w:t>50</w:t>
            </w:r>
          </w:p>
        </w:tc>
      </w:tr>
      <w:tr w:rsidR="00E274C8" w:rsidRPr="00AA6C98" w14:paraId="24CF0D05" w14:textId="77777777" w:rsidTr="007E231A">
        <w:trPr>
          <w:cantSplit/>
          <w:trHeight w:val="20"/>
          <w:jc w:val="center"/>
        </w:trPr>
        <w:tc>
          <w:tcPr>
            <w:tcW w:w="1164" w:type="pct"/>
            <w:noWrap/>
            <w:vAlign w:val="center"/>
          </w:tcPr>
          <w:p w14:paraId="0C36E657" w14:textId="2586FD15" w:rsidR="00E274C8" w:rsidRDefault="00E274C8" w:rsidP="00E274C8">
            <w:pPr>
              <w:pStyle w:val="afe"/>
            </w:pPr>
            <w:r>
              <w:rPr>
                <w:rFonts w:hint="eastAsia"/>
              </w:rPr>
              <w:t>南興北一路</w:t>
            </w:r>
          </w:p>
        </w:tc>
        <w:tc>
          <w:tcPr>
            <w:tcW w:w="2566" w:type="pct"/>
            <w:vAlign w:val="center"/>
          </w:tcPr>
          <w:p w14:paraId="312F45D6" w14:textId="16513349" w:rsidR="00E274C8" w:rsidRDefault="00E274C8" w:rsidP="00E274C8">
            <w:pPr>
              <w:pStyle w:val="afe"/>
            </w:pPr>
            <w:r>
              <w:rPr>
                <w:rFonts w:hint="eastAsia"/>
              </w:rPr>
              <w:t>北屯路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敦富路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7D96FF5A" w14:textId="77777777" w:rsidR="00E274C8" w:rsidRPr="00E14F38" w:rsidRDefault="00E274C8" w:rsidP="00E274C8">
            <w:pPr>
              <w:pStyle w:val="afe"/>
            </w:pPr>
            <w:r w:rsidRPr="00E14F38">
              <w:rPr>
                <w:rFonts w:hint="eastAsia"/>
              </w:rPr>
              <w:t>50</w:t>
            </w:r>
          </w:p>
        </w:tc>
      </w:tr>
      <w:tr w:rsidR="00E274C8" w:rsidRPr="00AA6C98" w14:paraId="7FFB32AF" w14:textId="77777777" w:rsidTr="007E231A">
        <w:trPr>
          <w:cantSplit/>
          <w:trHeight w:val="20"/>
          <w:jc w:val="center"/>
        </w:trPr>
        <w:tc>
          <w:tcPr>
            <w:tcW w:w="1164" w:type="pct"/>
            <w:noWrap/>
            <w:vAlign w:val="center"/>
          </w:tcPr>
          <w:p w14:paraId="36332CE4" w14:textId="5CCCF92E" w:rsidR="00E274C8" w:rsidRDefault="00E274C8" w:rsidP="00E274C8">
            <w:pPr>
              <w:pStyle w:val="afe"/>
            </w:pPr>
            <w:r>
              <w:rPr>
                <w:rFonts w:hint="eastAsia"/>
              </w:rPr>
              <w:t>敦富路</w:t>
            </w:r>
          </w:p>
        </w:tc>
        <w:tc>
          <w:tcPr>
            <w:tcW w:w="2566" w:type="pct"/>
            <w:vAlign w:val="center"/>
          </w:tcPr>
          <w:p w14:paraId="644E09E2" w14:textId="13260677" w:rsidR="00E274C8" w:rsidRDefault="00E274C8" w:rsidP="00E274C8">
            <w:pPr>
              <w:pStyle w:val="afe"/>
            </w:pPr>
            <w:r w:rsidRPr="00001A03">
              <w:rPr>
                <w:rFonts w:hint="eastAsia"/>
              </w:rPr>
              <w:t>敦富一街</w:t>
            </w:r>
            <w:r w:rsidRPr="00001A03">
              <w:rPr>
                <w:rFonts w:hint="eastAsia"/>
              </w:rPr>
              <w:t>~</w:t>
            </w:r>
            <w:r>
              <w:rPr>
                <w:rFonts w:hint="eastAsia"/>
              </w:rPr>
              <w:t>南興北</w:t>
            </w:r>
            <w:r w:rsidRPr="00001A03">
              <w:rPr>
                <w:rFonts w:hint="eastAsia"/>
              </w:rPr>
              <w:t>一</w:t>
            </w:r>
            <w:r>
              <w:rPr>
                <w:rFonts w:hint="eastAsia"/>
              </w:rPr>
              <w:t>路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20DE01E3" w14:textId="77777777" w:rsidR="00E274C8" w:rsidRPr="00E14F38" w:rsidRDefault="00E274C8" w:rsidP="00E274C8">
            <w:pPr>
              <w:pStyle w:val="afe"/>
            </w:pPr>
            <w:r w:rsidRPr="00E14F38">
              <w:rPr>
                <w:rFonts w:hint="eastAsia"/>
              </w:rPr>
              <w:t>50</w:t>
            </w:r>
          </w:p>
        </w:tc>
      </w:tr>
      <w:tr w:rsidR="00E274C8" w:rsidRPr="00AA6C98" w14:paraId="144498FC" w14:textId="77777777" w:rsidTr="007E231A">
        <w:trPr>
          <w:cantSplit/>
          <w:trHeight w:val="20"/>
          <w:jc w:val="center"/>
        </w:trPr>
        <w:tc>
          <w:tcPr>
            <w:tcW w:w="1164" w:type="pct"/>
            <w:noWrap/>
            <w:vAlign w:val="center"/>
          </w:tcPr>
          <w:p w14:paraId="24AB1AD0" w14:textId="18364A0A" w:rsidR="00E274C8" w:rsidRDefault="00E274C8" w:rsidP="00E274C8">
            <w:pPr>
              <w:pStyle w:val="afe"/>
            </w:pPr>
            <w:r>
              <w:rPr>
                <w:rFonts w:hint="eastAsia"/>
              </w:rPr>
              <w:t>敦富一街</w:t>
            </w:r>
          </w:p>
        </w:tc>
        <w:tc>
          <w:tcPr>
            <w:tcW w:w="2566" w:type="pct"/>
            <w:vAlign w:val="center"/>
          </w:tcPr>
          <w:p w14:paraId="5330609F" w14:textId="49A9FCB6" w:rsidR="00E274C8" w:rsidRDefault="00E274C8" w:rsidP="00E274C8">
            <w:pPr>
              <w:pStyle w:val="afe"/>
            </w:pPr>
            <w:r>
              <w:rPr>
                <w:rFonts w:hint="eastAsia"/>
              </w:rPr>
              <w:t>南興路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敦富路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01F7A369" w14:textId="484337C5" w:rsidR="00E274C8" w:rsidRPr="00E14F38" w:rsidRDefault="00E274C8" w:rsidP="00E274C8">
            <w:pPr>
              <w:pStyle w:val="afe"/>
            </w:pPr>
            <w:r>
              <w:rPr>
                <w:rFonts w:hint="eastAsia"/>
              </w:rPr>
              <w:t>50</w:t>
            </w:r>
          </w:p>
        </w:tc>
      </w:tr>
    </w:tbl>
    <w:p w14:paraId="0DF39318" w14:textId="05EF99AE" w:rsidR="007E231A" w:rsidRDefault="007E231A" w:rsidP="007E231A">
      <w:pPr>
        <w:pStyle w:val="aff2"/>
      </w:pPr>
      <w:bookmarkStart w:id="10" w:name="_Toc137457809"/>
      <w:bookmarkEnd w:id="9"/>
      <w:r>
        <w:rPr>
          <w:rFonts w:hint="eastAsia"/>
        </w:rPr>
        <w:t>資料來源：本案調查整理。</w:t>
      </w:r>
    </w:p>
    <w:p w14:paraId="545EC64D" w14:textId="77777777" w:rsidR="007E231A" w:rsidRDefault="007E231A">
      <w:pPr>
        <w:snapToGrid/>
        <w:spacing w:beforeLines="0" w:before="0" w:afterLines="0" w:after="160" w:line="259" w:lineRule="auto"/>
        <w:ind w:firstLineChars="0" w:firstLine="0"/>
        <w:rPr>
          <w:b/>
        </w:rPr>
      </w:pPr>
      <w:r>
        <w:br w:type="page"/>
      </w:r>
    </w:p>
    <w:p w14:paraId="597C131C" w14:textId="52EA55DB" w:rsidR="00CF1347" w:rsidRPr="00001A03" w:rsidRDefault="007E231A" w:rsidP="00CF1347">
      <w:pPr>
        <w:pStyle w:val="a8"/>
      </w:pPr>
      <w:r w:rsidRPr="00001A03">
        <w:rPr>
          <w:rFonts w:hint="eastAsia"/>
        </w:rPr>
        <w:lastRenderedPageBreak/>
        <w:t>表</w:t>
      </w:r>
      <w:r w:rsidRPr="00001A03">
        <w:rPr>
          <w:rFonts w:hint="eastAsia"/>
          <w:lang w:val="en-US"/>
        </w:rPr>
        <w:t>2.4-</w:t>
      </w:r>
      <w:r>
        <w:rPr>
          <w:rFonts w:hint="eastAsia"/>
          <w:lang w:val="en-US"/>
        </w:rPr>
        <w:t>7</w:t>
      </w:r>
      <w:r w:rsidRPr="00001A03">
        <w:rPr>
          <w:rFonts w:hint="eastAsia"/>
        </w:rPr>
        <w:t xml:space="preserve">   </w:t>
      </w:r>
      <w:r w:rsidRPr="00001A03">
        <w:rPr>
          <w:rFonts w:hint="eastAsia"/>
        </w:rPr>
        <w:t>尖峰時段重要道路路段服務水準評估彙整表</w:t>
      </w:r>
      <w:bookmarkEnd w:id="10"/>
    </w:p>
    <w:tbl>
      <w:tblPr>
        <w:tblW w:w="559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1544"/>
        <w:gridCol w:w="620"/>
        <w:gridCol w:w="705"/>
        <w:gridCol w:w="772"/>
        <w:gridCol w:w="772"/>
        <w:gridCol w:w="772"/>
        <w:gridCol w:w="774"/>
        <w:gridCol w:w="772"/>
        <w:gridCol w:w="772"/>
        <w:gridCol w:w="772"/>
        <w:gridCol w:w="774"/>
      </w:tblGrid>
      <w:tr w:rsidR="00001A03" w:rsidRPr="00001A03" w14:paraId="6EFCE65D" w14:textId="77777777" w:rsidTr="002B5135">
        <w:trPr>
          <w:trHeight w:val="57"/>
          <w:tblHeader/>
          <w:jc w:val="center"/>
        </w:trPr>
        <w:tc>
          <w:tcPr>
            <w:tcW w:w="546" w:type="pct"/>
            <w:vMerge w:val="restart"/>
            <w:shd w:val="clear" w:color="auto" w:fill="F2F2F2" w:themeFill="background1" w:themeFillShade="F2"/>
            <w:vAlign w:val="center"/>
          </w:tcPr>
          <w:p w14:paraId="7ABF8B51" w14:textId="77777777" w:rsidR="00651FB2" w:rsidRPr="00001A03" w:rsidRDefault="00651FB2" w:rsidP="00454CBE">
            <w:pPr>
              <w:pStyle w:val="afe"/>
            </w:pPr>
            <w:bookmarkStart w:id="11" w:name="_Hlk107383119"/>
            <w:r w:rsidRPr="00001A03">
              <w:t>路名</w:t>
            </w:r>
          </w:p>
        </w:tc>
        <w:tc>
          <w:tcPr>
            <w:tcW w:w="760" w:type="pct"/>
            <w:vMerge w:val="restart"/>
            <w:shd w:val="clear" w:color="auto" w:fill="F2F2F2" w:themeFill="background1" w:themeFillShade="F2"/>
            <w:vAlign w:val="center"/>
          </w:tcPr>
          <w:p w14:paraId="21509A2A" w14:textId="77777777" w:rsidR="00651FB2" w:rsidRPr="00001A03" w:rsidRDefault="00651FB2" w:rsidP="00454CBE">
            <w:pPr>
              <w:pStyle w:val="afe"/>
            </w:pPr>
            <w:r w:rsidRPr="00001A03">
              <w:t>路段</w:t>
            </w:r>
          </w:p>
        </w:tc>
        <w:tc>
          <w:tcPr>
            <w:tcW w:w="305" w:type="pct"/>
            <w:vMerge w:val="restart"/>
            <w:shd w:val="clear" w:color="auto" w:fill="F2F2F2" w:themeFill="background1" w:themeFillShade="F2"/>
            <w:vAlign w:val="center"/>
          </w:tcPr>
          <w:p w14:paraId="2C36FAED" w14:textId="77777777" w:rsidR="00651FB2" w:rsidRPr="00001A03" w:rsidRDefault="00651FB2" w:rsidP="00454CBE">
            <w:pPr>
              <w:pStyle w:val="afe"/>
            </w:pPr>
            <w:r w:rsidRPr="00001A03">
              <w:t>方向</w:t>
            </w:r>
          </w:p>
        </w:tc>
        <w:tc>
          <w:tcPr>
            <w:tcW w:w="347" w:type="pct"/>
            <w:vMerge w:val="restart"/>
            <w:shd w:val="clear" w:color="auto" w:fill="F2F2F2" w:themeFill="background1" w:themeFillShade="F2"/>
            <w:vAlign w:val="center"/>
          </w:tcPr>
          <w:p w14:paraId="54451C61" w14:textId="77777777" w:rsidR="00651FB2" w:rsidRPr="00001A03" w:rsidRDefault="00651FB2" w:rsidP="00454CBE">
            <w:pPr>
              <w:pStyle w:val="afe"/>
            </w:pPr>
            <w:r w:rsidRPr="00001A03">
              <w:t>容量</w:t>
            </w:r>
            <w:r w:rsidRPr="00001A03">
              <w:t>(C)</w:t>
            </w:r>
          </w:p>
        </w:tc>
        <w:tc>
          <w:tcPr>
            <w:tcW w:w="1521" w:type="pct"/>
            <w:gridSpan w:val="4"/>
            <w:shd w:val="clear" w:color="auto" w:fill="F2F2F2" w:themeFill="background1" w:themeFillShade="F2"/>
            <w:vAlign w:val="center"/>
          </w:tcPr>
          <w:p w14:paraId="7A5E9D9C" w14:textId="77777777" w:rsidR="00651FB2" w:rsidRPr="00001A03" w:rsidRDefault="00651FB2" w:rsidP="00454CBE">
            <w:pPr>
              <w:pStyle w:val="afe"/>
            </w:pPr>
            <w:proofErr w:type="gramStart"/>
            <w:r w:rsidRPr="00001A03">
              <w:t>晨峰時段</w:t>
            </w:r>
            <w:proofErr w:type="gramEnd"/>
          </w:p>
        </w:tc>
        <w:tc>
          <w:tcPr>
            <w:tcW w:w="1521" w:type="pct"/>
            <w:gridSpan w:val="4"/>
            <w:shd w:val="clear" w:color="auto" w:fill="F2F2F2" w:themeFill="background1" w:themeFillShade="F2"/>
            <w:vAlign w:val="center"/>
          </w:tcPr>
          <w:p w14:paraId="1AD16ADA" w14:textId="77777777" w:rsidR="00651FB2" w:rsidRPr="00001A03" w:rsidRDefault="00651FB2" w:rsidP="00454CBE">
            <w:pPr>
              <w:pStyle w:val="afe"/>
            </w:pPr>
            <w:r w:rsidRPr="00001A03">
              <w:t>昏峰時段</w:t>
            </w:r>
          </w:p>
        </w:tc>
      </w:tr>
      <w:tr w:rsidR="00E274C8" w:rsidRPr="00001A03" w14:paraId="03441107" w14:textId="77777777" w:rsidTr="005C2C00">
        <w:trPr>
          <w:trHeight w:val="509"/>
          <w:tblHeader/>
          <w:jc w:val="center"/>
        </w:trPr>
        <w:tc>
          <w:tcPr>
            <w:tcW w:w="546" w:type="pct"/>
            <w:vMerge/>
            <w:shd w:val="clear" w:color="auto" w:fill="F2F2F2" w:themeFill="background1" w:themeFillShade="F2"/>
            <w:vAlign w:val="center"/>
          </w:tcPr>
          <w:p w14:paraId="771E6E53" w14:textId="77777777" w:rsidR="00E274C8" w:rsidRPr="00001A03" w:rsidRDefault="00E274C8" w:rsidP="00E274C8">
            <w:pPr>
              <w:pStyle w:val="afe"/>
            </w:pPr>
          </w:p>
        </w:tc>
        <w:tc>
          <w:tcPr>
            <w:tcW w:w="760" w:type="pct"/>
            <w:vMerge/>
            <w:shd w:val="clear" w:color="auto" w:fill="F2F2F2" w:themeFill="background1" w:themeFillShade="F2"/>
            <w:vAlign w:val="center"/>
          </w:tcPr>
          <w:p w14:paraId="657B5FC2" w14:textId="77777777" w:rsidR="00E274C8" w:rsidRPr="00001A03" w:rsidRDefault="00E274C8" w:rsidP="00E274C8">
            <w:pPr>
              <w:pStyle w:val="afe"/>
            </w:pPr>
          </w:p>
        </w:tc>
        <w:tc>
          <w:tcPr>
            <w:tcW w:w="305" w:type="pct"/>
            <w:vMerge/>
            <w:shd w:val="clear" w:color="auto" w:fill="F2F2F2" w:themeFill="background1" w:themeFillShade="F2"/>
            <w:vAlign w:val="center"/>
          </w:tcPr>
          <w:p w14:paraId="49158E30" w14:textId="77777777" w:rsidR="00E274C8" w:rsidRPr="00001A03" w:rsidRDefault="00E274C8" w:rsidP="00E274C8">
            <w:pPr>
              <w:pStyle w:val="afe"/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  <w:vAlign w:val="center"/>
          </w:tcPr>
          <w:p w14:paraId="5AFC92D0" w14:textId="77777777" w:rsidR="00E274C8" w:rsidRPr="00001A03" w:rsidRDefault="00E274C8" w:rsidP="00E274C8">
            <w:pPr>
              <w:pStyle w:val="afe"/>
            </w:pPr>
          </w:p>
        </w:tc>
        <w:tc>
          <w:tcPr>
            <w:tcW w:w="380" w:type="pct"/>
            <w:vMerge w:val="restart"/>
            <w:shd w:val="clear" w:color="auto" w:fill="F2F2F2" w:themeFill="background1" w:themeFillShade="F2"/>
            <w:vAlign w:val="center"/>
          </w:tcPr>
          <w:p w14:paraId="7EFD6526" w14:textId="77777777" w:rsidR="00E274C8" w:rsidRPr="00C81D53" w:rsidRDefault="00E274C8" w:rsidP="00E274C8">
            <w:pPr>
              <w:pStyle w:val="afe"/>
            </w:pPr>
            <w:r w:rsidRPr="00C81D53">
              <w:t>流量</w:t>
            </w:r>
          </w:p>
          <w:p w14:paraId="26992B6D" w14:textId="5A1E6B19" w:rsidR="00E274C8" w:rsidRPr="00001A03" w:rsidRDefault="00E274C8" w:rsidP="00E274C8">
            <w:pPr>
              <w:pStyle w:val="afe"/>
            </w:pPr>
            <w:r w:rsidRPr="00C81D53">
              <w:rPr>
                <w:rFonts w:hint="eastAsia"/>
              </w:rPr>
              <w:t>(</w:t>
            </w:r>
            <w:r w:rsidRPr="00C81D53">
              <w:t>PCU</w:t>
            </w:r>
            <w:r w:rsidRPr="00C81D53">
              <w:rPr>
                <w:rFonts w:hint="eastAsia"/>
              </w:rPr>
              <w:t>)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  <w:vAlign w:val="center"/>
          </w:tcPr>
          <w:p w14:paraId="5D23C3B8" w14:textId="74FE4F81" w:rsidR="00E274C8" w:rsidRPr="00001A03" w:rsidRDefault="00E274C8" w:rsidP="00E274C8">
            <w:pPr>
              <w:pStyle w:val="afe"/>
            </w:pPr>
            <w:r w:rsidRPr="00C81D53">
              <w:t>V</w:t>
            </w:r>
            <w:r w:rsidRPr="00C81D53">
              <w:t>／</w:t>
            </w:r>
            <w:r w:rsidRPr="00C81D53">
              <w:t>C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  <w:vAlign w:val="center"/>
          </w:tcPr>
          <w:p w14:paraId="401862DA" w14:textId="4D601D76" w:rsidR="00E274C8" w:rsidRPr="00001A03" w:rsidRDefault="00EB6C1F" w:rsidP="00E274C8">
            <w:pPr>
              <w:pStyle w:val="afe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</w:rPr>
                    <m:t>V</m:t>
                  </m:r>
                </m:e>
              </m:acc>
            </m:oMath>
            <w:r w:rsidR="00E274C8" w:rsidRPr="00C81D53">
              <w:rPr>
                <w:rFonts w:hint="eastAsi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V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L</m:t>
                  </m:r>
                </m:sub>
              </m:sSub>
            </m:oMath>
          </w:p>
        </w:tc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02952C73" w14:textId="54B410EB" w:rsidR="00E274C8" w:rsidRPr="00001A03" w:rsidRDefault="00E274C8" w:rsidP="00E274C8">
            <w:pPr>
              <w:pStyle w:val="afe"/>
            </w:pPr>
            <w:r w:rsidRPr="00C81D53">
              <w:t>旅行速率</w:t>
            </w:r>
            <w:r w:rsidRPr="00C81D53">
              <w:t>LOS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  <w:vAlign w:val="center"/>
          </w:tcPr>
          <w:p w14:paraId="4ADF2691" w14:textId="77777777" w:rsidR="00E274C8" w:rsidRPr="00C81D53" w:rsidRDefault="00E274C8" w:rsidP="00E274C8">
            <w:pPr>
              <w:pStyle w:val="afe"/>
            </w:pPr>
            <w:r w:rsidRPr="00C81D53">
              <w:t>流量</w:t>
            </w:r>
          </w:p>
          <w:p w14:paraId="2FD6F6CB" w14:textId="6DD75DB8" w:rsidR="00E274C8" w:rsidRPr="00001A03" w:rsidRDefault="00E274C8" w:rsidP="00E274C8">
            <w:pPr>
              <w:pStyle w:val="afe"/>
            </w:pPr>
            <w:r w:rsidRPr="00C81D53">
              <w:rPr>
                <w:rFonts w:hint="eastAsia"/>
              </w:rPr>
              <w:t>(</w:t>
            </w:r>
            <w:r w:rsidRPr="00C81D53">
              <w:t>PCU</w:t>
            </w:r>
            <w:r w:rsidRPr="00C81D53">
              <w:rPr>
                <w:rFonts w:hint="eastAsia"/>
              </w:rPr>
              <w:t>)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  <w:vAlign w:val="center"/>
          </w:tcPr>
          <w:p w14:paraId="64C69A5F" w14:textId="1A8DE1AA" w:rsidR="00E274C8" w:rsidRPr="00001A03" w:rsidRDefault="00E274C8" w:rsidP="00E274C8">
            <w:pPr>
              <w:pStyle w:val="afe"/>
            </w:pPr>
            <w:r w:rsidRPr="00C81D53">
              <w:t>V</w:t>
            </w:r>
            <w:r w:rsidRPr="00C81D53">
              <w:t>／</w:t>
            </w:r>
            <w:r w:rsidRPr="00C81D53">
              <w:t>C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  <w:vAlign w:val="center"/>
          </w:tcPr>
          <w:p w14:paraId="321D0A13" w14:textId="1CA8B481" w:rsidR="00E274C8" w:rsidRPr="00001A03" w:rsidRDefault="00EB6C1F" w:rsidP="00E274C8">
            <w:pPr>
              <w:pStyle w:val="afe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</w:rPr>
                    <m:t>V</m:t>
                  </m:r>
                </m:e>
              </m:acc>
            </m:oMath>
            <w:r w:rsidR="00E274C8" w:rsidRPr="00C81D53">
              <w:rPr>
                <w:rFonts w:hint="eastAsi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V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L</m:t>
                  </m:r>
                </m:sub>
              </m:sSub>
            </m:oMath>
          </w:p>
        </w:tc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1F185365" w14:textId="0FD8DC32" w:rsidR="00E274C8" w:rsidRPr="00001A03" w:rsidRDefault="00E274C8" w:rsidP="00E274C8">
            <w:pPr>
              <w:pStyle w:val="afe"/>
            </w:pPr>
            <w:r w:rsidRPr="00C81D53">
              <w:t>旅行速率</w:t>
            </w:r>
            <w:r w:rsidRPr="00C81D53">
              <w:t>LOS</w:t>
            </w:r>
          </w:p>
        </w:tc>
      </w:tr>
      <w:tr w:rsidR="00001A03" w:rsidRPr="00001A03" w14:paraId="4A465762" w14:textId="77777777" w:rsidTr="005C2C00">
        <w:trPr>
          <w:trHeight w:val="484"/>
          <w:tblHeader/>
          <w:jc w:val="center"/>
        </w:trPr>
        <w:tc>
          <w:tcPr>
            <w:tcW w:w="546" w:type="pct"/>
            <w:vMerge/>
            <w:shd w:val="clear" w:color="auto" w:fill="F2F2F2" w:themeFill="background1" w:themeFillShade="F2"/>
            <w:vAlign w:val="center"/>
          </w:tcPr>
          <w:p w14:paraId="654DEA05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760" w:type="pct"/>
            <w:vMerge/>
            <w:shd w:val="clear" w:color="auto" w:fill="F2F2F2" w:themeFill="background1" w:themeFillShade="F2"/>
            <w:vAlign w:val="center"/>
          </w:tcPr>
          <w:p w14:paraId="7917AFA9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05" w:type="pct"/>
            <w:vMerge/>
            <w:shd w:val="clear" w:color="auto" w:fill="F2F2F2" w:themeFill="background1" w:themeFillShade="F2"/>
            <w:vAlign w:val="center"/>
          </w:tcPr>
          <w:p w14:paraId="1CBAE22E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  <w:vAlign w:val="center"/>
          </w:tcPr>
          <w:p w14:paraId="4883B4E2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80" w:type="pct"/>
            <w:vMerge/>
            <w:shd w:val="clear" w:color="auto" w:fill="F2F2F2" w:themeFill="background1" w:themeFillShade="F2"/>
            <w:vAlign w:val="center"/>
          </w:tcPr>
          <w:p w14:paraId="7FBF2873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80" w:type="pct"/>
            <w:vMerge/>
            <w:shd w:val="clear" w:color="auto" w:fill="F2F2F2" w:themeFill="background1" w:themeFillShade="F2"/>
            <w:vAlign w:val="center"/>
          </w:tcPr>
          <w:p w14:paraId="637FC8A0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80" w:type="pct"/>
            <w:vMerge/>
            <w:shd w:val="clear" w:color="auto" w:fill="F2F2F2" w:themeFill="background1" w:themeFillShade="F2"/>
            <w:vAlign w:val="center"/>
          </w:tcPr>
          <w:p w14:paraId="38407DEA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14:paraId="1D2B410B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80" w:type="pct"/>
            <w:vMerge/>
            <w:shd w:val="clear" w:color="auto" w:fill="F2F2F2" w:themeFill="background1" w:themeFillShade="F2"/>
            <w:vAlign w:val="center"/>
          </w:tcPr>
          <w:p w14:paraId="1F6AFDF8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80" w:type="pct"/>
            <w:vMerge/>
            <w:shd w:val="clear" w:color="auto" w:fill="F2F2F2" w:themeFill="background1" w:themeFillShade="F2"/>
            <w:vAlign w:val="center"/>
          </w:tcPr>
          <w:p w14:paraId="669DC4B2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80" w:type="pct"/>
            <w:vMerge/>
            <w:shd w:val="clear" w:color="auto" w:fill="F2F2F2" w:themeFill="background1" w:themeFillShade="F2"/>
            <w:vAlign w:val="center"/>
          </w:tcPr>
          <w:p w14:paraId="4D8FC3F2" w14:textId="77777777" w:rsidR="00651FB2" w:rsidRPr="00001A03" w:rsidRDefault="00651FB2" w:rsidP="00454CBE">
            <w:pPr>
              <w:pStyle w:val="afe"/>
            </w:pPr>
          </w:p>
        </w:tc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14:paraId="1F5CE83E" w14:textId="77777777" w:rsidR="00651FB2" w:rsidRPr="00001A03" w:rsidRDefault="00651FB2" w:rsidP="00454CBE">
            <w:pPr>
              <w:pStyle w:val="afe"/>
            </w:pPr>
          </w:p>
        </w:tc>
      </w:tr>
      <w:tr w:rsidR="000601E1" w:rsidRPr="00001A03" w14:paraId="1E4036D5" w14:textId="77777777" w:rsidTr="005C2C00">
        <w:trPr>
          <w:trHeight w:val="65"/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14:paraId="079321AC" w14:textId="3D36352D" w:rsidR="000601E1" w:rsidRPr="00001A03" w:rsidRDefault="000601E1" w:rsidP="000601E1">
            <w:pPr>
              <w:pStyle w:val="afe"/>
            </w:pPr>
            <w:r w:rsidRPr="00001A03">
              <w:t>南興路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327F7982" w14:textId="531FC556" w:rsidR="000601E1" w:rsidRPr="00001A03" w:rsidRDefault="000601E1" w:rsidP="000601E1">
            <w:pPr>
              <w:pStyle w:val="afe"/>
            </w:pPr>
            <w:r w:rsidRPr="00001A03">
              <w:t>敦富一街</w:t>
            </w:r>
            <w:r w:rsidRPr="00001A03">
              <w:t>~</w:t>
            </w:r>
            <w:r w:rsidRPr="00001A03">
              <w:t>松竹路一段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F6548A4" w14:textId="13699E4B" w:rsidR="000601E1" w:rsidRPr="00001A03" w:rsidRDefault="000601E1" w:rsidP="000601E1">
            <w:pPr>
              <w:pStyle w:val="afe"/>
            </w:pPr>
            <w:r w:rsidRPr="00001A03">
              <w:t>往北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BA0A24E" w14:textId="5C4996B5" w:rsidR="000601E1" w:rsidRPr="00001A03" w:rsidRDefault="000601E1" w:rsidP="000601E1">
            <w:pPr>
              <w:pStyle w:val="afe"/>
            </w:pPr>
            <w:r w:rsidRPr="00001A03">
              <w:rPr>
                <w:rFonts w:hint="eastAsia"/>
              </w:rPr>
              <w:t>900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C7F654C" w14:textId="04A2A728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316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E5E0214" w14:textId="08E50BAB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0.35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782A1A4" w14:textId="756A25D1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0.62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97FEB77" w14:textId="34703839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B791ABC" w14:textId="6A41CEE7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286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003645C" w14:textId="3F1D1742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0.32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2DCA87" w14:textId="0085FBAD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0.63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0BF8439" w14:textId="4A404D66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001A03" w14:paraId="76EB7B9F" w14:textId="77777777" w:rsidTr="005C2C00">
        <w:trPr>
          <w:trHeight w:val="65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14:paraId="20843EBB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0C674C00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1DB5B16" w14:textId="7C4D20F7" w:rsidR="000601E1" w:rsidRPr="00001A03" w:rsidRDefault="000601E1" w:rsidP="000601E1">
            <w:pPr>
              <w:pStyle w:val="afe"/>
            </w:pPr>
            <w:r w:rsidRPr="00001A03">
              <w:t>往南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074258F3" w14:textId="1A274969" w:rsidR="000601E1" w:rsidRPr="00001A03" w:rsidRDefault="000601E1" w:rsidP="000601E1">
            <w:pPr>
              <w:pStyle w:val="afe"/>
            </w:pPr>
            <w:r w:rsidRPr="00001A03">
              <w:rPr>
                <w:rFonts w:hint="eastAsia"/>
              </w:rPr>
              <w:t>900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75B22CB" w14:textId="580CD5E1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264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528849" w14:textId="6ECA7CB0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0.29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F431762" w14:textId="4E1EFEB9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0.64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BE4F3A7" w14:textId="38C70F8A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9641A79" w14:textId="2C494E50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288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0584E66" w14:textId="3440C397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0.32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C492F8" w14:textId="0C19EC51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0.63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E470DDC" w14:textId="5CC0005F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001A03" w14:paraId="66852EA3" w14:textId="77777777" w:rsidTr="005C2C00">
        <w:trPr>
          <w:trHeight w:val="718"/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14:paraId="42F286A3" w14:textId="6EFD031D" w:rsidR="000601E1" w:rsidRPr="00001A03" w:rsidRDefault="000601E1" w:rsidP="000601E1">
            <w:pPr>
              <w:pStyle w:val="afe"/>
            </w:pPr>
            <w:r w:rsidRPr="00001A03">
              <w:t>北屯路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6D23E910" w14:textId="7BAD826B" w:rsidR="000601E1" w:rsidRPr="00001A03" w:rsidRDefault="000601E1" w:rsidP="000601E1">
            <w:pPr>
              <w:pStyle w:val="afe"/>
            </w:pPr>
            <w:r w:rsidRPr="00001A03">
              <w:t>中山路一段</w:t>
            </w:r>
            <w:r w:rsidRPr="00001A03">
              <w:t>1</w:t>
            </w:r>
            <w:r w:rsidRPr="00001A03">
              <w:t>巷</w:t>
            </w:r>
            <w:r w:rsidRPr="00001A03">
              <w:t>~</w:t>
            </w:r>
            <w:r w:rsidRPr="00001A03">
              <w:t>松竹路一段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5B10074" w14:textId="52D6C8D9" w:rsidR="000601E1" w:rsidRPr="00001A03" w:rsidRDefault="000601E1" w:rsidP="000601E1">
            <w:pPr>
              <w:pStyle w:val="afe"/>
            </w:pPr>
            <w:r w:rsidRPr="00001A03">
              <w:t>往北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26B1C83" w14:textId="28AF6CE4" w:rsidR="000601E1" w:rsidRPr="00001A03" w:rsidRDefault="000601E1" w:rsidP="000601E1">
            <w:pPr>
              <w:pStyle w:val="afe"/>
            </w:pPr>
            <w:r w:rsidRPr="00001A03">
              <w:t>2050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231942D" w14:textId="0C31A9A8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1466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30E39DE" w14:textId="695B8F9D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0.72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CEEA57" w14:textId="64293B5C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0.52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400ECA4" w14:textId="031AD80C" w:rsidR="000601E1" w:rsidRPr="00001A03" w:rsidRDefault="000601E1" w:rsidP="000601E1">
            <w:pPr>
              <w:pStyle w:val="afe"/>
            </w:pPr>
            <w:r w:rsidRPr="000601E1">
              <w:t>C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2830BAB" w14:textId="020FC4D0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1273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86392E4" w14:textId="7D01C339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0.62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06DA4A" w14:textId="154AF439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0.53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4F14230" w14:textId="32421F27" w:rsidR="000601E1" w:rsidRPr="00001A03" w:rsidRDefault="000601E1" w:rsidP="000601E1">
            <w:pPr>
              <w:pStyle w:val="afe"/>
            </w:pPr>
            <w:r w:rsidRPr="000601E1">
              <w:t>C</w:t>
            </w:r>
          </w:p>
        </w:tc>
      </w:tr>
      <w:tr w:rsidR="000601E1" w:rsidRPr="00001A03" w14:paraId="77EF3D04" w14:textId="77777777" w:rsidTr="005C2C00">
        <w:trPr>
          <w:trHeight w:val="719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14:paraId="1E5AFF27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23FB5024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B3E27CD" w14:textId="14E40600" w:rsidR="000601E1" w:rsidRPr="00001A03" w:rsidRDefault="000601E1" w:rsidP="000601E1">
            <w:pPr>
              <w:pStyle w:val="afe"/>
            </w:pPr>
            <w:r w:rsidRPr="00001A03">
              <w:t>往南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1A89E28E" w14:textId="7E8CCED1" w:rsidR="000601E1" w:rsidRPr="00001A03" w:rsidRDefault="000601E1" w:rsidP="000601E1">
            <w:pPr>
              <w:pStyle w:val="afe"/>
            </w:pPr>
            <w:r w:rsidRPr="00001A03">
              <w:t>2050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6C51776" w14:textId="1EE8E136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1366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221D459" w14:textId="1C8A31CE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6DC22F0" w14:textId="6ECD972A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0.63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6352B66" w14:textId="3C496FB9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0CEDC92" w14:textId="5A5361E3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1421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AF091D3" w14:textId="49F92791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0.69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A171BC0" w14:textId="38EA92ED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0.62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3907542" w14:textId="75257841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001A03" w14:paraId="54ECFCCF" w14:textId="77777777" w:rsidTr="005C2C00">
        <w:trPr>
          <w:trHeight w:val="718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14:paraId="09B530C0" w14:textId="4DD3EFDB" w:rsidR="000601E1" w:rsidRPr="00001A03" w:rsidRDefault="000601E1" w:rsidP="000601E1">
            <w:pPr>
              <w:pStyle w:val="afe"/>
            </w:pP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071BDF90" w14:textId="4742195D" w:rsidR="000601E1" w:rsidRPr="00001A03" w:rsidRDefault="000601E1" w:rsidP="000601E1">
            <w:pPr>
              <w:pStyle w:val="afe"/>
            </w:pPr>
            <w:r w:rsidRPr="00001A03">
              <w:t>松竹路一段</w:t>
            </w:r>
            <w:r w:rsidRPr="00001A03">
              <w:t>~</w:t>
            </w:r>
            <w:proofErr w:type="gramStart"/>
            <w:r w:rsidRPr="00001A03">
              <w:t>僑孝街</w:t>
            </w:r>
            <w:proofErr w:type="gramEnd"/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35C586D" w14:textId="0AC6E753" w:rsidR="000601E1" w:rsidRPr="00001A03" w:rsidRDefault="000601E1" w:rsidP="000601E1">
            <w:pPr>
              <w:pStyle w:val="afe"/>
            </w:pPr>
            <w:r w:rsidRPr="00001A03">
              <w:t>往北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18B92185" w14:textId="0E382B8D" w:rsidR="000601E1" w:rsidRPr="00001A03" w:rsidRDefault="000601E1" w:rsidP="000601E1">
            <w:pPr>
              <w:pStyle w:val="afe"/>
            </w:pPr>
            <w:r w:rsidRPr="00001A03">
              <w:t>2500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147AF94" w14:textId="7C6F1C77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1636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6278674" w14:textId="2778F56A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55DC0C5" w14:textId="4DB377DC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0.61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8B91AFC" w14:textId="0FC3DB98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04D1216" w14:textId="1C7CA23B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1520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BB95FB" w14:textId="66C2AFFC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0.61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2759CAC" w14:textId="7B9E8ED7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0.62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50827D5" w14:textId="3F57D366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001A03" w14:paraId="3A9E7B51" w14:textId="77777777" w:rsidTr="005C2C00">
        <w:trPr>
          <w:trHeight w:val="719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14:paraId="60CFB1A7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1ADF3E85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16E288C" w14:textId="0BA50CE9" w:rsidR="000601E1" w:rsidRPr="00001A03" w:rsidRDefault="000601E1" w:rsidP="000601E1">
            <w:pPr>
              <w:pStyle w:val="afe"/>
            </w:pPr>
            <w:r w:rsidRPr="00001A03">
              <w:t>往南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7A16271F" w14:textId="36320420" w:rsidR="000601E1" w:rsidRPr="00001A03" w:rsidRDefault="000601E1" w:rsidP="000601E1">
            <w:pPr>
              <w:pStyle w:val="afe"/>
            </w:pPr>
            <w:r w:rsidRPr="00001A03">
              <w:t>2500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EE7CD2B" w14:textId="1EB9A430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1627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B6C834" w14:textId="720B78AA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82B6E13" w14:textId="3736CD80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0.61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52A9A0E" w14:textId="765E7A07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E64EC0C" w14:textId="3B70F561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1619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C03D7C" w14:textId="5DED5FF7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A038F91" w14:textId="451A357C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0.61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5A79F7D" w14:textId="43F8FC47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001A03" w14:paraId="42FFB167" w14:textId="77777777" w:rsidTr="005C2C00">
        <w:trPr>
          <w:trHeight w:val="199"/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14:paraId="6C86C946" w14:textId="16918B72" w:rsidR="000601E1" w:rsidRPr="00001A03" w:rsidRDefault="000601E1" w:rsidP="000601E1">
            <w:pPr>
              <w:pStyle w:val="afe"/>
            </w:pPr>
            <w:r w:rsidRPr="00001A03">
              <w:t>松竹路一段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09E472AD" w14:textId="202CA979" w:rsidR="000601E1" w:rsidRPr="00001A03" w:rsidRDefault="000601E1" w:rsidP="000601E1">
            <w:pPr>
              <w:pStyle w:val="afe"/>
            </w:pPr>
            <w:r w:rsidRPr="00001A03">
              <w:t>北屯路</w:t>
            </w:r>
            <w:r w:rsidRPr="00001A03">
              <w:t>~</w:t>
            </w:r>
            <w:r w:rsidRPr="00001A03">
              <w:t>旱溪西路四段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C100E39" w14:textId="55ECEB22" w:rsidR="000601E1" w:rsidRPr="00001A03" w:rsidRDefault="000601E1" w:rsidP="000601E1">
            <w:pPr>
              <w:pStyle w:val="afe"/>
            </w:pPr>
            <w:r w:rsidRPr="00001A03">
              <w:t>往東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EFE5D1A" w14:textId="05EB3426" w:rsidR="000601E1" w:rsidRPr="00001A03" w:rsidRDefault="000601E1" w:rsidP="000601E1">
            <w:pPr>
              <w:pStyle w:val="afe"/>
            </w:pPr>
            <w:r w:rsidRPr="00001A03">
              <w:t>2500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F46715B" w14:textId="231EA507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1402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C7791C3" w14:textId="48AED001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0.56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21FE0A7" w14:textId="2D5FAF69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0.64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BFA0F0D" w14:textId="044BC829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3206240" w14:textId="452BE534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1322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C662D42" w14:textId="1529315E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0.53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E30821" w14:textId="03120B9D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0.65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EBBBAF2" w14:textId="4543C9E4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001A03" w14:paraId="29C281B6" w14:textId="77777777" w:rsidTr="005C2C00">
        <w:trPr>
          <w:trHeight w:val="199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14:paraId="13689895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2EB25915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B104303" w14:textId="7D0562CC" w:rsidR="000601E1" w:rsidRPr="00001A03" w:rsidRDefault="000601E1" w:rsidP="000601E1">
            <w:pPr>
              <w:pStyle w:val="afe"/>
            </w:pPr>
            <w:r w:rsidRPr="00001A03">
              <w:t>往西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09E78F67" w14:textId="40337F17" w:rsidR="000601E1" w:rsidRPr="00001A03" w:rsidRDefault="000601E1" w:rsidP="000601E1">
            <w:pPr>
              <w:pStyle w:val="afe"/>
            </w:pPr>
            <w:r w:rsidRPr="00001A03">
              <w:t>2500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3751692" w14:textId="57AAB6BC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1387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EFA2B4" w14:textId="3A43A1DB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0.55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D4187B1" w14:textId="0FCEEE6D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0.64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5FF62E7" w14:textId="05D5E56E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181E3FB" w14:textId="24F84BBF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1385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13C02A" w14:textId="6B93E492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0.55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3BFFD00" w14:textId="61BA5565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0.64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759C409" w14:textId="574DA7B3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001A03" w14:paraId="0CA87344" w14:textId="77777777" w:rsidTr="005C2C00">
        <w:trPr>
          <w:trHeight w:val="199"/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14:paraId="3004ACB4" w14:textId="4B75D3D5" w:rsidR="000601E1" w:rsidRPr="00001A03" w:rsidRDefault="000601E1" w:rsidP="000601E1">
            <w:pPr>
              <w:pStyle w:val="afe"/>
            </w:pPr>
            <w:r w:rsidRPr="00001A03">
              <w:t>松竹路二段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3E623EBF" w14:textId="7E0DEC08" w:rsidR="000601E1" w:rsidRPr="00001A03" w:rsidRDefault="000601E1" w:rsidP="000601E1">
            <w:pPr>
              <w:pStyle w:val="afe"/>
            </w:pPr>
            <w:r w:rsidRPr="00001A03">
              <w:t>北屯路</w:t>
            </w:r>
            <w:r w:rsidRPr="00001A03">
              <w:t>471</w:t>
            </w:r>
            <w:r w:rsidRPr="00001A03">
              <w:t>巷</w:t>
            </w:r>
            <w:r w:rsidRPr="00001A03">
              <w:t>~</w:t>
            </w:r>
            <w:r w:rsidRPr="00001A03">
              <w:t>北屯路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A0DF88E" w14:textId="2FE26C4F" w:rsidR="000601E1" w:rsidRPr="00001A03" w:rsidRDefault="000601E1" w:rsidP="000601E1">
            <w:pPr>
              <w:pStyle w:val="afe"/>
            </w:pPr>
            <w:r w:rsidRPr="00001A03">
              <w:t>往東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5055140" w14:textId="0A319A90" w:rsidR="000601E1" w:rsidRPr="00001A03" w:rsidRDefault="000601E1" w:rsidP="000601E1">
            <w:pPr>
              <w:pStyle w:val="afe"/>
            </w:pPr>
            <w:r w:rsidRPr="00001A03">
              <w:t>2500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80AF326" w14:textId="5828B160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1277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71EA5AF" w14:textId="5332C505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0.51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C72335" w14:textId="3CDDE36B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0.63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B9E932E" w14:textId="3767BCA0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D8106FA" w14:textId="469C5580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1087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9F598A9" w14:textId="7E5555CC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0.43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DEE5E31" w14:textId="0F0302AC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0.65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CA04CA0" w14:textId="2F87C410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001A03" w14:paraId="6B3EF987" w14:textId="77777777" w:rsidTr="005C2C00">
        <w:trPr>
          <w:trHeight w:val="65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14:paraId="355AA2B7" w14:textId="31F5B84B" w:rsidR="000601E1" w:rsidRPr="00001A03" w:rsidRDefault="000601E1" w:rsidP="000601E1">
            <w:pPr>
              <w:pStyle w:val="afe"/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712103FE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AA32C59" w14:textId="707201B2" w:rsidR="000601E1" w:rsidRPr="00001A03" w:rsidRDefault="000601E1" w:rsidP="000601E1">
            <w:pPr>
              <w:pStyle w:val="afe"/>
            </w:pPr>
            <w:r w:rsidRPr="00001A03">
              <w:t>往西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00E91C97" w14:textId="1373848F" w:rsidR="000601E1" w:rsidRPr="00001A03" w:rsidRDefault="000601E1" w:rsidP="000601E1">
            <w:pPr>
              <w:pStyle w:val="afe"/>
            </w:pPr>
            <w:r w:rsidRPr="00001A03">
              <w:t>2500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9FA808F" w14:textId="7CAA0716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1171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22AE29" w14:textId="7E6989FE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0.47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F8059C9" w14:textId="73669721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0.64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A0151FC" w14:textId="1CAC4134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FB2DB7A" w14:textId="2B76CB92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1199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B9ADA98" w14:textId="657E7613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0.48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C0DC0D" w14:textId="5F690FE3" w:rsidR="000601E1" w:rsidRPr="00001A03" w:rsidRDefault="000601E1" w:rsidP="000601E1">
            <w:pPr>
              <w:pStyle w:val="afe"/>
              <w:jc w:val="right"/>
            </w:pPr>
            <w:r w:rsidRPr="000601E1">
              <w:t xml:space="preserve">0.64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7C6A89B" w14:textId="1D1E326E" w:rsidR="000601E1" w:rsidRPr="00001A03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6370EB" w14:paraId="4542DFF0" w14:textId="77777777" w:rsidTr="005C2C00">
        <w:trPr>
          <w:trHeight w:val="65"/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14:paraId="032F89B4" w14:textId="22A8C2D6" w:rsidR="000601E1" w:rsidRPr="00001A03" w:rsidRDefault="000601E1" w:rsidP="000601E1">
            <w:pPr>
              <w:pStyle w:val="afe"/>
            </w:pPr>
            <w:r w:rsidRPr="00001A03">
              <w:t>南興</w:t>
            </w:r>
            <w:r>
              <w:rPr>
                <w:rFonts w:hint="eastAsia"/>
              </w:rPr>
              <w:t>北一</w:t>
            </w:r>
            <w:r w:rsidRPr="00001A03">
              <w:t>路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51C26DBF" w14:textId="3D1CF589" w:rsidR="000601E1" w:rsidRPr="00001A03" w:rsidRDefault="000601E1" w:rsidP="000601E1">
            <w:pPr>
              <w:pStyle w:val="afe"/>
            </w:pPr>
            <w:r>
              <w:rPr>
                <w:rFonts w:hint="eastAsia"/>
              </w:rPr>
              <w:t>北屯路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敦富路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AF90A70" w14:textId="0A14B4B8" w:rsidR="000601E1" w:rsidRPr="00001A03" w:rsidRDefault="000601E1" w:rsidP="000601E1">
            <w:pPr>
              <w:pStyle w:val="afe"/>
            </w:pPr>
            <w:r w:rsidRPr="00001A03">
              <w:t>往東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F123132" w14:textId="62937640" w:rsidR="000601E1" w:rsidRPr="00001A03" w:rsidRDefault="000601E1" w:rsidP="000601E1">
            <w:pPr>
              <w:pStyle w:val="afe"/>
            </w:pPr>
            <w:r w:rsidRPr="00001A03">
              <w:rPr>
                <w:rFonts w:hint="eastAsia"/>
              </w:rPr>
              <w:t>900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7F62214" w14:textId="40BDFEEF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364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8864E14" w14:textId="52BF448A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0.40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36E35ED" w14:textId="59A532CF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0.63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61784B6" w14:textId="25ECDCD4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F4B1C20" w14:textId="623BF0BD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481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F82C194" w14:textId="0A0427D6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0.53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492F52" w14:textId="25821314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0.62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0A92D7D" w14:textId="71420836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6370EB" w14:paraId="6C565B6E" w14:textId="77777777" w:rsidTr="005C2C00">
        <w:trPr>
          <w:trHeight w:val="65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14:paraId="2240A4C8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24FE6406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E500C13" w14:textId="71E221DB" w:rsidR="000601E1" w:rsidRPr="00001A03" w:rsidRDefault="000601E1" w:rsidP="000601E1">
            <w:pPr>
              <w:pStyle w:val="afe"/>
            </w:pPr>
            <w:r w:rsidRPr="00001A03">
              <w:t>往西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FEC2332" w14:textId="2F1D1028" w:rsidR="000601E1" w:rsidRPr="00001A03" w:rsidRDefault="000601E1" w:rsidP="000601E1">
            <w:pPr>
              <w:pStyle w:val="afe"/>
            </w:pPr>
            <w:r w:rsidRPr="00001A03">
              <w:rPr>
                <w:rFonts w:hint="eastAsia"/>
              </w:rPr>
              <w:t>900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10F1D63" w14:textId="37731373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507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BE75247" w14:textId="155AC48D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0.56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44C5C8A" w14:textId="7FBEE2BD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0.62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086DF72" w14:textId="71755EDB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136CC90" w14:textId="24F76A73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345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529A56" w14:textId="2DD4A6B0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0.38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F7BB60" w14:textId="1FAC8BBC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0.63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7DBF518" w14:textId="01F32F8F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6370EB" w14:paraId="13DCFDCB" w14:textId="77777777" w:rsidTr="005C2C00">
        <w:trPr>
          <w:trHeight w:val="65"/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14:paraId="3C0DB66F" w14:textId="14C8A1DB" w:rsidR="000601E1" w:rsidRPr="00001A03" w:rsidRDefault="000601E1" w:rsidP="000601E1">
            <w:pPr>
              <w:pStyle w:val="afe"/>
            </w:pPr>
            <w:r>
              <w:rPr>
                <w:rFonts w:hint="eastAsia"/>
              </w:rPr>
              <w:t>敦富路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751C8747" w14:textId="7813784C" w:rsidR="000601E1" w:rsidRPr="00001A03" w:rsidRDefault="000601E1" w:rsidP="000601E1">
            <w:pPr>
              <w:pStyle w:val="afe"/>
            </w:pPr>
            <w:r w:rsidRPr="00001A03">
              <w:rPr>
                <w:rFonts w:hint="eastAsia"/>
              </w:rPr>
              <w:t>敦富一街</w:t>
            </w:r>
            <w:r w:rsidRPr="00001A03">
              <w:rPr>
                <w:rFonts w:hint="eastAsia"/>
              </w:rPr>
              <w:t>~</w:t>
            </w:r>
            <w:r>
              <w:rPr>
                <w:rFonts w:hint="eastAsia"/>
              </w:rPr>
              <w:t>南興北</w:t>
            </w:r>
            <w:r w:rsidRPr="00001A03">
              <w:rPr>
                <w:rFonts w:hint="eastAsia"/>
              </w:rPr>
              <w:t>一</w:t>
            </w:r>
            <w:r>
              <w:rPr>
                <w:rFonts w:hint="eastAsia"/>
              </w:rPr>
              <w:t>路</w:t>
            </w:r>
          </w:p>
        </w:tc>
        <w:tc>
          <w:tcPr>
            <w:tcW w:w="305" w:type="pct"/>
            <w:shd w:val="clear" w:color="auto" w:fill="auto"/>
            <w:noWrap/>
          </w:tcPr>
          <w:p w14:paraId="627EAF85" w14:textId="64F8F029" w:rsidR="000601E1" w:rsidRPr="00001A03" w:rsidRDefault="000601E1" w:rsidP="000601E1">
            <w:pPr>
              <w:pStyle w:val="afe"/>
            </w:pPr>
            <w:r w:rsidRPr="00BC390D">
              <w:rPr>
                <w:rFonts w:hint="eastAsia"/>
              </w:rPr>
              <w:t>往北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1205D8E" w14:textId="72DE947D" w:rsidR="000601E1" w:rsidRPr="00001A03" w:rsidRDefault="000601E1" w:rsidP="000601E1">
            <w:pPr>
              <w:pStyle w:val="afe"/>
            </w:pPr>
            <w:r>
              <w:rPr>
                <w:rFonts w:hint="eastAsia"/>
              </w:rPr>
              <w:t>1650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1B1DB11" w14:textId="2BFD54E6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546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F2DE3C8" w14:textId="3E43151B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0.33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E8849DE" w14:textId="0525EEFB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0.60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D86BE29" w14:textId="14603553" w:rsidR="000601E1" w:rsidRPr="006370EB" w:rsidRDefault="000601E1" w:rsidP="000601E1">
            <w:pPr>
              <w:pStyle w:val="afe"/>
            </w:pPr>
            <w:r w:rsidRPr="000601E1">
              <w:t>C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53A161E" w14:textId="41C1338A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495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06F53F7" w14:textId="3DFF17F2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0.30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9F5071E" w14:textId="6D34FC95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0.61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81EE251" w14:textId="118F225C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6370EB" w14:paraId="76A62565" w14:textId="77777777" w:rsidTr="005C2C00">
        <w:trPr>
          <w:trHeight w:val="65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14:paraId="24DC9365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3D0F59F1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305" w:type="pct"/>
            <w:shd w:val="clear" w:color="auto" w:fill="auto"/>
            <w:noWrap/>
          </w:tcPr>
          <w:p w14:paraId="10FA3AA3" w14:textId="3D2232DB" w:rsidR="000601E1" w:rsidRPr="00001A03" w:rsidRDefault="000601E1" w:rsidP="000601E1">
            <w:pPr>
              <w:pStyle w:val="afe"/>
            </w:pPr>
            <w:r w:rsidRPr="00BC390D">
              <w:rPr>
                <w:rFonts w:hint="eastAsia"/>
              </w:rPr>
              <w:t>往南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AA828A6" w14:textId="4D6B6A4E" w:rsidR="000601E1" w:rsidRPr="00001A03" w:rsidRDefault="000601E1" w:rsidP="000601E1">
            <w:pPr>
              <w:pStyle w:val="afe"/>
            </w:pPr>
            <w:r>
              <w:rPr>
                <w:rFonts w:hint="eastAsia"/>
              </w:rPr>
              <w:t>1650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02C534D" w14:textId="367E1E0C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520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F84997F" w14:textId="5F8A5C7D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0.32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D0185E3" w14:textId="73E55E4A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0.60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E7A2CC2" w14:textId="7BB4BDCF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013D968" w14:textId="178888E3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519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48836D6" w14:textId="2B63B5E7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0.31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8AC713A" w14:textId="3CE89F96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0.60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A80B4D5" w14:textId="631C0FD4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6370EB" w14:paraId="3424D11A" w14:textId="77777777" w:rsidTr="005C2C00">
        <w:trPr>
          <w:trHeight w:val="65"/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14:paraId="3134FE6E" w14:textId="5B4F85B0" w:rsidR="000601E1" w:rsidRPr="00001A03" w:rsidRDefault="000601E1" w:rsidP="000601E1">
            <w:pPr>
              <w:pStyle w:val="afe"/>
            </w:pPr>
            <w:r>
              <w:rPr>
                <w:rFonts w:hint="eastAsia"/>
              </w:rPr>
              <w:t>敦富一街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591191E9" w14:textId="2D2DCA48" w:rsidR="000601E1" w:rsidRPr="00001A03" w:rsidRDefault="000601E1" w:rsidP="000601E1">
            <w:pPr>
              <w:pStyle w:val="afe"/>
            </w:pPr>
            <w:r>
              <w:rPr>
                <w:rFonts w:hint="eastAsia"/>
              </w:rPr>
              <w:t>南興路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敦富路</w:t>
            </w:r>
          </w:p>
        </w:tc>
        <w:tc>
          <w:tcPr>
            <w:tcW w:w="305" w:type="pct"/>
            <w:shd w:val="clear" w:color="auto" w:fill="auto"/>
            <w:noWrap/>
          </w:tcPr>
          <w:p w14:paraId="12176A38" w14:textId="6405CCDB" w:rsidR="000601E1" w:rsidRPr="00001A03" w:rsidRDefault="000601E1" w:rsidP="000601E1">
            <w:pPr>
              <w:pStyle w:val="afe"/>
            </w:pPr>
            <w:r w:rsidRPr="00BC390D">
              <w:rPr>
                <w:rFonts w:hint="eastAsia"/>
              </w:rPr>
              <w:t>往東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752A044" w14:textId="01609359" w:rsidR="000601E1" w:rsidRPr="00001A03" w:rsidRDefault="000601E1" w:rsidP="000601E1">
            <w:pPr>
              <w:pStyle w:val="afe"/>
            </w:pPr>
            <w:r>
              <w:rPr>
                <w:rFonts w:hint="eastAsia"/>
              </w:rPr>
              <w:t>900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7DB13D7" w14:textId="57755C3E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85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94EF5B" w14:textId="2E6F9E64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0.09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EAF3E23" w14:textId="53B06124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0.66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3EFBAE1" w14:textId="7109C475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EE10E60" w14:textId="2BC92BCD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52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AF13B0A" w14:textId="6A25946F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0.06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72B105" w14:textId="59DEDB6F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0.66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1FDE41B" w14:textId="52CE70F0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</w:tr>
      <w:tr w:rsidR="000601E1" w:rsidRPr="006370EB" w14:paraId="59DA29B6" w14:textId="77777777" w:rsidTr="005C2C00">
        <w:trPr>
          <w:trHeight w:val="65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14:paraId="0EB4BB51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4682CCF2" w14:textId="77777777" w:rsidR="000601E1" w:rsidRPr="00001A03" w:rsidRDefault="000601E1" w:rsidP="000601E1">
            <w:pPr>
              <w:pStyle w:val="afe"/>
            </w:pPr>
          </w:p>
        </w:tc>
        <w:tc>
          <w:tcPr>
            <w:tcW w:w="305" w:type="pct"/>
            <w:shd w:val="clear" w:color="auto" w:fill="auto"/>
            <w:noWrap/>
          </w:tcPr>
          <w:p w14:paraId="22FD346F" w14:textId="4D90CA78" w:rsidR="000601E1" w:rsidRPr="00001A03" w:rsidRDefault="000601E1" w:rsidP="000601E1">
            <w:pPr>
              <w:pStyle w:val="afe"/>
            </w:pPr>
            <w:r w:rsidRPr="00BC390D">
              <w:rPr>
                <w:rFonts w:hint="eastAsia"/>
              </w:rPr>
              <w:t>往西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6D15BF7" w14:textId="3E038180" w:rsidR="000601E1" w:rsidRPr="00001A03" w:rsidRDefault="000601E1" w:rsidP="000601E1">
            <w:pPr>
              <w:pStyle w:val="afe"/>
            </w:pPr>
            <w:r>
              <w:rPr>
                <w:rFonts w:hint="eastAsia"/>
              </w:rPr>
              <w:t>900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8C2042D" w14:textId="36C3E4A8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67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26E5FA" w14:textId="570A59EF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0.07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516110" w14:textId="18D07851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0.66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6059A52" w14:textId="12CE9C99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FFE3133" w14:textId="71EC2E63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60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5B26391" w14:textId="35AB1E34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0.07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7A29D33" w14:textId="5A8FAFFA" w:rsidR="000601E1" w:rsidRPr="006370EB" w:rsidRDefault="000601E1" w:rsidP="000601E1">
            <w:pPr>
              <w:pStyle w:val="afe"/>
              <w:jc w:val="right"/>
            </w:pPr>
            <w:r w:rsidRPr="000601E1">
              <w:t xml:space="preserve">0.66 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4757A1A" w14:textId="379AE1A4" w:rsidR="000601E1" w:rsidRPr="006370EB" w:rsidRDefault="000601E1" w:rsidP="000601E1">
            <w:pPr>
              <w:pStyle w:val="afe"/>
            </w:pPr>
            <w:r w:rsidRPr="000601E1">
              <w:t>B</w:t>
            </w:r>
          </w:p>
        </w:tc>
      </w:tr>
    </w:tbl>
    <w:bookmarkEnd w:id="11"/>
    <w:p w14:paraId="79224F06" w14:textId="067F5307" w:rsidR="00B12715" w:rsidRPr="008E58C0" w:rsidRDefault="00651FB2" w:rsidP="008E58C0">
      <w:pPr>
        <w:pStyle w:val="aff2"/>
      </w:pPr>
      <w:r w:rsidRPr="008E58C0">
        <w:t>資料來源：本案調查整理。</w:t>
      </w:r>
    </w:p>
    <w:p w14:paraId="5DA0DC61" w14:textId="77777777" w:rsidR="00B12715" w:rsidRDefault="00B12715">
      <w:pPr>
        <w:snapToGrid/>
        <w:spacing w:beforeLines="0" w:before="0" w:afterLines="0" w:after="160" w:line="259" w:lineRule="auto"/>
        <w:ind w:firstLineChars="0" w:firstLine="0"/>
        <w:rPr>
          <w:rFonts w:ascii="微軟正黑體" w:hAnsi="微軟正黑體" w:cs="Times New Roman"/>
          <w:kern w:val="2"/>
          <w:sz w:val="20"/>
          <w:szCs w:val="20"/>
        </w:rPr>
      </w:pPr>
      <w:r>
        <w:rPr>
          <w:rFonts w:ascii="微軟正黑體" w:hAnsi="微軟正黑體" w:cs="Times New Roman"/>
        </w:rPr>
        <w:br w:type="page"/>
      </w:r>
    </w:p>
    <w:p w14:paraId="4F00BD1A" w14:textId="6CA051AE" w:rsidR="00317FF8" w:rsidRPr="00001A03" w:rsidRDefault="007A5F88" w:rsidP="00B67971">
      <w:pPr>
        <w:pStyle w:val="afd"/>
        <w:numPr>
          <w:ilvl w:val="0"/>
          <w:numId w:val="5"/>
        </w:numPr>
        <w:spacing w:before="120" w:after="120"/>
        <w:ind w:firstLineChars="0"/>
      </w:pPr>
      <w:r w:rsidRPr="00001A03">
        <w:rPr>
          <w:rFonts w:hint="eastAsia"/>
        </w:rPr>
        <w:lastRenderedPageBreak/>
        <w:t>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化路口時制計畫、各轉向交通量及分布比例資料</w:t>
      </w:r>
    </w:p>
    <w:p w14:paraId="09227A8C" w14:textId="1AA6F90C" w:rsidR="009D563E" w:rsidRPr="00001A03" w:rsidRDefault="005A3201" w:rsidP="00280813">
      <w:pPr>
        <w:ind w:firstLine="560"/>
        <w:jc w:val="both"/>
      </w:pPr>
      <w:r w:rsidRPr="00001A03">
        <w:rPr>
          <w:rFonts w:hint="eastAsia"/>
        </w:rPr>
        <w:t>基地開發影響範圍</w:t>
      </w:r>
      <w:r w:rsidR="008B44CD" w:rsidRPr="00001A03">
        <w:rPr>
          <w:rFonts w:hint="eastAsia"/>
        </w:rPr>
        <w:t>內，</w:t>
      </w:r>
      <w:r w:rsidRPr="00001A03">
        <w:rPr>
          <w:rFonts w:hint="eastAsia"/>
        </w:rPr>
        <w:t>主要</w:t>
      </w:r>
      <w:r w:rsidR="008B44CD" w:rsidRPr="00001A03">
        <w:rPr>
          <w:rFonts w:hint="eastAsia"/>
        </w:rPr>
        <w:t>路口之</w:t>
      </w:r>
      <w:r w:rsidRPr="00001A03">
        <w:rPr>
          <w:rFonts w:hint="eastAsia"/>
        </w:rPr>
        <w:t>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時制計畫</w:t>
      </w:r>
      <w:proofErr w:type="gramStart"/>
      <w:r w:rsidRPr="00001A03">
        <w:rPr>
          <w:rFonts w:hint="eastAsia"/>
        </w:rPr>
        <w:t>彙整如表</w:t>
      </w:r>
      <w:proofErr w:type="gramEnd"/>
      <w:r w:rsidR="000306AD" w:rsidRPr="00001A03">
        <w:rPr>
          <w:rFonts w:hint="eastAsia"/>
        </w:rPr>
        <w:t>2.4-</w:t>
      </w:r>
      <w:r w:rsidR="00E274C8">
        <w:rPr>
          <w:rFonts w:hint="eastAsia"/>
        </w:rPr>
        <w:t>8</w:t>
      </w:r>
      <w:r w:rsidRPr="00001A03">
        <w:rPr>
          <w:rFonts w:hint="eastAsia"/>
        </w:rPr>
        <w:t>內容</w:t>
      </w:r>
      <w:r w:rsidR="008B44CD" w:rsidRPr="00001A03">
        <w:rPr>
          <w:rFonts w:hint="eastAsia"/>
        </w:rPr>
        <w:t>所示</w:t>
      </w:r>
      <w:r w:rsidR="00935EA6" w:rsidRPr="00001A03">
        <w:rPr>
          <w:rFonts w:hint="eastAsia"/>
        </w:rPr>
        <w:t>，故路口轉向交通向比例請見圖</w:t>
      </w:r>
      <w:r w:rsidR="00935EA6" w:rsidRPr="00001A03">
        <w:rPr>
          <w:rFonts w:hint="eastAsia"/>
        </w:rPr>
        <w:t>2.4-2</w:t>
      </w:r>
      <w:r w:rsidR="00935EA6" w:rsidRPr="00001A03">
        <w:rPr>
          <w:rFonts w:hint="eastAsia"/>
        </w:rPr>
        <w:t>至圖</w:t>
      </w:r>
      <w:r w:rsidR="00935EA6" w:rsidRPr="00001A03">
        <w:rPr>
          <w:rFonts w:hint="eastAsia"/>
        </w:rPr>
        <w:t>2.4-</w:t>
      </w:r>
      <w:r w:rsidR="0069688E">
        <w:t>8</w:t>
      </w:r>
      <w:r w:rsidR="00935EA6" w:rsidRPr="00001A03">
        <w:rPr>
          <w:rFonts w:hint="eastAsia"/>
        </w:rPr>
        <w:t>所示</w:t>
      </w:r>
      <w:r w:rsidRPr="00001A03">
        <w:rPr>
          <w:rFonts w:hint="eastAsia"/>
        </w:rPr>
        <w:t>。</w:t>
      </w:r>
    </w:p>
    <w:p w14:paraId="412FF794" w14:textId="69FB3850" w:rsidR="005A3201" w:rsidRPr="0069688E" w:rsidRDefault="005A3201" w:rsidP="005A3201">
      <w:pPr>
        <w:pStyle w:val="a8"/>
      </w:pPr>
      <w:bookmarkStart w:id="12" w:name="_Toc137457810"/>
      <w:bookmarkStart w:id="13" w:name="_Hlk81920348"/>
      <w:r w:rsidRPr="0069688E">
        <w:rPr>
          <w:rFonts w:hint="eastAsia"/>
        </w:rPr>
        <w:t>表</w:t>
      </w:r>
      <w:r w:rsidR="006200D7" w:rsidRPr="0069688E">
        <w:rPr>
          <w:rFonts w:hint="eastAsia"/>
        </w:rPr>
        <w:t>2.4-</w:t>
      </w:r>
      <w:r w:rsidR="00E274C8">
        <w:rPr>
          <w:rFonts w:hint="eastAsia"/>
        </w:rPr>
        <w:t>8</w:t>
      </w:r>
      <w:r w:rsidR="00B23B7C" w:rsidRPr="0069688E">
        <w:rPr>
          <w:rFonts w:hint="eastAsia"/>
        </w:rPr>
        <w:t xml:space="preserve">   </w:t>
      </w:r>
      <w:r w:rsidRPr="0069688E">
        <w:rPr>
          <w:rFonts w:hint="eastAsia"/>
        </w:rPr>
        <w:t>基地開發影響範圍重要路</w:t>
      </w:r>
      <w:r w:rsidR="00F92E15" w:rsidRPr="0069688E">
        <w:rPr>
          <w:rFonts w:hint="eastAsia"/>
        </w:rPr>
        <w:t>口</w:t>
      </w:r>
      <w:r w:rsidRPr="0069688E">
        <w:rPr>
          <w:rFonts w:hint="eastAsia"/>
        </w:rPr>
        <w:t>號</w:t>
      </w:r>
      <w:proofErr w:type="gramStart"/>
      <w:r w:rsidRPr="0069688E">
        <w:rPr>
          <w:rFonts w:hint="eastAsia"/>
        </w:rPr>
        <w:t>誌</w:t>
      </w:r>
      <w:proofErr w:type="gramEnd"/>
      <w:r w:rsidRPr="0069688E">
        <w:rPr>
          <w:rFonts w:hint="eastAsia"/>
        </w:rPr>
        <w:t>時制計畫彙整表</w:t>
      </w:r>
      <w:bookmarkEnd w:id="12"/>
    </w:p>
    <w:tbl>
      <w:tblPr>
        <w:tblStyle w:val="afa"/>
        <w:tblW w:w="510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8"/>
        <w:gridCol w:w="1922"/>
        <w:gridCol w:w="500"/>
        <w:gridCol w:w="496"/>
        <w:gridCol w:w="496"/>
        <w:gridCol w:w="643"/>
        <w:gridCol w:w="501"/>
        <w:gridCol w:w="496"/>
        <w:gridCol w:w="496"/>
        <w:gridCol w:w="645"/>
      </w:tblGrid>
      <w:tr w:rsidR="00001A03" w:rsidRPr="00454CBE" w14:paraId="5AD39374" w14:textId="77777777" w:rsidTr="008E58C0">
        <w:trPr>
          <w:trHeight w:val="251"/>
          <w:jc w:val="center"/>
        </w:trPr>
        <w:tc>
          <w:tcPr>
            <w:tcW w:w="1660" w:type="pct"/>
            <w:vMerge w:val="restart"/>
            <w:shd w:val="clear" w:color="auto" w:fill="F2F2F2" w:themeFill="background1" w:themeFillShade="F2"/>
            <w:vAlign w:val="center"/>
          </w:tcPr>
          <w:p w14:paraId="58D0CDC3" w14:textId="035B57FC" w:rsidR="001169FC" w:rsidRPr="00454CBE" w:rsidRDefault="00365C65" w:rsidP="00454CBE">
            <w:pPr>
              <w:pStyle w:val="afe"/>
            </w:pPr>
            <w:bookmarkStart w:id="14" w:name="_Hlk106954828"/>
            <w:bookmarkStart w:id="15" w:name="_Hlk32657420"/>
            <w:r w:rsidRPr="00454CBE">
              <w:t>松竹</w:t>
            </w:r>
            <w:r w:rsidR="00FF51DD" w:rsidRPr="00454CBE">
              <w:t>路</w:t>
            </w:r>
            <w:r w:rsidRPr="00454CBE">
              <w:t>一</w:t>
            </w:r>
            <w:r w:rsidR="001169FC" w:rsidRPr="00454CBE">
              <w:t>段</w:t>
            </w:r>
            <w:r w:rsidR="001169FC" w:rsidRPr="00454CBE">
              <w:t>/</w:t>
            </w:r>
            <w:r w:rsidRPr="00454CBE">
              <w:t>北屯路</w:t>
            </w:r>
            <w:bookmarkEnd w:id="14"/>
          </w:p>
        </w:tc>
        <w:tc>
          <w:tcPr>
            <w:tcW w:w="1037" w:type="pct"/>
            <w:vMerge w:val="restart"/>
            <w:shd w:val="clear" w:color="auto" w:fill="F2F2F2" w:themeFill="background1" w:themeFillShade="F2"/>
            <w:vAlign w:val="center"/>
          </w:tcPr>
          <w:p w14:paraId="5D72A84D" w14:textId="77777777" w:rsidR="00F92E15" w:rsidRPr="00454CBE" w:rsidRDefault="00F92E15" w:rsidP="00454CBE">
            <w:pPr>
              <w:pStyle w:val="afe"/>
            </w:pPr>
            <w:r w:rsidRPr="00454CBE">
              <w:t>時相</w:t>
            </w:r>
          </w:p>
        </w:tc>
        <w:tc>
          <w:tcPr>
            <w:tcW w:w="1151" w:type="pct"/>
            <w:gridSpan w:val="4"/>
            <w:shd w:val="clear" w:color="auto" w:fill="F2F2F2" w:themeFill="background1" w:themeFillShade="F2"/>
            <w:vAlign w:val="center"/>
          </w:tcPr>
          <w:p w14:paraId="12AF727C" w14:textId="77777777" w:rsidR="00F92E15" w:rsidRPr="00454CBE" w:rsidRDefault="00F92E15" w:rsidP="00454CBE">
            <w:pPr>
              <w:pStyle w:val="afe"/>
            </w:pPr>
            <w:r w:rsidRPr="00454CBE">
              <w:t>上午尖峰</w:t>
            </w:r>
          </w:p>
        </w:tc>
        <w:tc>
          <w:tcPr>
            <w:tcW w:w="1152" w:type="pct"/>
            <w:gridSpan w:val="4"/>
            <w:shd w:val="clear" w:color="auto" w:fill="F2F2F2" w:themeFill="background1" w:themeFillShade="F2"/>
            <w:vAlign w:val="center"/>
          </w:tcPr>
          <w:p w14:paraId="6FC7B0B9" w14:textId="77777777" w:rsidR="00F92E15" w:rsidRPr="00454CBE" w:rsidRDefault="00F92E15" w:rsidP="00454CBE">
            <w:pPr>
              <w:pStyle w:val="afe"/>
            </w:pPr>
            <w:r w:rsidRPr="00454CBE">
              <w:t>下午尖峰</w:t>
            </w:r>
          </w:p>
        </w:tc>
      </w:tr>
      <w:tr w:rsidR="00001A03" w:rsidRPr="00454CBE" w14:paraId="44AC49F9" w14:textId="77777777" w:rsidTr="008E58C0">
        <w:trPr>
          <w:trHeight w:val="251"/>
          <w:jc w:val="center"/>
        </w:trPr>
        <w:tc>
          <w:tcPr>
            <w:tcW w:w="1660" w:type="pct"/>
            <w:vMerge/>
            <w:shd w:val="clear" w:color="auto" w:fill="F2F2F2" w:themeFill="background1" w:themeFillShade="F2"/>
          </w:tcPr>
          <w:p w14:paraId="01CCB8DD" w14:textId="77777777" w:rsidR="00F92E15" w:rsidRPr="00454CBE" w:rsidRDefault="00F92E15" w:rsidP="00454CBE">
            <w:pPr>
              <w:pStyle w:val="afe"/>
            </w:pPr>
          </w:p>
        </w:tc>
        <w:tc>
          <w:tcPr>
            <w:tcW w:w="1037" w:type="pct"/>
            <w:vMerge/>
            <w:shd w:val="clear" w:color="auto" w:fill="F2F2F2" w:themeFill="background1" w:themeFillShade="F2"/>
            <w:vAlign w:val="center"/>
          </w:tcPr>
          <w:p w14:paraId="25DCA318" w14:textId="77777777" w:rsidR="00F92E15" w:rsidRPr="00454CBE" w:rsidRDefault="00F92E15" w:rsidP="00454CBE">
            <w:pPr>
              <w:pStyle w:val="afe"/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1C699B07" w14:textId="77777777" w:rsidR="00F92E15" w:rsidRPr="00454CBE" w:rsidRDefault="00F92E15" w:rsidP="00454CBE">
            <w:pPr>
              <w:pStyle w:val="afe"/>
            </w:pPr>
            <w:r w:rsidRPr="00454CBE">
              <w:t>綠燈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1A6D14B7" w14:textId="77777777" w:rsidR="00F92E15" w:rsidRPr="00454CBE" w:rsidRDefault="00F92E15" w:rsidP="00454CBE">
            <w:pPr>
              <w:pStyle w:val="afe"/>
            </w:pPr>
            <w:r w:rsidRPr="00454CBE">
              <w:t>黃燈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65C07AA8" w14:textId="77777777" w:rsidR="00F92E15" w:rsidRPr="00454CBE" w:rsidRDefault="00F92E15" w:rsidP="00454CBE">
            <w:pPr>
              <w:pStyle w:val="afe"/>
            </w:pPr>
            <w:r w:rsidRPr="00454CBE">
              <w:t>紅燈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42E787E" w14:textId="77777777" w:rsidR="00F92E15" w:rsidRPr="00454CBE" w:rsidRDefault="00F92E15" w:rsidP="00454CBE">
            <w:pPr>
              <w:pStyle w:val="afe"/>
            </w:pPr>
            <w:r w:rsidRPr="00454CBE">
              <w:t>週期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25D13E1C" w14:textId="77777777" w:rsidR="00F92E15" w:rsidRPr="00454CBE" w:rsidRDefault="00F92E15" w:rsidP="00454CBE">
            <w:pPr>
              <w:pStyle w:val="afe"/>
            </w:pPr>
            <w:r w:rsidRPr="00454CBE">
              <w:t>綠燈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674884D2" w14:textId="77777777" w:rsidR="00F92E15" w:rsidRPr="00454CBE" w:rsidRDefault="00F92E15" w:rsidP="00454CBE">
            <w:pPr>
              <w:pStyle w:val="afe"/>
            </w:pPr>
            <w:r w:rsidRPr="00454CBE">
              <w:t>黃燈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641C6585" w14:textId="77777777" w:rsidR="00F92E15" w:rsidRPr="00454CBE" w:rsidRDefault="00F92E15" w:rsidP="00454CBE">
            <w:pPr>
              <w:pStyle w:val="afe"/>
            </w:pPr>
            <w:r w:rsidRPr="00454CBE">
              <w:t>紅燈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306F9B79" w14:textId="77777777" w:rsidR="00F92E15" w:rsidRPr="00454CBE" w:rsidRDefault="00F92E15" w:rsidP="00454CBE">
            <w:pPr>
              <w:pStyle w:val="afe"/>
            </w:pPr>
            <w:r w:rsidRPr="00454CBE">
              <w:t>週期</w:t>
            </w:r>
          </w:p>
        </w:tc>
      </w:tr>
      <w:tr w:rsidR="00001A03" w:rsidRPr="00454CBE" w14:paraId="3035CFD5" w14:textId="77777777" w:rsidTr="008E58C0">
        <w:trPr>
          <w:trHeight w:val="990"/>
          <w:jc w:val="center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0EDC16AB" w14:textId="2AE385E4" w:rsidR="009D563E" w:rsidRPr="00454CBE" w:rsidRDefault="009D563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3FB0BA34" wp14:editId="51E7697F">
                  <wp:extent cx="1818000" cy="1789773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178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2C5E4709" w14:textId="7026C639" w:rsidR="009D563E" w:rsidRPr="00454CBE" w:rsidRDefault="009D563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3117ABB3" wp14:editId="657FFCCC">
                  <wp:extent cx="992974" cy="595223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01" b="15240"/>
                          <a:stretch/>
                        </pic:blipFill>
                        <pic:spPr bwMode="auto">
                          <a:xfrm>
                            <a:off x="0" y="0"/>
                            <a:ext cx="993775" cy="5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7D7DE7D" w14:textId="35560FED" w:rsidR="009D563E" w:rsidRPr="00454CBE" w:rsidRDefault="009D563E" w:rsidP="00454CBE">
            <w:pPr>
              <w:pStyle w:val="afe"/>
            </w:pPr>
            <w:r w:rsidRPr="00454CBE">
              <w:t>41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F7F406B" w14:textId="41ADCB9E" w:rsidR="009D563E" w:rsidRPr="00454CBE" w:rsidRDefault="009D563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FD72EFF" w14:textId="4369420B" w:rsidR="009D563E" w:rsidRPr="00454CBE" w:rsidRDefault="009D563E" w:rsidP="00454CBE">
            <w:pPr>
              <w:pStyle w:val="afe"/>
            </w:pPr>
            <w:r w:rsidRPr="00454CBE">
              <w:t>2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7D32DCA7" w14:textId="2E117DB6" w:rsidR="009D563E" w:rsidRPr="00454CBE" w:rsidRDefault="009D563E" w:rsidP="00454CBE">
            <w:pPr>
              <w:pStyle w:val="afe"/>
            </w:pPr>
            <w:r w:rsidRPr="00454CBE">
              <w:t>150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47E1CA" w14:textId="769CE1B0" w:rsidR="009D563E" w:rsidRPr="00454CBE" w:rsidRDefault="009D563E" w:rsidP="00454CBE">
            <w:pPr>
              <w:pStyle w:val="afe"/>
            </w:pPr>
            <w:r w:rsidRPr="00454CBE">
              <w:t>41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7ADC43F" w14:textId="7B8B211C" w:rsidR="009D563E" w:rsidRPr="00454CBE" w:rsidRDefault="009D563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04E71C4" w14:textId="238218E6" w:rsidR="009D563E" w:rsidRPr="00454CBE" w:rsidRDefault="009D563E" w:rsidP="00454CBE">
            <w:pPr>
              <w:pStyle w:val="afe"/>
            </w:pPr>
            <w:r w:rsidRPr="00454CBE">
              <w:t>2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5C6F2D9D" w14:textId="6B778D9C" w:rsidR="009D563E" w:rsidRPr="00454CBE" w:rsidRDefault="009D563E" w:rsidP="00454CBE">
            <w:pPr>
              <w:pStyle w:val="afe"/>
            </w:pPr>
            <w:r w:rsidRPr="00454CBE">
              <w:t>150</w:t>
            </w:r>
          </w:p>
        </w:tc>
      </w:tr>
      <w:tr w:rsidR="00001A03" w:rsidRPr="00454CBE" w14:paraId="3BB1C09E" w14:textId="77777777" w:rsidTr="008E58C0">
        <w:trPr>
          <w:trHeight w:val="990"/>
          <w:jc w:val="center"/>
        </w:trPr>
        <w:tc>
          <w:tcPr>
            <w:tcW w:w="1660" w:type="pct"/>
            <w:vMerge/>
            <w:shd w:val="clear" w:color="auto" w:fill="auto"/>
            <w:vAlign w:val="center"/>
          </w:tcPr>
          <w:p w14:paraId="209EA735" w14:textId="10214B77" w:rsidR="009D563E" w:rsidRPr="00454CBE" w:rsidRDefault="009D563E" w:rsidP="00454CBE">
            <w:pPr>
              <w:pStyle w:val="afe"/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1815641" w14:textId="13A81959" w:rsidR="009D563E" w:rsidRPr="00454CBE" w:rsidRDefault="009D563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20813E82" wp14:editId="5BB21F8F">
                  <wp:extent cx="1035923" cy="508731"/>
                  <wp:effectExtent l="0" t="0" r="0" b="571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06" b="19952"/>
                          <a:stretch/>
                        </pic:blipFill>
                        <pic:spPr bwMode="auto">
                          <a:xfrm>
                            <a:off x="0" y="0"/>
                            <a:ext cx="1036320" cy="50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D69F5A" w14:textId="2F7A14D6" w:rsidR="009D563E" w:rsidRPr="00454CBE" w:rsidRDefault="009D563E" w:rsidP="00454CBE">
            <w:pPr>
              <w:pStyle w:val="afe"/>
            </w:pPr>
            <w:r w:rsidRPr="00454CBE">
              <w:t>18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9AC3231" w14:textId="797E24CA" w:rsidR="009D563E" w:rsidRPr="00454CBE" w:rsidRDefault="009D563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E0E2F5B" w14:textId="77564B6C" w:rsidR="009D563E" w:rsidRPr="00454CBE" w:rsidRDefault="009D563E" w:rsidP="00454CBE">
            <w:pPr>
              <w:pStyle w:val="afe"/>
            </w:pPr>
            <w:r w:rsidRPr="00454CBE">
              <w:t>2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013BA0B0" w14:textId="6796FF89" w:rsidR="009D563E" w:rsidRPr="00454CBE" w:rsidRDefault="009D563E" w:rsidP="00454CBE">
            <w:pPr>
              <w:pStyle w:val="afe"/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7901F55" w14:textId="5101EE6B" w:rsidR="009D563E" w:rsidRPr="00454CBE" w:rsidRDefault="009D563E" w:rsidP="00454CBE">
            <w:pPr>
              <w:pStyle w:val="afe"/>
            </w:pPr>
            <w:r w:rsidRPr="00454CBE">
              <w:t>18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F0EDDD8" w14:textId="522467EB" w:rsidR="009D563E" w:rsidRPr="00454CBE" w:rsidRDefault="009D563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8615DDF" w14:textId="59B39589" w:rsidR="009D563E" w:rsidRPr="00454CBE" w:rsidRDefault="009D563E" w:rsidP="00454CBE">
            <w:pPr>
              <w:pStyle w:val="afe"/>
            </w:pPr>
            <w:r w:rsidRPr="00454CBE">
              <w:t>2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6A5AE28A" w14:textId="64C3E5B6" w:rsidR="009D563E" w:rsidRPr="00454CBE" w:rsidRDefault="009D563E" w:rsidP="00454CBE">
            <w:pPr>
              <w:pStyle w:val="afe"/>
            </w:pPr>
          </w:p>
        </w:tc>
      </w:tr>
      <w:tr w:rsidR="00001A03" w:rsidRPr="00454CBE" w14:paraId="30929516" w14:textId="77777777" w:rsidTr="008E58C0">
        <w:trPr>
          <w:trHeight w:val="585"/>
          <w:jc w:val="center"/>
        </w:trPr>
        <w:tc>
          <w:tcPr>
            <w:tcW w:w="1660" w:type="pct"/>
            <w:vMerge/>
            <w:shd w:val="clear" w:color="auto" w:fill="auto"/>
          </w:tcPr>
          <w:p w14:paraId="2D374A3C" w14:textId="77777777" w:rsidR="009D563E" w:rsidRPr="00454CBE" w:rsidRDefault="009D563E" w:rsidP="00454CBE">
            <w:pPr>
              <w:pStyle w:val="afe"/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D27BBA9" w14:textId="1F9278A4" w:rsidR="009D563E" w:rsidRPr="00454CBE" w:rsidRDefault="009D563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512AF89B" wp14:editId="789021A8">
                  <wp:extent cx="595222" cy="629187"/>
                  <wp:effectExtent l="0" t="0" r="0" b="0"/>
                  <wp:docPr id="53319" name="圖片 53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72" r="8102" b="11643"/>
                          <a:stretch/>
                        </pic:blipFill>
                        <pic:spPr bwMode="auto">
                          <a:xfrm>
                            <a:off x="0" y="0"/>
                            <a:ext cx="616200" cy="65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571065" w14:textId="23B83421" w:rsidR="009D563E" w:rsidRPr="00454CBE" w:rsidRDefault="009D563E" w:rsidP="00454CBE">
            <w:pPr>
              <w:pStyle w:val="afe"/>
            </w:pPr>
            <w:r w:rsidRPr="00454CBE">
              <w:t>50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F1CCFE6" w14:textId="6CB4A8DB" w:rsidR="009D563E" w:rsidRPr="00454CBE" w:rsidRDefault="009D563E" w:rsidP="00454CBE">
            <w:pPr>
              <w:pStyle w:val="afe"/>
            </w:pPr>
            <w:r w:rsidRPr="00454CBE"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F60A943" w14:textId="69BED5B6" w:rsidR="009D563E" w:rsidRPr="00454CBE" w:rsidRDefault="009D563E" w:rsidP="00454CBE">
            <w:pPr>
              <w:pStyle w:val="afe"/>
            </w:pPr>
            <w:r w:rsidRPr="00454CBE">
              <w:t>2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0A4A28D0" w14:textId="77777777" w:rsidR="009D563E" w:rsidRPr="00454CBE" w:rsidRDefault="009D563E" w:rsidP="00454CBE">
            <w:pPr>
              <w:pStyle w:val="afe"/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A0C7340" w14:textId="597C8993" w:rsidR="009D563E" w:rsidRPr="00454CBE" w:rsidRDefault="009D563E" w:rsidP="00454CBE">
            <w:pPr>
              <w:pStyle w:val="afe"/>
            </w:pPr>
            <w:r w:rsidRPr="00454CBE">
              <w:t>50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AAE473A" w14:textId="19B6C052" w:rsidR="009D563E" w:rsidRPr="00454CBE" w:rsidRDefault="009D563E" w:rsidP="00454CBE">
            <w:pPr>
              <w:pStyle w:val="afe"/>
            </w:pPr>
            <w:r w:rsidRPr="00454CBE"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AEF41E6" w14:textId="12FCBD31" w:rsidR="009D563E" w:rsidRPr="00454CBE" w:rsidRDefault="009D563E" w:rsidP="00454CBE">
            <w:pPr>
              <w:pStyle w:val="afe"/>
            </w:pPr>
            <w:r w:rsidRPr="00454CBE">
              <w:t>2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47C01FD9" w14:textId="77777777" w:rsidR="009D563E" w:rsidRPr="00454CBE" w:rsidRDefault="009D563E" w:rsidP="00454CBE">
            <w:pPr>
              <w:pStyle w:val="afe"/>
            </w:pPr>
          </w:p>
        </w:tc>
      </w:tr>
      <w:tr w:rsidR="00001A03" w:rsidRPr="00454CBE" w14:paraId="18AFE405" w14:textId="77777777" w:rsidTr="008E58C0">
        <w:trPr>
          <w:trHeight w:val="990"/>
          <w:jc w:val="center"/>
        </w:trPr>
        <w:tc>
          <w:tcPr>
            <w:tcW w:w="1660" w:type="pct"/>
            <w:vMerge/>
            <w:shd w:val="clear" w:color="auto" w:fill="auto"/>
          </w:tcPr>
          <w:p w14:paraId="6F2AF35E" w14:textId="77777777" w:rsidR="009D563E" w:rsidRPr="00454CBE" w:rsidRDefault="009D563E" w:rsidP="00454CBE">
            <w:pPr>
              <w:pStyle w:val="afe"/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DC749DE" w14:textId="4AAB3388" w:rsidR="009D563E" w:rsidRPr="00454CBE" w:rsidRDefault="009D563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24E4CE3C" wp14:editId="78C8A7DD">
                  <wp:extent cx="870936" cy="465827"/>
                  <wp:effectExtent l="0" t="0" r="0" b="0"/>
                  <wp:docPr id="53320" name="圖片 5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01" b="17973"/>
                          <a:stretch/>
                        </pic:blipFill>
                        <pic:spPr bwMode="auto">
                          <a:xfrm>
                            <a:off x="0" y="0"/>
                            <a:ext cx="874720" cy="46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169B911" w14:textId="481807C1" w:rsidR="009D563E" w:rsidRPr="00454CBE" w:rsidRDefault="009D563E" w:rsidP="00454CBE">
            <w:pPr>
              <w:pStyle w:val="afe"/>
            </w:pPr>
            <w:r w:rsidRPr="00454CBE">
              <w:t>20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FED9ED7" w14:textId="5CEE5359" w:rsidR="009D563E" w:rsidRPr="00454CBE" w:rsidRDefault="009D563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9F35388" w14:textId="3E006E2D" w:rsidR="009D563E" w:rsidRPr="00454CBE" w:rsidRDefault="009D563E" w:rsidP="00454CBE">
            <w:pPr>
              <w:pStyle w:val="afe"/>
            </w:pPr>
            <w:r w:rsidRPr="00454CBE">
              <w:t>2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76D84F6F" w14:textId="77777777" w:rsidR="009D563E" w:rsidRPr="00454CBE" w:rsidRDefault="009D563E" w:rsidP="00454CBE">
            <w:pPr>
              <w:pStyle w:val="afe"/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36C5D04" w14:textId="04F2CB82" w:rsidR="009D563E" w:rsidRPr="00454CBE" w:rsidRDefault="009D563E" w:rsidP="00454CBE">
            <w:pPr>
              <w:pStyle w:val="afe"/>
            </w:pPr>
            <w:r w:rsidRPr="00454CBE">
              <w:t>20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F3960DB" w14:textId="7175F15F" w:rsidR="009D563E" w:rsidRPr="00454CBE" w:rsidRDefault="009D563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7459BCE" w14:textId="54B9BDB9" w:rsidR="009D563E" w:rsidRPr="00454CBE" w:rsidRDefault="009D563E" w:rsidP="00454CBE">
            <w:pPr>
              <w:pStyle w:val="afe"/>
            </w:pPr>
            <w:r w:rsidRPr="00454CBE">
              <w:t>2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74771D67" w14:textId="77777777" w:rsidR="009D563E" w:rsidRPr="00454CBE" w:rsidRDefault="009D563E" w:rsidP="00454CBE">
            <w:pPr>
              <w:pStyle w:val="afe"/>
            </w:pPr>
          </w:p>
        </w:tc>
      </w:tr>
    </w:tbl>
    <w:p w14:paraId="5F4535EE" w14:textId="7D32D209" w:rsidR="008E58C0" w:rsidRDefault="008E58C0" w:rsidP="008E58C0">
      <w:pPr>
        <w:pStyle w:val="aff2"/>
      </w:pPr>
      <w:r w:rsidRPr="008E58C0">
        <w:rPr>
          <w:rFonts w:hint="eastAsia"/>
        </w:rPr>
        <w:t>資料來源：本案調查整理。</w:t>
      </w:r>
      <w:r>
        <w:rPr>
          <w:kern w:val="0"/>
        </w:rPr>
        <w:br w:type="page"/>
      </w:r>
    </w:p>
    <w:p w14:paraId="2EC954D2" w14:textId="09C2AA6C" w:rsidR="00454CBE" w:rsidRDefault="00454CBE" w:rsidP="00454CBE">
      <w:pPr>
        <w:pStyle w:val="a8"/>
      </w:pPr>
      <w:bookmarkStart w:id="16" w:name="_Toc137457811"/>
      <w:r w:rsidRPr="00001A03">
        <w:rPr>
          <w:rFonts w:hint="eastAsia"/>
        </w:rPr>
        <w:lastRenderedPageBreak/>
        <w:t>表</w:t>
      </w:r>
      <w:r w:rsidRPr="00001A03">
        <w:rPr>
          <w:rFonts w:hint="eastAsia"/>
        </w:rPr>
        <w:t>2.4-</w:t>
      </w:r>
      <w:r w:rsidR="00E274C8">
        <w:rPr>
          <w:rFonts w:hint="eastAsia"/>
        </w:rPr>
        <w:t>8</w:t>
      </w:r>
      <w:r w:rsidRPr="00001A03">
        <w:rPr>
          <w:rFonts w:hint="eastAsia"/>
        </w:rPr>
        <w:t xml:space="preserve">   </w:t>
      </w:r>
      <w:r w:rsidRPr="00001A03">
        <w:rPr>
          <w:rFonts w:hint="eastAsia"/>
        </w:rPr>
        <w:t>基地開發影響範圍重要路口號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時制計畫</w:t>
      </w:r>
      <w:proofErr w:type="gramStart"/>
      <w:r w:rsidRPr="00001A03">
        <w:rPr>
          <w:rFonts w:hint="eastAsia"/>
        </w:rPr>
        <w:t>彙整表</w:t>
      </w:r>
      <w:proofErr w:type="gramEnd"/>
      <w:r w:rsidRPr="00001A03">
        <w:rPr>
          <w:rFonts w:hint="eastAsia"/>
        </w:rPr>
        <w:t>(</w:t>
      </w:r>
      <w:r w:rsidRPr="00001A03">
        <w:rPr>
          <w:rFonts w:hint="eastAsia"/>
        </w:rPr>
        <w:t>續</w:t>
      </w:r>
      <w:r w:rsidRPr="00001A03">
        <w:rPr>
          <w:rFonts w:hint="eastAsia"/>
        </w:rPr>
        <w:t>)</w:t>
      </w:r>
      <w:bookmarkEnd w:id="16"/>
    </w:p>
    <w:tbl>
      <w:tblPr>
        <w:tblStyle w:val="afa"/>
        <w:tblW w:w="510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1985"/>
        <w:gridCol w:w="520"/>
        <w:gridCol w:w="41"/>
        <w:gridCol w:w="460"/>
        <w:gridCol w:w="35"/>
        <w:gridCol w:w="460"/>
        <w:gridCol w:w="35"/>
        <w:gridCol w:w="623"/>
        <w:gridCol w:w="24"/>
        <w:gridCol w:w="478"/>
        <w:gridCol w:w="22"/>
        <w:gridCol w:w="478"/>
        <w:gridCol w:w="17"/>
        <w:gridCol w:w="478"/>
        <w:gridCol w:w="17"/>
        <w:gridCol w:w="645"/>
      </w:tblGrid>
      <w:tr w:rsidR="00001A03" w:rsidRPr="000B139C" w14:paraId="36ED2C2B" w14:textId="77777777" w:rsidTr="000B139C">
        <w:trPr>
          <w:trHeight w:val="251"/>
          <w:jc w:val="center"/>
        </w:trPr>
        <w:tc>
          <w:tcPr>
            <w:tcW w:w="1593" w:type="pct"/>
            <w:vMerge w:val="restart"/>
            <w:shd w:val="clear" w:color="auto" w:fill="F2F2F2" w:themeFill="background1" w:themeFillShade="F2"/>
            <w:vAlign w:val="center"/>
          </w:tcPr>
          <w:p w14:paraId="039C1220" w14:textId="200F549D" w:rsidR="00FF51DD" w:rsidRPr="000B139C" w:rsidRDefault="00365C65" w:rsidP="000B139C">
            <w:pPr>
              <w:pStyle w:val="afe"/>
            </w:pPr>
            <w:bookmarkStart w:id="17" w:name="_Hlk106954831"/>
            <w:r w:rsidRPr="000B139C">
              <w:t>松竹路一段</w:t>
            </w:r>
            <w:r w:rsidRPr="000B139C">
              <w:t>/</w:t>
            </w:r>
            <w:r w:rsidRPr="000B139C">
              <w:t>南興路</w:t>
            </w:r>
            <w:bookmarkEnd w:id="17"/>
          </w:p>
        </w:tc>
        <w:tc>
          <w:tcPr>
            <w:tcW w:w="1070" w:type="pct"/>
            <w:vMerge w:val="restart"/>
            <w:shd w:val="clear" w:color="auto" w:fill="F2F2F2" w:themeFill="background1" w:themeFillShade="F2"/>
            <w:vAlign w:val="center"/>
          </w:tcPr>
          <w:p w14:paraId="15701026" w14:textId="77777777" w:rsidR="00FF51DD" w:rsidRPr="000B139C" w:rsidRDefault="00FF51DD" w:rsidP="000B139C">
            <w:pPr>
              <w:pStyle w:val="afe"/>
            </w:pPr>
            <w:r w:rsidRPr="000B139C">
              <w:t>時相</w:t>
            </w:r>
          </w:p>
        </w:tc>
        <w:tc>
          <w:tcPr>
            <w:tcW w:w="1185" w:type="pct"/>
            <w:gridSpan w:val="8"/>
            <w:shd w:val="clear" w:color="auto" w:fill="F2F2F2" w:themeFill="background1" w:themeFillShade="F2"/>
            <w:vAlign w:val="center"/>
          </w:tcPr>
          <w:p w14:paraId="07282FF7" w14:textId="77777777" w:rsidR="00FF51DD" w:rsidRPr="000B139C" w:rsidRDefault="00FF51DD" w:rsidP="000B139C">
            <w:pPr>
              <w:pStyle w:val="afe"/>
            </w:pPr>
            <w:r w:rsidRPr="000B139C">
              <w:t>上午尖峰</w:t>
            </w:r>
          </w:p>
        </w:tc>
        <w:tc>
          <w:tcPr>
            <w:tcW w:w="1152" w:type="pct"/>
            <w:gridSpan w:val="7"/>
            <w:shd w:val="clear" w:color="auto" w:fill="F2F2F2" w:themeFill="background1" w:themeFillShade="F2"/>
            <w:vAlign w:val="center"/>
          </w:tcPr>
          <w:p w14:paraId="2BC4C603" w14:textId="77777777" w:rsidR="00FF51DD" w:rsidRPr="000B139C" w:rsidRDefault="00FF51DD" w:rsidP="000B139C">
            <w:pPr>
              <w:pStyle w:val="afe"/>
            </w:pPr>
            <w:r w:rsidRPr="000B139C">
              <w:t>下午尖峰</w:t>
            </w:r>
          </w:p>
        </w:tc>
      </w:tr>
      <w:tr w:rsidR="000B139C" w:rsidRPr="000B139C" w14:paraId="4D001176" w14:textId="77777777" w:rsidTr="000B139C">
        <w:trPr>
          <w:trHeight w:val="251"/>
          <w:jc w:val="center"/>
        </w:trPr>
        <w:tc>
          <w:tcPr>
            <w:tcW w:w="1593" w:type="pct"/>
            <w:vMerge/>
            <w:shd w:val="clear" w:color="auto" w:fill="F2F2F2" w:themeFill="background1" w:themeFillShade="F2"/>
          </w:tcPr>
          <w:p w14:paraId="43C4479C" w14:textId="77777777" w:rsidR="00FF51DD" w:rsidRPr="000B139C" w:rsidRDefault="00FF51DD" w:rsidP="000B139C">
            <w:pPr>
              <w:pStyle w:val="afe"/>
            </w:pPr>
          </w:p>
        </w:tc>
        <w:tc>
          <w:tcPr>
            <w:tcW w:w="1070" w:type="pct"/>
            <w:vMerge/>
            <w:shd w:val="clear" w:color="auto" w:fill="F2F2F2" w:themeFill="background1" w:themeFillShade="F2"/>
            <w:vAlign w:val="center"/>
          </w:tcPr>
          <w:p w14:paraId="5BFC0B47" w14:textId="77777777" w:rsidR="00FF51DD" w:rsidRPr="000B139C" w:rsidRDefault="00FF51DD" w:rsidP="000B139C">
            <w:pPr>
              <w:pStyle w:val="afe"/>
            </w:pPr>
          </w:p>
        </w:tc>
        <w:tc>
          <w:tcPr>
            <w:tcW w:w="302" w:type="pct"/>
            <w:gridSpan w:val="2"/>
            <w:shd w:val="clear" w:color="auto" w:fill="F2F2F2" w:themeFill="background1" w:themeFillShade="F2"/>
            <w:vAlign w:val="center"/>
          </w:tcPr>
          <w:p w14:paraId="6F499A4D" w14:textId="77777777" w:rsidR="00FF51DD" w:rsidRPr="000B139C" w:rsidRDefault="00FF51DD" w:rsidP="000B139C">
            <w:pPr>
              <w:pStyle w:val="afe"/>
            </w:pPr>
            <w:r w:rsidRPr="000B139C">
              <w:t>綠燈</w:t>
            </w:r>
          </w:p>
        </w:tc>
        <w:tc>
          <w:tcPr>
            <w:tcW w:w="267" w:type="pct"/>
            <w:gridSpan w:val="2"/>
            <w:shd w:val="clear" w:color="auto" w:fill="F2F2F2" w:themeFill="background1" w:themeFillShade="F2"/>
            <w:vAlign w:val="center"/>
          </w:tcPr>
          <w:p w14:paraId="75B1714F" w14:textId="77777777" w:rsidR="00FF51DD" w:rsidRPr="000B139C" w:rsidRDefault="00FF51DD" w:rsidP="000B139C">
            <w:pPr>
              <w:pStyle w:val="afe"/>
            </w:pPr>
            <w:r w:rsidRPr="000B139C">
              <w:t>黃燈</w:t>
            </w:r>
          </w:p>
        </w:tc>
        <w:tc>
          <w:tcPr>
            <w:tcW w:w="267" w:type="pct"/>
            <w:gridSpan w:val="2"/>
            <w:shd w:val="clear" w:color="auto" w:fill="F2F2F2" w:themeFill="background1" w:themeFillShade="F2"/>
            <w:vAlign w:val="center"/>
          </w:tcPr>
          <w:p w14:paraId="3354CEEC" w14:textId="77777777" w:rsidR="00FF51DD" w:rsidRPr="000B139C" w:rsidRDefault="00FF51DD" w:rsidP="000B139C">
            <w:pPr>
              <w:pStyle w:val="afe"/>
            </w:pPr>
            <w:r w:rsidRPr="000B139C">
              <w:t>紅燈</w:t>
            </w:r>
          </w:p>
        </w:tc>
        <w:tc>
          <w:tcPr>
            <w:tcW w:w="349" w:type="pct"/>
            <w:gridSpan w:val="2"/>
            <w:shd w:val="clear" w:color="auto" w:fill="F2F2F2" w:themeFill="background1" w:themeFillShade="F2"/>
            <w:vAlign w:val="center"/>
          </w:tcPr>
          <w:p w14:paraId="57930AE0" w14:textId="77777777" w:rsidR="00FF51DD" w:rsidRPr="000B139C" w:rsidRDefault="00FF51DD" w:rsidP="000B139C">
            <w:pPr>
              <w:pStyle w:val="afe"/>
            </w:pPr>
            <w:r w:rsidRPr="000B139C">
              <w:t>週期</w:t>
            </w:r>
          </w:p>
        </w:tc>
        <w:tc>
          <w:tcPr>
            <w:tcW w:w="270" w:type="pct"/>
            <w:gridSpan w:val="2"/>
            <w:shd w:val="clear" w:color="auto" w:fill="F2F2F2" w:themeFill="background1" w:themeFillShade="F2"/>
            <w:vAlign w:val="center"/>
          </w:tcPr>
          <w:p w14:paraId="3F1516BB" w14:textId="77777777" w:rsidR="00FF51DD" w:rsidRPr="000B139C" w:rsidRDefault="00FF51DD" w:rsidP="000B139C">
            <w:pPr>
              <w:pStyle w:val="afe"/>
            </w:pPr>
            <w:r w:rsidRPr="000B139C">
              <w:t>綠燈</w:t>
            </w:r>
          </w:p>
        </w:tc>
        <w:tc>
          <w:tcPr>
            <w:tcW w:w="267" w:type="pct"/>
            <w:gridSpan w:val="2"/>
            <w:shd w:val="clear" w:color="auto" w:fill="F2F2F2" w:themeFill="background1" w:themeFillShade="F2"/>
            <w:vAlign w:val="center"/>
          </w:tcPr>
          <w:p w14:paraId="2715D83B" w14:textId="77777777" w:rsidR="00FF51DD" w:rsidRPr="000B139C" w:rsidRDefault="00FF51DD" w:rsidP="000B139C">
            <w:pPr>
              <w:pStyle w:val="afe"/>
            </w:pPr>
            <w:r w:rsidRPr="000B139C">
              <w:t>黃燈</w:t>
            </w:r>
          </w:p>
        </w:tc>
        <w:tc>
          <w:tcPr>
            <w:tcW w:w="267" w:type="pct"/>
            <w:gridSpan w:val="2"/>
            <w:shd w:val="clear" w:color="auto" w:fill="F2F2F2" w:themeFill="background1" w:themeFillShade="F2"/>
            <w:vAlign w:val="center"/>
          </w:tcPr>
          <w:p w14:paraId="0C15102D" w14:textId="77777777" w:rsidR="00FF51DD" w:rsidRPr="000B139C" w:rsidRDefault="00FF51DD" w:rsidP="000B139C">
            <w:pPr>
              <w:pStyle w:val="afe"/>
            </w:pPr>
            <w:r w:rsidRPr="000B139C">
              <w:t>紅燈</w:t>
            </w:r>
          </w:p>
        </w:tc>
        <w:tc>
          <w:tcPr>
            <w:tcW w:w="349" w:type="pct"/>
            <w:shd w:val="clear" w:color="auto" w:fill="F2F2F2" w:themeFill="background1" w:themeFillShade="F2"/>
            <w:vAlign w:val="center"/>
          </w:tcPr>
          <w:p w14:paraId="1F1A3F6E" w14:textId="77777777" w:rsidR="00FF51DD" w:rsidRPr="000B139C" w:rsidRDefault="00FF51DD" w:rsidP="000B139C">
            <w:pPr>
              <w:pStyle w:val="afe"/>
            </w:pPr>
            <w:r w:rsidRPr="000B139C">
              <w:t>週期</w:t>
            </w:r>
          </w:p>
        </w:tc>
      </w:tr>
      <w:tr w:rsidR="00001A03" w:rsidRPr="000B139C" w14:paraId="5B546C6A" w14:textId="77777777" w:rsidTr="000B139C">
        <w:trPr>
          <w:trHeight w:val="1145"/>
          <w:jc w:val="center"/>
        </w:trPr>
        <w:tc>
          <w:tcPr>
            <w:tcW w:w="1593" w:type="pct"/>
            <w:vMerge w:val="restart"/>
            <w:shd w:val="clear" w:color="auto" w:fill="auto"/>
            <w:vAlign w:val="center"/>
          </w:tcPr>
          <w:p w14:paraId="16AAC60B" w14:textId="6BBB4C48" w:rsidR="009D563E" w:rsidRPr="000B139C" w:rsidRDefault="009D563E" w:rsidP="000B139C">
            <w:pPr>
              <w:pStyle w:val="afe"/>
            </w:pPr>
            <w:r w:rsidRPr="000B139C">
              <w:rPr>
                <w:noProof/>
                <w:lang w:val="en-US"/>
              </w:rPr>
              <w:drawing>
                <wp:inline distT="0" distB="0" distL="0" distR="0" wp14:anchorId="66C5D86B" wp14:editId="0B1C723A">
                  <wp:extent cx="1818000" cy="1789773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178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07C563C" w14:textId="310F5AC8" w:rsidR="009D563E" w:rsidRPr="000B139C" w:rsidRDefault="009D563E" w:rsidP="000B139C">
            <w:pPr>
              <w:pStyle w:val="afe"/>
            </w:pPr>
            <w:r w:rsidRPr="000B139C">
              <w:rPr>
                <w:noProof/>
                <w:lang w:val="en-US"/>
              </w:rPr>
              <w:drawing>
                <wp:inline distT="0" distB="0" distL="0" distR="0" wp14:anchorId="351A6CD2" wp14:editId="51CD76AD">
                  <wp:extent cx="992974" cy="595223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01" b="15240"/>
                          <a:stretch/>
                        </pic:blipFill>
                        <pic:spPr bwMode="auto">
                          <a:xfrm>
                            <a:off x="0" y="0"/>
                            <a:ext cx="993775" cy="5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D050527" w14:textId="17BDFB36" w:rsidR="009D563E" w:rsidRPr="000B139C" w:rsidRDefault="009D563E" w:rsidP="000B139C">
            <w:pPr>
              <w:pStyle w:val="afe"/>
            </w:pPr>
            <w:r w:rsidRPr="000B139C">
              <w:t>75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4A37C57" w14:textId="6E5B07A7" w:rsidR="009D563E" w:rsidRPr="000B139C" w:rsidRDefault="009D563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EE5E0E8" w14:textId="354184FC" w:rsidR="009D563E" w:rsidRPr="000B139C" w:rsidRDefault="009D563E" w:rsidP="000B139C">
            <w:pPr>
              <w:pStyle w:val="afe"/>
            </w:pPr>
            <w:r w:rsidRPr="000B139C">
              <w:t>2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vAlign w:val="center"/>
          </w:tcPr>
          <w:p w14:paraId="53F2132D" w14:textId="24A7C9FF" w:rsidR="009D563E" w:rsidRPr="000B139C" w:rsidRDefault="009D563E" w:rsidP="000B139C">
            <w:pPr>
              <w:pStyle w:val="afe"/>
            </w:pPr>
            <w:r w:rsidRPr="000B139C">
              <w:t>150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08D67899" w14:textId="354EFC85" w:rsidR="009D563E" w:rsidRPr="000B139C" w:rsidRDefault="009D563E" w:rsidP="000B139C">
            <w:pPr>
              <w:pStyle w:val="afe"/>
            </w:pPr>
            <w:r w:rsidRPr="000B139C">
              <w:t>75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6DD317E" w14:textId="323A48C4" w:rsidR="009D563E" w:rsidRPr="000B139C" w:rsidRDefault="009D563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0EC07330" w14:textId="010667DD" w:rsidR="009D563E" w:rsidRPr="000B139C" w:rsidRDefault="009D563E" w:rsidP="000B139C">
            <w:pPr>
              <w:pStyle w:val="afe"/>
            </w:pPr>
            <w:r w:rsidRPr="000B139C">
              <w:t>2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14:paraId="080FA5B3" w14:textId="4E259EAD" w:rsidR="009D563E" w:rsidRPr="000B139C" w:rsidRDefault="009D563E" w:rsidP="000B139C">
            <w:pPr>
              <w:pStyle w:val="afe"/>
            </w:pPr>
            <w:r w:rsidRPr="000B139C">
              <w:t>150</w:t>
            </w:r>
          </w:p>
        </w:tc>
      </w:tr>
      <w:tr w:rsidR="00001A03" w:rsidRPr="000B139C" w14:paraId="0D8C2949" w14:textId="77777777" w:rsidTr="000B139C">
        <w:trPr>
          <w:trHeight w:val="1145"/>
          <w:jc w:val="center"/>
        </w:trPr>
        <w:tc>
          <w:tcPr>
            <w:tcW w:w="1593" w:type="pct"/>
            <w:vMerge/>
            <w:shd w:val="clear" w:color="auto" w:fill="auto"/>
          </w:tcPr>
          <w:p w14:paraId="606D8EDD" w14:textId="77777777" w:rsidR="009D563E" w:rsidRPr="000B139C" w:rsidRDefault="009D563E" w:rsidP="000B139C">
            <w:pPr>
              <w:pStyle w:val="afe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660EAD71" w14:textId="76D814D1" w:rsidR="009D563E" w:rsidRPr="000B139C" w:rsidRDefault="009D563E" w:rsidP="000B139C">
            <w:pPr>
              <w:pStyle w:val="afe"/>
            </w:pPr>
            <w:r w:rsidRPr="000B139C">
              <w:rPr>
                <w:noProof/>
                <w:lang w:val="en-US"/>
              </w:rPr>
              <w:drawing>
                <wp:inline distT="0" distB="0" distL="0" distR="0" wp14:anchorId="5AA38677" wp14:editId="4E6A7CD7">
                  <wp:extent cx="1035923" cy="508731"/>
                  <wp:effectExtent l="0" t="0" r="0" b="571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06" b="19952"/>
                          <a:stretch/>
                        </pic:blipFill>
                        <pic:spPr bwMode="auto">
                          <a:xfrm>
                            <a:off x="0" y="0"/>
                            <a:ext cx="1036320" cy="50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5C20BD3D" w14:textId="281672A4" w:rsidR="009D563E" w:rsidRPr="000B139C" w:rsidRDefault="009D563E" w:rsidP="000B139C">
            <w:pPr>
              <w:pStyle w:val="afe"/>
            </w:pPr>
            <w:r w:rsidRPr="000B139C">
              <w:t>12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6F08AA4B" w14:textId="0038D3FA" w:rsidR="009D563E" w:rsidRPr="000B139C" w:rsidRDefault="009D563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A79F6FB" w14:textId="1F28BB7F" w:rsidR="009D563E" w:rsidRPr="000B139C" w:rsidRDefault="009D563E" w:rsidP="000B139C">
            <w:pPr>
              <w:pStyle w:val="afe"/>
            </w:pPr>
            <w:r w:rsidRPr="000B139C">
              <w:t>2</w:t>
            </w:r>
          </w:p>
        </w:tc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7404DF36" w14:textId="77777777" w:rsidR="009D563E" w:rsidRPr="000B139C" w:rsidRDefault="009D563E" w:rsidP="000B139C">
            <w:pPr>
              <w:pStyle w:val="afe"/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79F40743" w14:textId="6DCB48E6" w:rsidR="009D563E" w:rsidRPr="000B139C" w:rsidRDefault="009D563E" w:rsidP="000B139C">
            <w:pPr>
              <w:pStyle w:val="afe"/>
            </w:pPr>
            <w:r w:rsidRPr="000B139C">
              <w:t>12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1C77DDE" w14:textId="2AB88190" w:rsidR="009D563E" w:rsidRPr="000B139C" w:rsidRDefault="009D563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D34701B" w14:textId="034F46CF" w:rsidR="009D563E" w:rsidRPr="000B139C" w:rsidRDefault="009D563E" w:rsidP="000B139C">
            <w:pPr>
              <w:pStyle w:val="afe"/>
            </w:pPr>
            <w:r w:rsidRPr="000B139C">
              <w:t>2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14:paraId="5FBDC06E" w14:textId="77777777" w:rsidR="009D563E" w:rsidRPr="000B139C" w:rsidRDefault="009D563E" w:rsidP="000B139C">
            <w:pPr>
              <w:pStyle w:val="afe"/>
            </w:pPr>
          </w:p>
        </w:tc>
      </w:tr>
      <w:tr w:rsidR="00001A03" w:rsidRPr="000B139C" w14:paraId="6BF702EE" w14:textId="77777777" w:rsidTr="000B139C">
        <w:trPr>
          <w:trHeight w:val="1145"/>
          <w:jc w:val="center"/>
        </w:trPr>
        <w:tc>
          <w:tcPr>
            <w:tcW w:w="1593" w:type="pct"/>
            <w:vMerge/>
            <w:shd w:val="clear" w:color="auto" w:fill="auto"/>
          </w:tcPr>
          <w:p w14:paraId="50CFF4AD" w14:textId="77777777" w:rsidR="009D563E" w:rsidRPr="000B139C" w:rsidRDefault="009D563E" w:rsidP="000B139C">
            <w:pPr>
              <w:pStyle w:val="afe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54EA6657" w14:textId="0E50B792" w:rsidR="009D563E" w:rsidRPr="000B139C" w:rsidRDefault="009D563E" w:rsidP="000B139C">
            <w:pPr>
              <w:pStyle w:val="afe"/>
            </w:pPr>
            <w:r w:rsidRPr="000B139C">
              <w:rPr>
                <w:noProof/>
                <w:lang w:val="en-US"/>
              </w:rPr>
              <w:drawing>
                <wp:inline distT="0" distB="0" distL="0" distR="0" wp14:anchorId="5A0218CA" wp14:editId="084BB147">
                  <wp:extent cx="969137" cy="681080"/>
                  <wp:effectExtent l="0" t="0" r="0" b="508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6" b="13349"/>
                          <a:stretch/>
                        </pic:blipFill>
                        <pic:spPr bwMode="auto">
                          <a:xfrm>
                            <a:off x="0" y="0"/>
                            <a:ext cx="969645" cy="68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3F64FB1C" w14:textId="390FADC0" w:rsidR="009D563E" w:rsidRPr="000B139C" w:rsidRDefault="009D563E" w:rsidP="000B139C">
            <w:pPr>
              <w:pStyle w:val="afe"/>
            </w:pPr>
            <w:r w:rsidRPr="000B139C">
              <w:t>48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0024368" w14:textId="29896E67" w:rsidR="009D563E" w:rsidRPr="000B139C" w:rsidRDefault="009D563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1E0A548" w14:textId="185D1C1E" w:rsidR="009D563E" w:rsidRPr="000B139C" w:rsidRDefault="009D563E" w:rsidP="000B139C">
            <w:pPr>
              <w:pStyle w:val="afe"/>
            </w:pPr>
            <w:r w:rsidRPr="000B139C">
              <w:t>2</w:t>
            </w:r>
          </w:p>
        </w:tc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72316CFB" w14:textId="77777777" w:rsidR="009D563E" w:rsidRPr="000B139C" w:rsidRDefault="009D563E" w:rsidP="000B139C">
            <w:pPr>
              <w:pStyle w:val="afe"/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6D2ED15E" w14:textId="135C3058" w:rsidR="009D563E" w:rsidRPr="000B139C" w:rsidRDefault="009D563E" w:rsidP="000B139C">
            <w:pPr>
              <w:pStyle w:val="afe"/>
            </w:pPr>
            <w:r w:rsidRPr="000B139C">
              <w:t>48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822EA7A" w14:textId="52B75BD7" w:rsidR="009D563E" w:rsidRPr="000B139C" w:rsidRDefault="009D563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E8A1061" w14:textId="5F4B169A" w:rsidR="009D563E" w:rsidRPr="000B139C" w:rsidRDefault="009D563E" w:rsidP="000B139C">
            <w:pPr>
              <w:pStyle w:val="afe"/>
            </w:pPr>
            <w:r w:rsidRPr="000B139C">
              <w:t>2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14:paraId="01A32CB6" w14:textId="77777777" w:rsidR="009D563E" w:rsidRPr="000B139C" w:rsidRDefault="009D563E" w:rsidP="000B139C">
            <w:pPr>
              <w:pStyle w:val="afe"/>
            </w:pPr>
          </w:p>
        </w:tc>
      </w:tr>
      <w:tr w:rsidR="000B139C" w:rsidRPr="000B139C" w14:paraId="3B449171" w14:textId="77777777" w:rsidTr="000B139C">
        <w:trPr>
          <w:trHeight w:val="251"/>
          <w:jc w:val="center"/>
        </w:trPr>
        <w:tc>
          <w:tcPr>
            <w:tcW w:w="1593" w:type="pct"/>
            <w:vMerge w:val="restart"/>
            <w:shd w:val="clear" w:color="auto" w:fill="F2F2F2" w:themeFill="background1" w:themeFillShade="F2"/>
            <w:vAlign w:val="center"/>
          </w:tcPr>
          <w:p w14:paraId="6AE5BEB8" w14:textId="77777777" w:rsidR="00454CBE" w:rsidRPr="000B139C" w:rsidRDefault="00454CBE" w:rsidP="000B139C">
            <w:pPr>
              <w:pStyle w:val="afe"/>
            </w:pPr>
            <w:r w:rsidRPr="000B139C">
              <w:rPr>
                <w:rFonts w:hint="eastAsia"/>
              </w:rPr>
              <w:t>南興北一路</w:t>
            </w:r>
            <w:r w:rsidRPr="000B139C">
              <w:t>/</w:t>
            </w:r>
            <w:r w:rsidRPr="000B139C">
              <w:t>北屯路</w:t>
            </w:r>
            <w:r w:rsidRPr="000B139C">
              <w:rPr>
                <w:rFonts w:hint="eastAsia"/>
              </w:rPr>
              <w:t>/</w:t>
            </w:r>
            <w:r w:rsidRPr="000B139C">
              <w:rPr>
                <w:rFonts w:hint="eastAsia"/>
              </w:rPr>
              <w:t>松山街</w:t>
            </w:r>
          </w:p>
        </w:tc>
        <w:tc>
          <w:tcPr>
            <w:tcW w:w="1070" w:type="pct"/>
            <w:vMerge w:val="restart"/>
            <w:shd w:val="clear" w:color="auto" w:fill="F2F2F2" w:themeFill="background1" w:themeFillShade="F2"/>
            <w:vAlign w:val="center"/>
          </w:tcPr>
          <w:p w14:paraId="0AD278C1" w14:textId="77777777" w:rsidR="00454CBE" w:rsidRPr="000B139C" w:rsidRDefault="00454CBE" w:rsidP="000B139C">
            <w:pPr>
              <w:pStyle w:val="afe"/>
            </w:pPr>
            <w:r w:rsidRPr="000B139C">
              <w:t>時相</w:t>
            </w:r>
          </w:p>
        </w:tc>
        <w:tc>
          <w:tcPr>
            <w:tcW w:w="1172" w:type="pct"/>
            <w:gridSpan w:val="7"/>
            <w:shd w:val="clear" w:color="auto" w:fill="F2F2F2" w:themeFill="background1" w:themeFillShade="F2"/>
            <w:vAlign w:val="center"/>
          </w:tcPr>
          <w:p w14:paraId="476F4AC5" w14:textId="77777777" w:rsidR="00454CBE" w:rsidRPr="000B139C" w:rsidRDefault="00454CBE" w:rsidP="000B139C">
            <w:pPr>
              <w:pStyle w:val="afe"/>
            </w:pPr>
            <w:r w:rsidRPr="000B139C">
              <w:t>上午尖峰</w:t>
            </w:r>
          </w:p>
        </w:tc>
        <w:tc>
          <w:tcPr>
            <w:tcW w:w="1165" w:type="pct"/>
            <w:gridSpan w:val="8"/>
            <w:shd w:val="clear" w:color="auto" w:fill="F2F2F2" w:themeFill="background1" w:themeFillShade="F2"/>
            <w:vAlign w:val="center"/>
          </w:tcPr>
          <w:p w14:paraId="13944C6C" w14:textId="77777777" w:rsidR="00454CBE" w:rsidRPr="000B139C" w:rsidRDefault="00454CBE" w:rsidP="000B139C">
            <w:pPr>
              <w:pStyle w:val="afe"/>
            </w:pPr>
            <w:r w:rsidRPr="000B139C">
              <w:t>下午尖峰</w:t>
            </w:r>
          </w:p>
        </w:tc>
      </w:tr>
      <w:tr w:rsidR="00454CBE" w:rsidRPr="000B139C" w14:paraId="2CC92EF9" w14:textId="77777777" w:rsidTr="000B139C">
        <w:trPr>
          <w:trHeight w:val="251"/>
          <w:jc w:val="center"/>
        </w:trPr>
        <w:tc>
          <w:tcPr>
            <w:tcW w:w="1593" w:type="pct"/>
            <w:vMerge/>
            <w:shd w:val="clear" w:color="auto" w:fill="F2F2F2" w:themeFill="background1" w:themeFillShade="F2"/>
          </w:tcPr>
          <w:p w14:paraId="508C7D75" w14:textId="77777777" w:rsidR="00454CBE" w:rsidRPr="000B139C" w:rsidRDefault="00454CBE" w:rsidP="000B139C">
            <w:pPr>
              <w:pStyle w:val="afe"/>
            </w:pPr>
          </w:p>
        </w:tc>
        <w:tc>
          <w:tcPr>
            <w:tcW w:w="1070" w:type="pct"/>
            <w:vMerge/>
            <w:shd w:val="clear" w:color="auto" w:fill="F2F2F2" w:themeFill="background1" w:themeFillShade="F2"/>
            <w:vAlign w:val="center"/>
          </w:tcPr>
          <w:p w14:paraId="38B5D070" w14:textId="77777777" w:rsidR="00454CBE" w:rsidRPr="000B139C" w:rsidRDefault="00454CBE" w:rsidP="000B139C">
            <w:pPr>
              <w:pStyle w:val="afe"/>
            </w:pP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320A37D9" w14:textId="77777777" w:rsidR="00454CBE" w:rsidRPr="000B139C" w:rsidRDefault="00454CBE" w:rsidP="000B139C">
            <w:pPr>
              <w:pStyle w:val="afe"/>
            </w:pPr>
            <w:r w:rsidRPr="000B139C">
              <w:t>綠燈</w:t>
            </w:r>
          </w:p>
        </w:tc>
        <w:tc>
          <w:tcPr>
            <w:tcW w:w="270" w:type="pct"/>
            <w:gridSpan w:val="2"/>
            <w:shd w:val="clear" w:color="auto" w:fill="F2F2F2" w:themeFill="background1" w:themeFillShade="F2"/>
            <w:vAlign w:val="center"/>
          </w:tcPr>
          <w:p w14:paraId="4D0D4D88" w14:textId="77777777" w:rsidR="00454CBE" w:rsidRPr="000B139C" w:rsidRDefault="00454CBE" w:rsidP="000B139C">
            <w:pPr>
              <w:pStyle w:val="afe"/>
            </w:pPr>
            <w:r w:rsidRPr="000B139C">
              <w:t>黃燈</w:t>
            </w:r>
          </w:p>
        </w:tc>
        <w:tc>
          <w:tcPr>
            <w:tcW w:w="267" w:type="pct"/>
            <w:gridSpan w:val="2"/>
            <w:shd w:val="clear" w:color="auto" w:fill="F2F2F2" w:themeFill="background1" w:themeFillShade="F2"/>
            <w:vAlign w:val="center"/>
          </w:tcPr>
          <w:p w14:paraId="1264421C" w14:textId="77777777" w:rsidR="00454CBE" w:rsidRPr="000B139C" w:rsidRDefault="00454CBE" w:rsidP="000B139C">
            <w:pPr>
              <w:pStyle w:val="afe"/>
            </w:pPr>
            <w:r w:rsidRPr="000B139C">
              <w:t>紅燈</w:t>
            </w:r>
          </w:p>
        </w:tc>
        <w:tc>
          <w:tcPr>
            <w:tcW w:w="355" w:type="pct"/>
            <w:gridSpan w:val="2"/>
            <w:shd w:val="clear" w:color="auto" w:fill="F2F2F2" w:themeFill="background1" w:themeFillShade="F2"/>
            <w:vAlign w:val="center"/>
          </w:tcPr>
          <w:p w14:paraId="2B48EEA3" w14:textId="77777777" w:rsidR="00454CBE" w:rsidRPr="000B139C" w:rsidRDefault="00454CBE" w:rsidP="000B139C">
            <w:pPr>
              <w:pStyle w:val="afe"/>
            </w:pPr>
            <w:r w:rsidRPr="000B139C">
              <w:t>週期</w:t>
            </w:r>
          </w:p>
        </w:tc>
        <w:tc>
          <w:tcPr>
            <w:tcW w:w="271" w:type="pct"/>
            <w:gridSpan w:val="2"/>
            <w:shd w:val="clear" w:color="auto" w:fill="F2F2F2" w:themeFill="background1" w:themeFillShade="F2"/>
            <w:vAlign w:val="center"/>
          </w:tcPr>
          <w:p w14:paraId="27F79B1D" w14:textId="77777777" w:rsidR="00454CBE" w:rsidRPr="000B139C" w:rsidRDefault="00454CBE" w:rsidP="000B139C">
            <w:pPr>
              <w:pStyle w:val="afe"/>
            </w:pPr>
            <w:r w:rsidRPr="000B139C">
              <w:t>綠燈</w:t>
            </w:r>
          </w:p>
        </w:tc>
        <w:tc>
          <w:tcPr>
            <w:tcW w:w="270" w:type="pct"/>
            <w:gridSpan w:val="2"/>
            <w:shd w:val="clear" w:color="auto" w:fill="F2F2F2" w:themeFill="background1" w:themeFillShade="F2"/>
            <w:vAlign w:val="center"/>
          </w:tcPr>
          <w:p w14:paraId="61066E57" w14:textId="77777777" w:rsidR="00454CBE" w:rsidRPr="000B139C" w:rsidRDefault="00454CBE" w:rsidP="000B139C">
            <w:pPr>
              <w:pStyle w:val="afe"/>
            </w:pPr>
            <w:r w:rsidRPr="000B139C">
              <w:t>黃燈</w:t>
            </w:r>
          </w:p>
        </w:tc>
        <w:tc>
          <w:tcPr>
            <w:tcW w:w="267" w:type="pct"/>
            <w:gridSpan w:val="2"/>
            <w:shd w:val="clear" w:color="auto" w:fill="F2F2F2" w:themeFill="background1" w:themeFillShade="F2"/>
            <w:vAlign w:val="center"/>
          </w:tcPr>
          <w:p w14:paraId="4EC3F265" w14:textId="77777777" w:rsidR="00454CBE" w:rsidRPr="000B139C" w:rsidRDefault="00454CBE" w:rsidP="000B139C">
            <w:pPr>
              <w:pStyle w:val="afe"/>
            </w:pPr>
            <w:r w:rsidRPr="000B139C">
              <w:t>紅燈</w:t>
            </w:r>
          </w:p>
        </w:tc>
        <w:tc>
          <w:tcPr>
            <w:tcW w:w="358" w:type="pct"/>
            <w:gridSpan w:val="2"/>
            <w:shd w:val="clear" w:color="auto" w:fill="F2F2F2" w:themeFill="background1" w:themeFillShade="F2"/>
            <w:vAlign w:val="center"/>
          </w:tcPr>
          <w:p w14:paraId="4E36F105" w14:textId="77777777" w:rsidR="00454CBE" w:rsidRPr="000B139C" w:rsidRDefault="00454CBE" w:rsidP="000B139C">
            <w:pPr>
              <w:pStyle w:val="afe"/>
            </w:pPr>
            <w:r w:rsidRPr="000B139C">
              <w:t>週期</w:t>
            </w:r>
          </w:p>
        </w:tc>
      </w:tr>
      <w:tr w:rsidR="000B139C" w:rsidRPr="000B139C" w14:paraId="33F310C6" w14:textId="77777777" w:rsidTr="000B139C">
        <w:trPr>
          <w:trHeight w:val="990"/>
          <w:jc w:val="center"/>
        </w:trPr>
        <w:tc>
          <w:tcPr>
            <w:tcW w:w="1593" w:type="pct"/>
            <w:vMerge w:val="restart"/>
            <w:shd w:val="clear" w:color="auto" w:fill="auto"/>
            <w:vAlign w:val="center"/>
          </w:tcPr>
          <w:p w14:paraId="3D1BDE59" w14:textId="77777777" w:rsidR="00454CBE" w:rsidRPr="000B139C" w:rsidRDefault="00454CBE" w:rsidP="000B139C">
            <w:pPr>
              <w:pStyle w:val="afe"/>
            </w:pPr>
            <w:r w:rsidRPr="000B139C">
              <w:rPr>
                <w:noProof/>
                <w:lang w:val="en-US"/>
              </w:rPr>
              <w:drawing>
                <wp:inline distT="0" distB="0" distL="0" distR="0" wp14:anchorId="26158776" wp14:editId="22FA785C">
                  <wp:extent cx="1749329" cy="1789200"/>
                  <wp:effectExtent l="0" t="0" r="3810" b="1905"/>
                  <wp:docPr id="1759837054" name="圖片 1759837054" descr="一張含有 圖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37054" name="圖片 1759837054" descr="一張含有 圖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29" cy="178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12DD8A4" w14:textId="77777777" w:rsidR="00454CBE" w:rsidRPr="000B139C" w:rsidRDefault="00454CBE" w:rsidP="000B139C">
            <w:pPr>
              <w:pStyle w:val="afe"/>
            </w:pPr>
            <w:r w:rsidRPr="000B139C">
              <w:rPr>
                <w:noProof/>
                <w:lang w:val="en-US"/>
              </w:rPr>
              <w:drawing>
                <wp:inline distT="0" distB="0" distL="0" distR="0" wp14:anchorId="7DE827A0" wp14:editId="4E452CE5">
                  <wp:extent cx="818707" cy="576994"/>
                  <wp:effectExtent l="0" t="0" r="635" b="0"/>
                  <wp:docPr id="205560653" name="圖片 205560653" descr="一張含有 文字, 美工圖案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60653" name="圖片 205560653" descr="一張含有 文字, 美工圖案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8" cy="581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6DD0364" w14:textId="77777777" w:rsidR="00454CBE" w:rsidRPr="000B139C" w:rsidRDefault="00454CBE" w:rsidP="000B139C">
            <w:pPr>
              <w:pStyle w:val="afe"/>
            </w:pPr>
            <w:r w:rsidRPr="000B139C">
              <w:rPr>
                <w:rFonts w:hint="eastAsia"/>
              </w:rPr>
              <w:t>40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67D7D7E3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5E820105" w14:textId="77777777" w:rsidR="00454CBE" w:rsidRPr="000B139C" w:rsidRDefault="00454CBE" w:rsidP="000B139C">
            <w:pPr>
              <w:pStyle w:val="afe"/>
            </w:pPr>
            <w:r w:rsidRPr="000B139C">
              <w:t>2</w:t>
            </w:r>
          </w:p>
        </w:tc>
        <w:tc>
          <w:tcPr>
            <w:tcW w:w="355" w:type="pct"/>
            <w:gridSpan w:val="2"/>
            <w:vMerge w:val="restart"/>
            <w:shd w:val="clear" w:color="auto" w:fill="auto"/>
            <w:vAlign w:val="center"/>
          </w:tcPr>
          <w:p w14:paraId="3C6E09B0" w14:textId="77777777" w:rsidR="00454CBE" w:rsidRPr="000B139C" w:rsidRDefault="00454CBE" w:rsidP="000B139C">
            <w:pPr>
              <w:pStyle w:val="afe"/>
            </w:pPr>
            <w:r w:rsidRPr="000B139C">
              <w:t>150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64767BDA" w14:textId="77777777" w:rsidR="00454CBE" w:rsidRPr="000B139C" w:rsidRDefault="00454CBE" w:rsidP="000B139C">
            <w:pPr>
              <w:pStyle w:val="afe"/>
            </w:pPr>
            <w:r w:rsidRPr="000B139C">
              <w:rPr>
                <w:rFonts w:hint="eastAsia"/>
              </w:rPr>
              <w:t>40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307A4F03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5F35E062" w14:textId="77777777" w:rsidR="00454CBE" w:rsidRPr="000B139C" w:rsidRDefault="00454CBE" w:rsidP="000B139C">
            <w:pPr>
              <w:pStyle w:val="afe"/>
            </w:pPr>
            <w:r w:rsidRPr="000B139C">
              <w:t>2</w:t>
            </w:r>
          </w:p>
        </w:tc>
        <w:tc>
          <w:tcPr>
            <w:tcW w:w="358" w:type="pct"/>
            <w:gridSpan w:val="2"/>
            <w:vMerge w:val="restart"/>
            <w:shd w:val="clear" w:color="auto" w:fill="auto"/>
            <w:vAlign w:val="center"/>
          </w:tcPr>
          <w:p w14:paraId="30EDF595" w14:textId="77777777" w:rsidR="00454CBE" w:rsidRPr="000B139C" w:rsidRDefault="00454CBE" w:rsidP="000B139C">
            <w:pPr>
              <w:pStyle w:val="afe"/>
            </w:pPr>
            <w:r w:rsidRPr="000B139C">
              <w:t>150</w:t>
            </w:r>
          </w:p>
        </w:tc>
      </w:tr>
      <w:tr w:rsidR="000B139C" w:rsidRPr="000B139C" w14:paraId="68F62F69" w14:textId="77777777" w:rsidTr="000B139C">
        <w:trPr>
          <w:trHeight w:val="990"/>
          <w:jc w:val="center"/>
        </w:trPr>
        <w:tc>
          <w:tcPr>
            <w:tcW w:w="1593" w:type="pct"/>
            <w:vMerge/>
            <w:shd w:val="clear" w:color="auto" w:fill="auto"/>
            <w:vAlign w:val="center"/>
          </w:tcPr>
          <w:p w14:paraId="0ED745E3" w14:textId="77777777" w:rsidR="00454CBE" w:rsidRPr="000B139C" w:rsidRDefault="00454CBE" w:rsidP="000B139C">
            <w:pPr>
              <w:pStyle w:val="afe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73A0D3A7" w14:textId="77777777" w:rsidR="00454CBE" w:rsidRPr="000B139C" w:rsidRDefault="00454CBE" w:rsidP="000B139C">
            <w:pPr>
              <w:pStyle w:val="afe"/>
            </w:pPr>
            <w:r w:rsidRPr="000B139C">
              <w:rPr>
                <w:noProof/>
                <w:lang w:val="en-US"/>
              </w:rPr>
              <w:drawing>
                <wp:inline distT="0" distB="0" distL="0" distR="0" wp14:anchorId="4ED82C20" wp14:editId="5621A6C8">
                  <wp:extent cx="499302" cy="480098"/>
                  <wp:effectExtent l="0" t="0" r="0" b="0"/>
                  <wp:docPr id="1314441939" name="圖片 1314441939" descr="一張含有 圖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41939" name="圖片 1314441939" descr="一張含有 圖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6" cy="480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BE4A4BA" w14:textId="77777777" w:rsidR="00454CBE" w:rsidRPr="000B139C" w:rsidRDefault="00454CBE" w:rsidP="000B139C">
            <w:pPr>
              <w:pStyle w:val="afe"/>
            </w:pPr>
            <w:r w:rsidRPr="000B139C">
              <w:t>20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0D90658A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7941D3F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355" w:type="pct"/>
            <w:gridSpan w:val="2"/>
            <w:vMerge/>
            <w:shd w:val="clear" w:color="auto" w:fill="auto"/>
            <w:vAlign w:val="center"/>
          </w:tcPr>
          <w:p w14:paraId="0832E9FC" w14:textId="77777777" w:rsidR="00454CBE" w:rsidRPr="000B139C" w:rsidRDefault="00454CBE" w:rsidP="000B139C">
            <w:pPr>
              <w:pStyle w:val="afe"/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244711D6" w14:textId="77777777" w:rsidR="00454CBE" w:rsidRPr="000B139C" w:rsidRDefault="00454CBE" w:rsidP="000B139C">
            <w:pPr>
              <w:pStyle w:val="afe"/>
            </w:pPr>
            <w:r w:rsidRPr="000B139C">
              <w:t>20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5583F570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426BBA74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358" w:type="pct"/>
            <w:gridSpan w:val="2"/>
            <w:vMerge/>
            <w:shd w:val="clear" w:color="auto" w:fill="auto"/>
            <w:vAlign w:val="center"/>
          </w:tcPr>
          <w:p w14:paraId="39DCDC24" w14:textId="77777777" w:rsidR="00454CBE" w:rsidRPr="000B139C" w:rsidRDefault="00454CBE" w:rsidP="000B139C">
            <w:pPr>
              <w:pStyle w:val="afe"/>
            </w:pPr>
          </w:p>
        </w:tc>
      </w:tr>
      <w:tr w:rsidR="000B139C" w:rsidRPr="000B139C" w14:paraId="4AE3D75A" w14:textId="77777777" w:rsidTr="000B139C">
        <w:trPr>
          <w:trHeight w:val="990"/>
          <w:jc w:val="center"/>
        </w:trPr>
        <w:tc>
          <w:tcPr>
            <w:tcW w:w="1593" w:type="pct"/>
            <w:vMerge/>
            <w:shd w:val="clear" w:color="auto" w:fill="auto"/>
          </w:tcPr>
          <w:p w14:paraId="4785C349" w14:textId="77777777" w:rsidR="00454CBE" w:rsidRPr="000B139C" w:rsidRDefault="00454CBE" w:rsidP="000B139C">
            <w:pPr>
              <w:pStyle w:val="afe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71A18FD3" w14:textId="77777777" w:rsidR="00454CBE" w:rsidRPr="000B139C" w:rsidRDefault="00454CBE" w:rsidP="000B139C">
            <w:pPr>
              <w:pStyle w:val="afe"/>
            </w:pPr>
            <w:r w:rsidRPr="000B139C">
              <w:rPr>
                <w:noProof/>
                <w:lang w:val="en-US"/>
              </w:rPr>
              <w:drawing>
                <wp:inline distT="0" distB="0" distL="0" distR="0" wp14:anchorId="64083AB8" wp14:editId="2AC18C8C">
                  <wp:extent cx="595222" cy="629187"/>
                  <wp:effectExtent l="0" t="0" r="0" b="0"/>
                  <wp:docPr id="1368791214" name="圖片 136879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72" r="8102" b="11643"/>
                          <a:stretch/>
                        </pic:blipFill>
                        <pic:spPr bwMode="auto">
                          <a:xfrm>
                            <a:off x="0" y="0"/>
                            <a:ext cx="616200" cy="65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E17765B" w14:textId="77777777" w:rsidR="00454CBE" w:rsidRPr="000B139C" w:rsidRDefault="00454CBE" w:rsidP="000B139C">
            <w:pPr>
              <w:pStyle w:val="afe"/>
            </w:pPr>
            <w:r w:rsidRPr="000B139C">
              <w:rPr>
                <w:rFonts w:hint="eastAsia"/>
              </w:rPr>
              <w:t>63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45245FB1" w14:textId="77777777" w:rsidR="00454CBE" w:rsidRPr="000B139C" w:rsidRDefault="00454CBE" w:rsidP="000B139C">
            <w:pPr>
              <w:pStyle w:val="afe"/>
            </w:pPr>
            <w:r w:rsidRPr="000B139C">
              <w:rPr>
                <w:rFonts w:hint="eastAsia"/>
              </w:rPr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F77F2F4" w14:textId="77777777" w:rsidR="00454CBE" w:rsidRPr="000B139C" w:rsidRDefault="00454CBE" w:rsidP="000B139C">
            <w:pPr>
              <w:pStyle w:val="afe"/>
            </w:pPr>
            <w:r w:rsidRPr="000B139C">
              <w:t>2</w:t>
            </w:r>
          </w:p>
        </w:tc>
        <w:tc>
          <w:tcPr>
            <w:tcW w:w="355" w:type="pct"/>
            <w:gridSpan w:val="2"/>
            <w:vMerge/>
            <w:shd w:val="clear" w:color="auto" w:fill="auto"/>
            <w:vAlign w:val="center"/>
          </w:tcPr>
          <w:p w14:paraId="57B03276" w14:textId="77777777" w:rsidR="00454CBE" w:rsidRPr="000B139C" w:rsidRDefault="00454CBE" w:rsidP="000B139C">
            <w:pPr>
              <w:pStyle w:val="afe"/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1D8CBF12" w14:textId="77777777" w:rsidR="00454CBE" w:rsidRPr="000B139C" w:rsidRDefault="00454CBE" w:rsidP="000B139C">
            <w:pPr>
              <w:pStyle w:val="afe"/>
            </w:pPr>
            <w:r w:rsidRPr="000B139C">
              <w:rPr>
                <w:rFonts w:hint="eastAsia"/>
              </w:rPr>
              <w:t>63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3B8AE616" w14:textId="77777777" w:rsidR="00454CBE" w:rsidRPr="000B139C" w:rsidRDefault="00454CBE" w:rsidP="000B139C">
            <w:pPr>
              <w:pStyle w:val="afe"/>
            </w:pPr>
            <w:r w:rsidRPr="000B139C">
              <w:rPr>
                <w:rFonts w:hint="eastAsia"/>
              </w:rPr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5AA9BDF2" w14:textId="77777777" w:rsidR="00454CBE" w:rsidRPr="000B139C" w:rsidRDefault="00454CBE" w:rsidP="000B139C">
            <w:pPr>
              <w:pStyle w:val="afe"/>
            </w:pPr>
            <w:r w:rsidRPr="000B139C">
              <w:t>2</w:t>
            </w:r>
          </w:p>
        </w:tc>
        <w:tc>
          <w:tcPr>
            <w:tcW w:w="358" w:type="pct"/>
            <w:gridSpan w:val="2"/>
            <w:vMerge/>
            <w:shd w:val="clear" w:color="auto" w:fill="auto"/>
            <w:vAlign w:val="center"/>
          </w:tcPr>
          <w:p w14:paraId="3CE8D298" w14:textId="77777777" w:rsidR="00454CBE" w:rsidRPr="000B139C" w:rsidRDefault="00454CBE" w:rsidP="000B139C">
            <w:pPr>
              <w:pStyle w:val="afe"/>
            </w:pPr>
          </w:p>
        </w:tc>
      </w:tr>
      <w:tr w:rsidR="000B139C" w:rsidRPr="000B139C" w14:paraId="4960F20F" w14:textId="77777777" w:rsidTr="000B139C">
        <w:trPr>
          <w:trHeight w:val="990"/>
          <w:jc w:val="center"/>
        </w:trPr>
        <w:tc>
          <w:tcPr>
            <w:tcW w:w="1593" w:type="pct"/>
            <w:vMerge/>
            <w:shd w:val="clear" w:color="auto" w:fill="auto"/>
          </w:tcPr>
          <w:p w14:paraId="21C97223" w14:textId="77777777" w:rsidR="00454CBE" w:rsidRPr="000B139C" w:rsidRDefault="00454CBE" w:rsidP="000B139C">
            <w:pPr>
              <w:pStyle w:val="afe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482C6568" w14:textId="77777777" w:rsidR="00454CBE" w:rsidRPr="000B139C" w:rsidRDefault="00454CBE" w:rsidP="000B139C">
            <w:pPr>
              <w:pStyle w:val="afe"/>
            </w:pPr>
            <w:r w:rsidRPr="000B139C">
              <w:rPr>
                <w:noProof/>
                <w:lang w:val="en-US"/>
              </w:rPr>
              <w:drawing>
                <wp:inline distT="0" distB="0" distL="0" distR="0" wp14:anchorId="5E399952" wp14:editId="62BBBD0C">
                  <wp:extent cx="494666" cy="520995"/>
                  <wp:effectExtent l="0" t="0" r="635" b="0"/>
                  <wp:docPr id="316591436" name="圖片 31659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06" cy="52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A3B2590" w14:textId="77777777" w:rsidR="00454CBE" w:rsidRPr="000B139C" w:rsidRDefault="00454CBE" w:rsidP="000B139C">
            <w:pPr>
              <w:pStyle w:val="afe"/>
            </w:pPr>
            <w:r w:rsidRPr="000B139C">
              <w:t>5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7A1CFCE5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451ED97F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355" w:type="pct"/>
            <w:gridSpan w:val="2"/>
            <w:vMerge/>
            <w:shd w:val="clear" w:color="auto" w:fill="auto"/>
            <w:vAlign w:val="center"/>
          </w:tcPr>
          <w:p w14:paraId="4B8AC42A" w14:textId="77777777" w:rsidR="00454CBE" w:rsidRPr="000B139C" w:rsidRDefault="00454CBE" w:rsidP="000B139C">
            <w:pPr>
              <w:pStyle w:val="afe"/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25944FBC" w14:textId="77777777" w:rsidR="00454CBE" w:rsidRPr="000B139C" w:rsidRDefault="00454CBE" w:rsidP="000B139C">
            <w:pPr>
              <w:pStyle w:val="afe"/>
            </w:pPr>
            <w:r w:rsidRPr="000B139C">
              <w:t>5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45C395EB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B5B422B" w14:textId="77777777" w:rsidR="00454CBE" w:rsidRPr="000B139C" w:rsidRDefault="00454CBE" w:rsidP="000B139C">
            <w:pPr>
              <w:pStyle w:val="afe"/>
            </w:pPr>
            <w:r w:rsidRPr="000B139C">
              <w:t>3</w:t>
            </w:r>
          </w:p>
        </w:tc>
        <w:tc>
          <w:tcPr>
            <w:tcW w:w="358" w:type="pct"/>
            <w:gridSpan w:val="2"/>
            <w:vMerge/>
            <w:shd w:val="clear" w:color="auto" w:fill="auto"/>
            <w:vAlign w:val="center"/>
          </w:tcPr>
          <w:p w14:paraId="770657BD" w14:textId="77777777" w:rsidR="00454CBE" w:rsidRPr="000B139C" w:rsidRDefault="00454CBE" w:rsidP="000B139C">
            <w:pPr>
              <w:pStyle w:val="afe"/>
            </w:pPr>
          </w:p>
        </w:tc>
      </w:tr>
    </w:tbl>
    <w:p w14:paraId="21411696" w14:textId="77777777" w:rsidR="00C01EA7" w:rsidRPr="008E58C0" w:rsidRDefault="00C01EA7" w:rsidP="008E58C0">
      <w:pPr>
        <w:pStyle w:val="aff2"/>
      </w:pPr>
      <w:r w:rsidRPr="008E58C0">
        <w:rPr>
          <w:rFonts w:hint="eastAsia"/>
        </w:rPr>
        <w:t>資料來源：本案調查整理。</w:t>
      </w:r>
    </w:p>
    <w:p w14:paraId="590C3E06" w14:textId="77777777" w:rsidR="00C01EA7" w:rsidRDefault="00C01EA7" w:rsidP="00C01EA7">
      <w:pPr>
        <w:ind w:firstLineChars="0" w:firstLine="0"/>
      </w:pPr>
      <w:r>
        <w:br w:type="page"/>
      </w:r>
    </w:p>
    <w:p w14:paraId="628ECABC" w14:textId="731EC7B8" w:rsidR="009175A7" w:rsidRPr="00001A03" w:rsidRDefault="009175A7" w:rsidP="009175A7">
      <w:pPr>
        <w:pStyle w:val="a8"/>
      </w:pPr>
      <w:bookmarkStart w:id="18" w:name="_Toc137457812"/>
      <w:r w:rsidRPr="00001A03">
        <w:rPr>
          <w:rFonts w:hint="eastAsia"/>
        </w:rPr>
        <w:lastRenderedPageBreak/>
        <w:t>表</w:t>
      </w:r>
      <w:r w:rsidRPr="00001A03">
        <w:rPr>
          <w:rFonts w:hint="eastAsia"/>
        </w:rPr>
        <w:t>2.4-</w:t>
      </w:r>
      <w:r w:rsidR="00E274C8">
        <w:rPr>
          <w:rFonts w:hint="eastAsia"/>
        </w:rPr>
        <w:t>8</w:t>
      </w:r>
      <w:r w:rsidRPr="00001A03">
        <w:rPr>
          <w:rFonts w:hint="eastAsia"/>
        </w:rPr>
        <w:t xml:space="preserve">   </w:t>
      </w:r>
      <w:r w:rsidRPr="00001A03">
        <w:rPr>
          <w:rFonts w:hint="eastAsia"/>
        </w:rPr>
        <w:t>基地開發影響範圍重要路口號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時制計畫</w:t>
      </w:r>
      <w:proofErr w:type="gramStart"/>
      <w:r w:rsidRPr="00001A03">
        <w:rPr>
          <w:rFonts w:hint="eastAsia"/>
        </w:rPr>
        <w:t>彙整表</w:t>
      </w:r>
      <w:proofErr w:type="gramEnd"/>
      <w:r w:rsidRPr="00001A03">
        <w:rPr>
          <w:rFonts w:hint="eastAsia"/>
        </w:rPr>
        <w:t>(</w:t>
      </w:r>
      <w:r w:rsidRPr="00001A03">
        <w:rPr>
          <w:rFonts w:hint="eastAsia"/>
        </w:rPr>
        <w:t>續</w:t>
      </w:r>
      <w:r w:rsidRPr="00001A03">
        <w:rPr>
          <w:rFonts w:hint="eastAsia"/>
        </w:rPr>
        <w:t>)</w:t>
      </w:r>
      <w:bookmarkEnd w:id="18"/>
    </w:p>
    <w:tbl>
      <w:tblPr>
        <w:tblStyle w:val="afa"/>
        <w:tblW w:w="510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2005"/>
        <w:gridCol w:w="503"/>
        <w:gridCol w:w="495"/>
        <w:gridCol w:w="495"/>
        <w:gridCol w:w="664"/>
        <w:gridCol w:w="503"/>
        <w:gridCol w:w="495"/>
        <w:gridCol w:w="495"/>
        <w:gridCol w:w="664"/>
      </w:tblGrid>
      <w:tr w:rsidR="00496C1E" w:rsidRPr="00454CBE" w14:paraId="5FFF6644" w14:textId="77777777" w:rsidTr="000B139C">
        <w:trPr>
          <w:trHeight w:val="251"/>
          <w:jc w:val="center"/>
        </w:trPr>
        <w:tc>
          <w:tcPr>
            <w:tcW w:w="1593" w:type="pct"/>
            <w:vMerge w:val="restart"/>
            <w:shd w:val="clear" w:color="auto" w:fill="F2F2F2" w:themeFill="background1" w:themeFillShade="F2"/>
            <w:vAlign w:val="center"/>
          </w:tcPr>
          <w:p w14:paraId="13A360BF" w14:textId="02D9CA70" w:rsidR="009175A7" w:rsidRPr="00454CBE" w:rsidRDefault="009175A7" w:rsidP="00454CBE">
            <w:pPr>
              <w:pStyle w:val="afe"/>
            </w:pPr>
            <w:bookmarkStart w:id="19" w:name="_Hlk132276223"/>
            <w:r w:rsidRPr="00454CBE">
              <w:rPr>
                <w:rFonts w:hint="eastAsia"/>
              </w:rPr>
              <w:t>南興北一路</w:t>
            </w:r>
            <w:r w:rsidRPr="00454CBE">
              <w:t>/</w:t>
            </w:r>
            <w:r w:rsidRPr="00454CBE">
              <w:t>南興路</w:t>
            </w:r>
          </w:p>
        </w:tc>
        <w:tc>
          <w:tcPr>
            <w:tcW w:w="1081" w:type="pct"/>
            <w:vMerge w:val="restart"/>
            <w:shd w:val="clear" w:color="auto" w:fill="F2F2F2" w:themeFill="background1" w:themeFillShade="F2"/>
            <w:vAlign w:val="center"/>
          </w:tcPr>
          <w:p w14:paraId="7DC33A6D" w14:textId="77777777" w:rsidR="009175A7" w:rsidRPr="00454CBE" w:rsidRDefault="009175A7" w:rsidP="00454CBE">
            <w:pPr>
              <w:pStyle w:val="afe"/>
            </w:pPr>
            <w:r w:rsidRPr="00454CBE">
              <w:t>時相</w:t>
            </w:r>
          </w:p>
        </w:tc>
        <w:tc>
          <w:tcPr>
            <w:tcW w:w="1163" w:type="pct"/>
            <w:gridSpan w:val="4"/>
            <w:shd w:val="clear" w:color="auto" w:fill="F2F2F2" w:themeFill="background1" w:themeFillShade="F2"/>
            <w:vAlign w:val="center"/>
          </w:tcPr>
          <w:p w14:paraId="45A56CE5" w14:textId="77777777" w:rsidR="009175A7" w:rsidRPr="00454CBE" w:rsidRDefault="009175A7" w:rsidP="00454CBE">
            <w:pPr>
              <w:pStyle w:val="afe"/>
            </w:pPr>
            <w:r w:rsidRPr="00454CBE">
              <w:t>上午尖峰</w:t>
            </w:r>
          </w:p>
        </w:tc>
        <w:tc>
          <w:tcPr>
            <w:tcW w:w="1164" w:type="pct"/>
            <w:gridSpan w:val="4"/>
            <w:shd w:val="clear" w:color="auto" w:fill="F2F2F2" w:themeFill="background1" w:themeFillShade="F2"/>
            <w:vAlign w:val="center"/>
          </w:tcPr>
          <w:p w14:paraId="764F6C6C" w14:textId="77777777" w:rsidR="009175A7" w:rsidRPr="00454CBE" w:rsidRDefault="009175A7" w:rsidP="00454CBE">
            <w:pPr>
              <w:pStyle w:val="afe"/>
            </w:pPr>
            <w:r w:rsidRPr="00454CBE">
              <w:t>下午尖峰</w:t>
            </w:r>
          </w:p>
        </w:tc>
      </w:tr>
      <w:tr w:rsidR="00496C1E" w:rsidRPr="00454CBE" w14:paraId="783631A8" w14:textId="77777777" w:rsidTr="000B139C">
        <w:trPr>
          <w:trHeight w:val="251"/>
          <w:jc w:val="center"/>
        </w:trPr>
        <w:tc>
          <w:tcPr>
            <w:tcW w:w="1593" w:type="pct"/>
            <w:vMerge/>
            <w:shd w:val="clear" w:color="auto" w:fill="F2F2F2" w:themeFill="background1" w:themeFillShade="F2"/>
          </w:tcPr>
          <w:p w14:paraId="6403226E" w14:textId="77777777" w:rsidR="009175A7" w:rsidRPr="00454CBE" w:rsidRDefault="009175A7" w:rsidP="00454CBE">
            <w:pPr>
              <w:pStyle w:val="afe"/>
            </w:pPr>
          </w:p>
        </w:tc>
        <w:tc>
          <w:tcPr>
            <w:tcW w:w="1081" w:type="pct"/>
            <w:vMerge/>
            <w:shd w:val="clear" w:color="auto" w:fill="F2F2F2" w:themeFill="background1" w:themeFillShade="F2"/>
            <w:vAlign w:val="center"/>
          </w:tcPr>
          <w:p w14:paraId="674CCD18" w14:textId="77777777" w:rsidR="009175A7" w:rsidRPr="00454CBE" w:rsidRDefault="009175A7" w:rsidP="00454CBE">
            <w:pPr>
              <w:pStyle w:val="afe"/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8650A95" w14:textId="77777777" w:rsidR="009175A7" w:rsidRPr="00454CBE" w:rsidRDefault="009175A7" w:rsidP="00454CBE">
            <w:pPr>
              <w:pStyle w:val="afe"/>
            </w:pPr>
            <w:r w:rsidRPr="00454CBE">
              <w:t>綠燈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2753A915" w14:textId="77777777" w:rsidR="009175A7" w:rsidRPr="00454CBE" w:rsidRDefault="009175A7" w:rsidP="00454CBE">
            <w:pPr>
              <w:pStyle w:val="afe"/>
            </w:pPr>
            <w:r w:rsidRPr="00454CBE">
              <w:t>黃燈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4F8A51E3" w14:textId="77777777" w:rsidR="009175A7" w:rsidRPr="00454CBE" w:rsidRDefault="009175A7" w:rsidP="00454CBE">
            <w:pPr>
              <w:pStyle w:val="afe"/>
            </w:pPr>
            <w:r w:rsidRPr="00454CBE">
              <w:t>紅燈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08744158" w14:textId="77777777" w:rsidR="009175A7" w:rsidRPr="00454CBE" w:rsidRDefault="009175A7" w:rsidP="00454CBE">
            <w:pPr>
              <w:pStyle w:val="afe"/>
            </w:pPr>
            <w:r w:rsidRPr="00454CBE">
              <w:t>週期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EFB7235" w14:textId="77777777" w:rsidR="009175A7" w:rsidRPr="00454CBE" w:rsidRDefault="009175A7" w:rsidP="00454CBE">
            <w:pPr>
              <w:pStyle w:val="afe"/>
            </w:pPr>
            <w:r w:rsidRPr="00454CBE">
              <w:t>綠燈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3F593FA8" w14:textId="77777777" w:rsidR="009175A7" w:rsidRPr="00454CBE" w:rsidRDefault="009175A7" w:rsidP="00454CBE">
            <w:pPr>
              <w:pStyle w:val="afe"/>
            </w:pPr>
            <w:r w:rsidRPr="00454CBE">
              <w:t>黃燈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5DEBF927" w14:textId="77777777" w:rsidR="009175A7" w:rsidRPr="00454CBE" w:rsidRDefault="009175A7" w:rsidP="00454CBE">
            <w:pPr>
              <w:pStyle w:val="afe"/>
            </w:pPr>
            <w:r w:rsidRPr="00454CBE">
              <w:t>紅燈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0C2474D" w14:textId="77777777" w:rsidR="009175A7" w:rsidRPr="00454CBE" w:rsidRDefault="009175A7" w:rsidP="00454CBE">
            <w:pPr>
              <w:pStyle w:val="afe"/>
            </w:pPr>
            <w:r w:rsidRPr="00454CBE">
              <w:t>週期</w:t>
            </w:r>
          </w:p>
        </w:tc>
      </w:tr>
      <w:tr w:rsidR="00E83267" w:rsidRPr="00454CBE" w14:paraId="375F9978" w14:textId="77777777" w:rsidTr="000B139C">
        <w:trPr>
          <w:trHeight w:val="1400"/>
          <w:jc w:val="center"/>
        </w:trPr>
        <w:tc>
          <w:tcPr>
            <w:tcW w:w="1593" w:type="pct"/>
            <w:vMerge w:val="restart"/>
            <w:shd w:val="clear" w:color="auto" w:fill="auto"/>
            <w:vAlign w:val="center"/>
          </w:tcPr>
          <w:p w14:paraId="521BEE52" w14:textId="15583BC9" w:rsidR="009175A7" w:rsidRPr="00454CBE" w:rsidRDefault="00E83267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4A769357" wp14:editId="5F52724B">
                  <wp:extent cx="1754313" cy="1789200"/>
                  <wp:effectExtent l="0" t="0" r="0" b="1905"/>
                  <wp:docPr id="105680084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13" cy="178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14929609" w14:textId="38644046" w:rsidR="009175A7" w:rsidRPr="00454CBE" w:rsidRDefault="000D7FB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50405F10" wp14:editId="51CE87D4">
                  <wp:extent cx="926241" cy="652780"/>
                  <wp:effectExtent l="0" t="0" r="7620" b="0"/>
                  <wp:docPr id="50965954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79" cy="654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6928D5E" w14:textId="172698DC" w:rsidR="009175A7" w:rsidRPr="00454CBE" w:rsidRDefault="009175A7" w:rsidP="00454CBE">
            <w:pPr>
              <w:pStyle w:val="afe"/>
            </w:pPr>
            <w:r w:rsidRPr="00454CBE">
              <w:rPr>
                <w:rFonts w:hint="eastAsia"/>
              </w:rPr>
              <w:t>80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F462E88" w14:textId="77777777" w:rsidR="009175A7" w:rsidRPr="00454CBE" w:rsidRDefault="009175A7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273FA03" w14:textId="77777777" w:rsidR="009175A7" w:rsidRPr="00454CBE" w:rsidRDefault="009175A7" w:rsidP="00454CBE">
            <w:pPr>
              <w:pStyle w:val="afe"/>
            </w:pPr>
            <w:r w:rsidRPr="00454CBE">
              <w:t>2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464B206D" w14:textId="77777777" w:rsidR="009175A7" w:rsidRPr="00454CBE" w:rsidRDefault="009175A7" w:rsidP="00454CBE">
            <w:pPr>
              <w:pStyle w:val="afe"/>
            </w:pPr>
            <w:r w:rsidRPr="00454CBE">
              <w:t>150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B27DF8C" w14:textId="77E6DC90" w:rsidR="009175A7" w:rsidRPr="00454CBE" w:rsidRDefault="009175A7" w:rsidP="00454CBE">
            <w:pPr>
              <w:pStyle w:val="afe"/>
            </w:pPr>
            <w:r w:rsidRPr="00454CBE">
              <w:rPr>
                <w:rFonts w:hint="eastAsia"/>
              </w:rPr>
              <w:t>80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3B7D18E" w14:textId="77777777" w:rsidR="009175A7" w:rsidRPr="00454CBE" w:rsidRDefault="009175A7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DEF0A4E" w14:textId="77777777" w:rsidR="009175A7" w:rsidRPr="00454CBE" w:rsidRDefault="009175A7" w:rsidP="00454CBE">
            <w:pPr>
              <w:pStyle w:val="afe"/>
            </w:pPr>
            <w:r w:rsidRPr="00454CBE"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66B2461" w14:textId="77777777" w:rsidR="009175A7" w:rsidRPr="00454CBE" w:rsidRDefault="009175A7" w:rsidP="00454CBE">
            <w:pPr>
              <w:pStyle w:val="afe"/>
            </w:pPr>
            <w:r w:rsidRPr="00454CBE">
              <w:t>150</w:t>
            </w:r>
          </w:p>
        </w:tc>
      </w:tr>
      <w:tr w:rsidR="00E83267" w:rsidRPr="00454CBE" w14:paraId="3E0D0DA9" w14:textId="77777777" w:rsidTr="000B139C">
        <w:trPr>
          <w:trHeight w:val="1400"/>
          <w:jc w:val="center"/>
        </w:trPr>
        <w:tc>
          <w:tcPr>
            <w:tcW w:w="1593" w:type="pct"/>
            <w:vMerge/>
            <w:shd w:val="clear" w:color="auto" w:fill="auto"/>
          </w:tcPr>
          <w:p w14:paraId="7ACF2868" w14:textId="77777777" w:rsidR="009175A7" w:rsidRPr="00454CBE" w:rsidRDefault="009175A7" w:rsidP="00454CBE">
            <w:pPr>
              <w:pStyle w:val="afe"/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784E1F8E" w14:textId="164C087D" w:rsidR="009175A7" w:rsidRPr="00454CBE" w:rsidRDefault="000D7FB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7DEE60C6" wp14:editId="1738C275">
                  <wp:extent cx="894336" cy="628511"/>
                  <wp:effectExtent l="0" t="0" r="0" b="635"/>
                  <wp:docPr id="990048783" name="圖片 990048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6" b="13349"/>
                          <a:stretch/>
                        </pic:blipFill>
                        <pic:spPr bwMode="auto">
                          <a:xfrm>
                            <a:off x="0" y="0"/>
                            <a:ext cx="904001" cy="63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81D7B80" w14:textId="44BE8441" w:rsidR="009175A7" w:rsidRPr="00454CBE" w:rsidRDefault="009175A7" w:rsidP="00454CBE">
            <w:pPr>
              <w:pStyle w:val="afe"/>
            </w:pPr>
            <w:r w:rsidRPr="00454CBE">
              <w:rPr>
                <w:rFonts w:hint="eastAsia"/>
              </w:rPr>
              <w:t>60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E17D383" w14:textId="77777777" w:rsidR="009175A7" w:rsidRPr="00454CBE" w:rsidRDefault="009175A7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1A25A8" w14:textId="77777777" w:rsidR="009175A7" w:rsidRPr="00454CBE" w:rsidRDefault="009175A7" w:rsidP="00454CBE">
            <w:pPr>
              <w:pStyle w:val="afe"/>
            </w:pPr>
            <w:r w:rsidRPr="00454CBE">
              <w:t>2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14:paraId="1D234213" w14:textId="77777777" w:rsidR="009175A7" w:rsidRPr="00454CBE" w:rsidRDefault="009175A7" w:rsidP="00454CBE">
            <w:pPr>
              <w:pStyle w:val="afe"/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6CAA948A" w14:textId="77777777" w:rsidR="009175A7" w:rsidRPr="00454CBE" w:rsidRDefault="009175A7" w:rsidP="00454CBE">
            <w:pPr>
              <w:pStyle w:val="afe"/>
            </w:pPr>
            <w:r w:rsidRPr="00454CBE">
              <w:t>48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7116778" w14:textId="77777777" w:rsidR="009175A7" w:rsidRPr="00454CBE" w:rsidRDefault="009175A7" w:rsidP="00454CBE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1BB51D1" w14:textId="77777777" w:rsidR="009175A7" w:rsidRPr="00454CBE" w:rsidRDefault="009175A7" w:rsidP="00454CBE">
            <w:pPr>
              <w:pStyle w:val="afe"/>
            </w:pPr>
            <w:r w:rsidRPr="00454CBE">
              <w:t>2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2A3E95FE" w14:textId="77777777" w:rsidR="009175A7" w:rsidRPr="00454CBE" w:rsidRDefault="009175A7" w:rsidP="00454CBE">
            <w:pPr>
              <w:pStyle w:val="afe"/>
            </w:pPr>
          </w:p>
        </w:tc>
      </w:tr>
      <w:tr w:rsidR="00454CBE" w:rsidRPr="00454CBE" w14:paraId="400CB711" w14:textId="77777777" w:rsidTr="000B139C">
        <w:trPr>
          <w:trHeight w:val="251"/>
          <w:jc w:val="center"/>
        </w:trPr>
        <w:tc>
          <w:tcPr>
            <w:tcW w:w="1593" w:type="pct"/>
            <w:vMerge w:val="restart"/>
            <w:shd w:val="clear" w:color="auto" w:fill="F2F2F2" w:themeFill="background1" w:themeFillShade="F2"/>
            <w:vAlign w:val="center"/>
          </w:tcPr>
          <w:p w14:paraId="1D17EBE9" w14:textId="77777777" w:rsidR="00454CBE" w:rsidRPr="00454CBE" w:rsidRDefault="00454CBE" w:rsidP="00E1036F">
            <w:pPr>
              <w:pStyle w:val="afe"/>
            </w:pPr>
            <w:bookmarkStart w:id="20" w:name="_Hlk132276196"/>
            <w:r w:rsidRPr="00454CBE">
              <w:t>松竹路一段</w:t>
            </w:r>
            <w:r w:rsidRPr="00454CBE">
              <w:t>/</w:t>
            </w:r>
            <w:r w:rsidRPr="00454CBE">
              <w:t>敦富路</w:t>
            </w:r>
          </w:p>
        </w:tc>
        <w:tc>
          <w:tcPr>
            <w:tcW w:w="1081" w:type="pct"/>
            <w:vMerge w:val="restart"/>
            <w:shd w:val="clear" w:color="auto" w:fill="F2F2F2" w:themeFill="background1" w:themeFillShade="F2"/>
            <w:vAlign w:val="center"/>
          </w:tcPr>
          <w:p w14:paraId="39C209A2" w14:textId="77777777" w:rsidR="00454CBE" w:rsidRPr="00454CBE" w:rsidRDefault="00454CBE" w:rsidP="00E1036F">
            <w:pPr>
              <w:pStyle w:val="afe"/>
            </w:pPr>
            <w:r w:rsidRPr="00454CBE">
              <w:t>時相</w:t>
            </w:r>
          </w:p>
        </w:tc>
        <w:tc>
          <w:tcPr>
            <w:tcW w:w="1163" w:type="pct"/>
            <w:gridSpan w:val="4"/>
            <w:shd w:val="clear" w:color="auto" w:fill="F2F2F2" w:themeFill="background1" w:themeFillShade="F2"/>
            <w:vAlign w:val="center"/>
          </w:tcPr>
          <w:p w14:paraId="63F86A56" w14:textId="77777777" w:rsidR="00454CBE" w:rsidRPr="00454CBE" w:rsidRDefault="00454CBE" w:rsidP="00E1036F">
            <w:pPr>
              <w:pStyle w:val="afe"/>
            </w:pPr>
            <w:r w:rsidRPr="00454CBE">
              <w:t>上午尖峰</w:t>
            </w:r>
          </w:p>
        </w:tc>
        <w:tc>
          <w:tcPr>
            <w:tcW w:w="1164" w:type="pct"/>
            <w:gridSpan w:val="4"/>
            <w:shd w:val="clear" w:color="auto" w:fill="F2F2F2" w:themeFill="background1" w:themeFillShade="F2"/>
            <w:vAlign w:val="center"/>
          </w:tcPr>
          <w:p w14:paraId="4C1440F4" w14:textId="77777777" w:rsidR="00454CBE" w:rsidRPr="00454CBE" w:rsidRDefault="00454CBE" w:rsidP="00E1036F">
            <w:pPr>
              <w:pStyle w:val="afe"/>
            </w:pPr>
            <w:r w:rsidRPr="00454CBE">
              <w:t>下午尖峰</w:t>
            </w:r>
          </w:p>
        </w:tc>
      </w:tr>
      <w:tr w:rsidR="00454CBE" w:rsidRPr="00454CBE" w14:paraId="27B7487E" w14:textId="77777777" w:rsidTr="000B139C">
        <w:trPr>
          <w:trHeight w:val="251"/>
          <w:jc w:val="center"/>
        </w:trPr>
        <w:tc>
          <w:tcPr>
            <w:tcW w:w="1593" w:type="pct"/>
            <w:vMerge/>
            <w:shd w:val="clear" w:color="auto" w:fill="F2F2F2" w:themeFill="background1" w:themeFillShade="F2"/>
          </w:tcPr>
          <w:p w14:paraId="42D7ECA1" w14:textId="77777777" w:rsidR="00454CBE" w:rsidRPr="00454CBE" w:rsidRDefault="00454CBE" w:rsidP="00E1036F">
            <w:pPr>
              <w:pStyle w:val="afe"/>
            </w:pPr>
          </w:p>
        </w:tc>
        <w:tc>
          <w:tcPr>
            <w:tcW w:w="1081" w:type="pct"/>
            <w:vMerge/>
            <w:shd w:val="clear" w:color="auto" w:fill="F2F2F2" w:themeFill="background1" w:themeFillShade="F2"/>
            <w:vAlign w:val="center"/>
          </w:tcPr>
          <w:p w14:paraId="709DB414" w14:textId="77777777" w:rsidR="00454CBE" w:rsidRPr="00454CBE" w:rsidRDefault="00454CBE" w:rsidP="00E1036F">
            <w:pPr>
              <w:pStyle w:val="afe"/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D124A11" w14:textId="77777777" w:rsidR="00454CBE" w:rsidRPr="00454CBE" w:rsidRDefault="00454CBE" w:rsidP="00E1036F">
            <w:pPr>
              <w:pStyle w:val="afe"/>
            </w:pPr>
            <w:r w:rsidRPr="00454CBE">
              <w:t>綠燈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71B0501B" w14:textId="77777777" w:rsidR="00454CBE" w:rsidRPr="00454CBE" w:rsidRDefault="00454CBE" w:rsidP="00E1036F">
            <w:pPr>
              <w:pStyle w:val="afe"/>
            </w:pPr>
            <w:r w:rsidRPr="00454CBE">
              <w:t>黃燈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13FE053C" w14:textId="77777777" w:rsidR="00454CBE" w:rsidRPr="00454CBE" w:rsidRDefault="00454CBE" w:rsidP="00E1036F">
            <w:pPr>
              <w:pStyle w:val="afe"/>
            </w:pPr>
            <w:r w:rsidRPr="00454CBE">
              <w:t>紅燈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31B9828" w14:textId="77777777" w:rsidR="00454CBE" w:rsidRPr="00454CBE" w:rsidRDefault="00454CBE" w:rsidP="00E1036F">
            <w:pPr>
              <w:pStyle w:val="afe"/>
            </w:pPr>
            <w:r w:rsidRPr="00454CBE">
              <w:t>週期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4A8E357" w14:textId="77777777" w:rsidR="00454CBE" w:rsidRPr="00454CBE" w:rsidRDefault="00454CBE" w:rsidP="00E1036F">
            <w:pPr>
              <w:pStyle w:val="afe"/>
            </w:pPr>
            <w:r w:rsidRPr="00454CBE">
              <w:t>綠燈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7E264BE8" w14:textId="77777777" w:rsidR="00454CBE" w:rsidRPr="00454CBE" w:rsidRDefault="00454CBE" w:rsidP="00E1036F">
            <w:pPr>
              <w:pStyle w:val="afe"/>
            </w:pPr>
            <w:r w:rsidRPr="00454CBE">
              <w:t>黃燈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1E3AF22D" w14:textId="77777777" w:rsidR="00454CBE" w:rsidRPr="00454CBE" w:rsidRDefault="00454CBE" w:rsidP="00E1036F">
            <w:pPr>
              <w:pStyle w:val="afe"/>
            </w:pPr>
            <w:r w:rsidRPr="00454CBE">
              <w:t>紅燈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56697B98" w14:textId="77777777" w:rsidR="00454CBE" w:rsidRPr="00454CBE" w:rsidRDefault="00454CBE" w:rsidP="00E1036F">
            <w:pPr>
              <w:pStyle w:val="afe"/>
            </w:pPr>
            <w:r w:rsidRPr="00454CBE">
              <w:t>週期</w:t>
            </w:r>
          </w:p>
        </w:tc>
      </w:tr>
      <w:tr w:rsidR="00454CBE" w:rsidRPr="00454CBE" w14:paraId="557FF791" w14:textId="77777777" w:rsidTr="000B139C">
        <w:trPr>
          <w:trHeight w:val="990"/>
          <w:jc w:val="center"/>
        </w:trPr>
        <w:tc>
          <w:tcPr>
            <w:tcW w:w="1593" w:type="pct"/>
            <w:vMerge w:val="restart"/>
            <w:shd w:val="clear" w:color="auto" w:fill="auto"/>
            <w:vAlign w:val="center"/>
          </w:tcPr>
          <w:p w14:paraId="3D64CE2F" w14:textId="77777777" w:rsidR="00454CBE" w:rsidRPr="00454CBE" w:rsidRDefault="00454CBE" w:rsidP="00E1036F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116DD909" wp14:editId="3E2BD71B">
                  <wp:extent cx="1818000" cy="1789773"/>
                  <wp:effectExtent l="0" t="0" r="0" b="0"/>
                  <wp:docPr id="1280846576" name="圖片 1280846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178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F46B4B1" w14:textId="77777777" w:rsidR="00454CBE" w:rsidRPr="00454CBE" w:rsidRDefault="00454CBE" w:rsidP="00E1036F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32E8006D" wp14:editId="0965125E">
                  <wp:extent cx="992974" cy="595223"/>
                  <wp:effectExtent l="0" t="0" r="0" b="0"/>
                  <wp:docPr id="576361492" name="圖片 576361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01" b="15240"/>
                          <a:stretch/>
                        </pic:blipFill>
                        <pic:spPr bwMode="auto">
                          <a:xfrm>
                            <a:off x="0" y="0"/>
                            <a:ext cx="993775" cy="5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68EDF6A" w14:textId="77777777" w:rsidR="00454CBE" w:rsidRPr="00454CBE" w:rsidRDefault="00454CBE" w:rsidP="00E1036F">
            <w:pPr>
              <w:pStyle w:val="afe"/>
            </w:pPr>
            <w:r w:rsidRPr="00454CBE">
              <w:t>75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21DBBAD" w14:textId="77777777" w:rsidR="00454CBE" w:rsidRPr="00454CBE" w:rsidRDefault="00454CBE" w:rsidP="00E1036F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9B5B157" w14:textId="77777777" w:rsidR="00454CBE" w:rsidRPr="00454CBE" w:rsidRDefault="00454CBE" w:rsidP="00E1036F">
            <w:pPr>
              <w:pStyle w:val="afe"/>
            </w:pPr>
            <w:r w:rsidRPr="00454CBE">
              <w:t>2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7A613A1B" w14:textId="77777777" w:rsidR="00454CBE" w:rsidRPr="00454CBE" w:rsidRDefault="00454CBE" w:rsidP="00E1036F">
            <w:pPr>
              <w:pStyle w:val="afe"/>
            </w:pPr>
            <w:r w:rsidRPr="00454CBE">
              <w:t>150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EFF2666" w14:textId="77777777" w:rsidR="00454CBE" w:rsidRPr="00454CBE" w:rsidRDefault="00454CBE" w:rsidP="00E1036F">
            <w:pPr>
              <w:pStyle w:val="afe"/>
            </w:pPr>
            <w:r w:rsidRPr="00454CBE">
              <w:t>75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D711C5B" w14:textId="77777777" w:rsidR="00454CBE" w:rsidRPr="00454CBE" w:rsidRDefault="00454CBE" w:rsidP="00E1036F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75987EF" w14:textId="77777777" w:rsidR="00454CBE" w:rsidRPr="00454CBE" w:rsidRDefault="00454CBE" w:rsidP="00E1036F">
            <w:pPr>
              <w:pStyle w:val="afe"/>
            </w:pPr>
            <w:r w:rsidRPr="00454CBE"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0C08A21" w14:textId="77777777" w:rsidR="00454CBE" w:rsidRPr="00454CBE" w:rsidRDefault="00454CBE" w:rsidP="00E1036F">
            <w:pPr>
              <w:pStyle w:val="afe"/>
            </w:pPr>
            <w:r w:rsidRPr="00454CBE">
              <w:t>150</w:t>
            </w:r>
          </w:p>
        </w:tc>
      </w:tr>
      <w:tr w:rsidR="00454CBE" w:rsidRPr="00454CBE" w14:paraId="6ED293E5" w14:textId="77777777" w:rsidTr="000B139C">
        <w:trPr>
          <w:trHeight w:val="990"/>
          <w:jc w:val="center"/>
        </w:trPr>
        <w:tc>
          <w:tcPr>
            <w:tcW w:w="1593" w:type="pct"/>
            <w:vMerge/>
            <w:shd w:val="clear" w:color="auto" w:fill="auto"/>
            <w:vAlign w:val="center"/>
          </w:tcPr>
          <w:p w14:paraId="29495EE0" w14:textId="77777777" w:rsidR="00454CBE" w:rsidRPr="00454CBE" w:rsidRDefault="00454CBE" w:rsidP="00E1036F">
            <w:pPr>
              <w:pStyle w:val="afe"/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7EC9921C" w14:textId="77777777" w:rsidR="00454CBE" w:rsidRPr="00454CBE" w:rsidRDefault="00454CBE" w:rsidP="00E1036F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057E5F8B" wp14:editId="5C23FE3C">
                  <wp:extent cx="1035923" cy="508731"/>
                  <wp:effectExtent l="0" t="0" r="0" b="5715"/>
                  <wp:docPr id="479131332" name="圖片 47913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06" b="19952"/>
                          <a:stretch/>
                        </pic:blipFill>
                        <pic:spPr bwMode="auto">
                          <a:xfrm>
                            <a:off x="0" y="0"/>
                            <a:ext cx="1036320" cy="50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5F73B1A" w14:textId="77777777" w:rsidR="00454CBE" w:rsidRPr="00454CBE" w:rsidRDefault="00454CBE" w:rsidP="00E1036F">
            <w:pPr>
              <w:pStyle w:val="afe"/>
            </w:pPr>
            <w:r w:rsidRPr="00454CBE">
              <w:t>12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8A322E5" w14:textId="77777777" w:rsidR="00454CBE" w:rsidRPr="00454CBE" w:rsidRDefault="00454CBE" w:rsidP="00E1036F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57E8BDA" w14:textId="77777777" w:rsidR="00454CBE" w:rsidRPr="00454CBE" w:rsidRDefault="00454CBE" w:rsidP="00E1036F">
            <w:pPr>
              <w:pStyle w:val="afe"/>
            </w:pPr>
            <w:r w:rsidRPr="00454CBE">
              <w:t>2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14:paraId="52C7E9CF" w14:textId="77777777" w:rsidR="00454CBE" w:rsidRPr="00454CBE" w:rsidRDefault="00454CBE" w:rsidP="00E1036F">
            <w:pPr>
              <w:pStyle w:val="afe"/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5A618C34" w14:textId="77777777" w:rsidR="00454CBE" w:rsidRPr="00454CBE" w:rsidRDefault="00454CBE" w:rsidP="00E1036F">
            <w:pPr>
              <w:pStyle w:val="afe"/>
            </w:pPr>
            <w:r w:rsidRPr="00454CBE">
              <w:t>12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B4C9735" w14:textId="77777777" w:rsidR="00454CBE" w:rsidRPr="00454CBE" w:rsidRDefault="00454CBE" w:rsidP="00E1036F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451B0CE" w14:textId="77777777" w:rsidR="00454CBE" w:rsidRPr="00454CBE" w:rsidRDefault="00454CBE" w:rsidP="00E1036F">
            <w:pPr>
              <w:pStyle w:val="afe"/>
            </w:pPr>
            <w:r w:rsidRPr="00454CBE">
              <w:t>2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CF8C60B" w14:textId="77777777" w:rsidR="00454CBE" w:rsidRPr="00454CBE" w:rsidRDefault="00454CBE" w:rsidP="00E1036F">
            <w:pPr>
              <w:pStyle w:val="afe"/>
            </w:pPr>
          </w:p>
        </w:tc>
      </w:tr>
      <w:tr w:rsidR="00454CBE" w:rsidRPr="00454CBE" w14:paraId="2BCA7817" w14:textId="77777777" w:rsidTr="000B139C">
        <w:trPr>
          <w:trHeight w:val="990"/>
          <w:jc w:val="center"/>
        </w:trPr>
        <w:tc>
          <w:tcPr>
            <w:tcW w:w="1593" w:type="pct"/>
            <w:vMerge/>
            <w:shd w:val="clear" w:color="auto" w:fill="auto"/>
          </w:tcPr>
          <w:p w14:paraId="1F80BACB" w14:textId="77777777" w:rsidR="00454CBE" w:rsidRPr="00454CBE" w:rsidRDefault="00454CBE" w:rsidP="00E1036F">
            <w:pPr>
              <w:pStyle w:val="afe"/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288AC84D" w14:textId="77777777" w:rsidR="00454CBE" w:rsidRPr="00454CBE" w:rsidRDefault="00454CBE" w:rsidP="00E1036F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6BDD1A1D" wp14:editId="1C3FADF8">
                  <wp:extent cx="969137" cy="681080"/>
                  <wp:effectExtent l="0" t="0" r="0" b="5080"/>
                  <wp:docPr id="612832465" name="圖片 612832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6" b="13349"/>
                          <a:stretch/>
                        </pic:blipFill>
                        <pic:spPr bwMode="auto">
                          <a:xfrm>
                            <a:off x="0" y="0"/>
                            <a:ext cx="969645" cy="68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F33018B" w14:textId="77777777" w:rsidR="00454CBE" w:rsidRPr="00454CBE" w:rsidRDefault="00454CBE" w:rsidP="00E1036F">
            <w:pPr>
              <w:pStyle w:val="afe"/>
            </w:pPr>
            <w:r w:rsidRPr="00454CBE">
              <w:t>48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CF2DF4" w14:textId="77777777" w:rsidR="00454CBE" w:rsidRPr="00454CBE" w:rsidRDefault="00454CBE" w:rsidP="00E1036F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22B83E" w14:textId="77777777" w:rsidR="00454CBE" w:rsidRPr="00454CBE" w:rsidRDefault="00454CBE" w:rsidP="00E1036F">
            <w:pPr>
              <w:pStyle w:val="afe"/>
            </w:pPr>
            <w:r w:rsidRPr="00454CBE">
              <w:t>2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14:paraId="1C02EAC2" w14:textId="77777777" w:rsidR="00454CBE" w:rsidRPr="00454CBE" w:rsidRDefault="00454CBE" w:rsidP="00E1036F">
            <w:pPr>
              <w:pStyle w:val="afe"/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36F4CBD9" w14:textId="77777777" w:rsidR="00454CBE" w:rsidRPr="00454CBE" w:rsidRDefault="00454CBE" w:rsidP="00E1036F">
            <w:pPr>
              <w:pStyle w:val="afe"/>
            </w:pPr>
            <w:r w:rsidRPr="00454CBE">
              <w:t>48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83D2696" w14:textId="77777777" w:rsidR="00454CBE" w:rsidRPr="00454CBE" w:rsidRDefault="00454CBE" w:rsidP="00E1036F">
            <w:pPr>
              <w:pStyle w:val="afe"/>
            </w:pPr>
            <w:r w:rsidRPr="00454CBE"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CFE31C5" w14:textId="77777777" w:rsidR="00454CBE" w:rsidRPr="00454CBE" w:rsidRDefault="00454CBE" w:rsidP="00E1036F">
            <w:pPr>
              <w:pStyle w:val="afe"/>
            </w:pPr>
            <w:r w:rsidRPr="00454CBE">
              <w:t>2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EC80DEA" w14:textId="77777777" w:rsidR="00454CBE" w:rsidRPr="00454CBE" w:rsidRDefault="00454CBE" w:rsidP="00E1036F">
            <w:pPr>
              <w:pStyle w:val="afe"/>
            </w:pPr>
          </w:p>
        </w:tc>
      </w:tr>
    </w:tbl>
    <w:p w14:paraId="11C55676" w14:textId="0B34E06B" w:rsidR="00675E0B" w:rsidRPr="008E58C0" w:rsidRDefault="00675E0B" w:rsidP="008E58C0">
      <w:pPr>
        <w:pStyle w:val="aff2"/>
      </w:pPr>
      <w:r w:rsidRPr="008E58C0">
        <w:rPr>
          <w:rFonts w:hint="eastAsia"/>
        </w:rPr>
        <w:t>資料來源：本案調查整理。</w:t>
      </w:r>
    </w:p>
    <w:bookmarkEnd w:id="19"/>
    <w:bookmarkEnd w:id="20"/>
    <w:p w14:paraId="2E6C55E1" w14:textId="7F3A8FC4" w:rsidR="009175A7" w:rsidRDefault="009175A7">
      <w:pPr>
        <w:snapToGrid/>
        <w:spacing w:beforeLines="0" w:before="0" w:afterLines="0" w:after="160" w:line="259" w:lineRule="auto"/>
        <w:ind w:firstLineChars="0" w:firstLine="0"/>
        <w:rPr>
          <w:b/>
        </w:rPr>
      </w:pPr>
      <w:r>
        <w:rPr>
          <w:b/>
        </w:rPr>
        <w:br w:type="page"/>
      </w:r>
    </w:p>
    <w:p w14:paraId="7A72489A" w14:textId="14CCF76F" w:rsidR="00FF51DD" w:rsidRPr="00001A03" w:rsidRDefault="00FF51DD" w:rsidP="00FF51DD">
      <w:pPr>
        <w:pStyle w:val="a8"/>
      </w:pPr>
      <w:bookmarkStart w:id="21" w:name="_Toc89958377"/>
      <w:bookmarkStart w:id="22" w:name="_Toc108026637"/>
      <w:bookmarkStart w:id="23" w:name="_Toc122266317"/>
      <w:bookmarkStart w:id="24" w:name="_Toc127260080"/>
      <w:bookmarkStart w:id="25" w:name="_Toc137457813"/>
      <w:r w:rsidRPr="00001A03">
        <w:rPr>
          <w:rFonts w:hint="eastAsia"/>
        </w:rPr>
        <w:lastRenderedPageBreak/>
        <w:t>表</w:t>
      </w:r>
      <w:r w:rsidRPr="00001A03">
        <w:rPr>
          <w:rFonts w:hint="eastAsia"/>
        </w:rPr>
        <w:t>2.4-</w:t>
      </w:r>
      <w:r w:rsidR="00E274C8">
        <w:rPr>
          <w:rFonts w:hint="eastAsia"/>
        </w:rPr>
        <w:t>8</w:t>
      </w:r>
      <w:r w:rsidRPr="00001A03">
        <w:rPr>
          <w:rFonts w:hint="eastAsia"/>
        </w:rPr>
        <w:t xml:space="preserve">   </w:t>
      </w:r>
      <w:r w:rsidRPr="00001A03">
        <w:rPr>
          <w:rFonts w:hint="eastAsia"/>
        </w:rPr>
        <w:t>基地開發影響範圍重要路口號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時制計畫</w:t>
      </w:r>
      <w:proofErr w:type="gramStart"/>
      <w:r w:rsidRPr="00001A03">
        <w:rPr>
          <w:rFonts w:hint="eastAsia"/>
        </w:rPr>
        <w:t>彙整表</w:t>
      </w:r>
      <w:proofErr w:type="gramEnd"/>
      <w:r w:rsidRPr="00001A03">
        <w:rPr>
          <w:rFonts w:hint="eastAsia"/>
        </w:rPr>
        <w:t>(</w:t>
      </w:r>
      <w:r w:rsidRPr="00001A03">
        <w:rPr>
          <w:rFonts w:hint="eastAsia"/>
        </w:rPr>
        <w:t>續</w:t>
      </w:r>
      <w:r w:rsidRPr="00001A03">
        <w:rPr>
          <w:rFonts w:hint="eastAsia"/>
        </w:rPr>
        <w:t>)</w:t>
      </w:r>
      <w:bookmarkEnd w:id="21"/>
      <w:bookmarkEnd w:id="22"/>
      <w:bookmarkEnd w:id="23"/>
      <w:bookmarkEnd w:id="24"/>
      <w:bookmarkEnd w:id="25"/>
    </w:p>
    <w:tbl>
      <w:tblPr>
        <w:tblStyle w:val="afa"/>
        <w:tblW w:w="522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6"/>
        <w:gridCol w:w="1878"/>
        <w:gridCol w:w="502"/>
        <w:gridCol w:w="141"/>
        <w:gridCol w:w="426"/>
        <w:gridCol w:w="71"/>
        <w:gridCol w:w="468"/>
        <w:gridCol w:w="28"/>
        <w:gridCol w:w="714"/>
        <w:gridCol w:w="642"/>
        <w:gridCol w:w="496"/>
        <w:gridCol w:w="496"/>
        <w:gridCol w:w="642"/>
      </w:tblGrid>
      <w:tr w:rsidR="00454CBE" w:rsidRPr="00454CBE" w14:paraId="3A998AE6" w14:textId="77777777" w:rsidTr="00C01EA7">
        <w:trPr>
          <w:trHeight w:val="251"/>
          <w:jc w:val="center"/>
        </w:trPr>
        <w:tc>
          <w:tcPr>
            <w:tcW w:w="1570" w:type="pct"/>
            <w:vMerge w:val="restart"/>
            <w:shd w:val="clear" w:color="auto" w:fill="F2F2F2" w:themeFill="background1" w:themeFillShade="F2"/>
            <w:vAlign w:val="center"/>
          </w:tcPr>
          <w:p w14:paraId="268183FC" w14:textId="3D5EC827" w:rsidR="004E79ED" w:rsidRPr="00454CBE" w:rsidRDefault="004E79ED" w:rsidP="00454CBE">
            <w:pPr>
              <w:pStyle w:val="afe"/>
            </w:pPr>
            <w:bookmarkStart w:id="26" w:name="_Hlk132276285"/>
            <w:r w:rsidRPr="00454CBE">
              <w:rPr>
                <w:rFonts w:hint="eastAsia"/>
              </w:rPr>
              <w:t>敦富一街</w:t>
            </w:r>
            <w:r w:rsidRPr="00454CBE">
              <w:t>/</w:t>
            </w:r>
            <w:r w:rsidRPr="00454CBE">
              <w:t>南興路</w:t>
            </w:r>
          </w:p>
        </w:tc>
        <w:tc>
          <w:tcPr>
            <w:tcW w:w="991" w:type="pct"/>
            <w:vMerge w:val="restart"/>
            <w:shd w:val="clear" w:color="auto" w:fill="F2F2F2" w:themeFill="background1" w:themeFillShade="F2"/>
            <w:vAlign w:val="center"/>
          </w:tcPr>
          <w:p w14:paraId="51B12327" w14:textId="77777777" w:rsidR="004E79ED" w:rsidRPr="00454CBE" w:rsidRDefault="004E79ED" w:rsidP="00454CBE">
            <w:pPr>
              <w:pStyle w:val="afe"/>
            </w:pPr>
            <w:r w:rsidRPr="00454CBE">
              <w:t>時相</w:t>
            </w:r>
          </w:p>
        </w:tc>
        <w:tc>
          <w:tcPr>
            <w:tcW w:w="1239" w:type="pct"/>
            <w:gridSpan w:val="7"/>
            <w:shd w:val="clear" w:color="auto" w:fill="F2F2F2" w:themeFill="background1" w:themeFillShade="F2"/>
            <w:vAlign w:val="center"/>
          </w:tcPr>
          <w:p w14:paraId="139E6962" w14:textId="77777777" w:rsidR="004E79ED" w:rsidRPr="00454CBE" w:rsidRDefault="004E79ED" w:rsidP="00454CBE">
            <w:pPr>
              <w:pStyle w:val="afe"/>
            </w:pPr>
            <w:r w:rsidRPr="00454CBE">
              <w:t>上午尖峰</w:t>
            </w:r>
          </w:p>
        </w:tc>
        <w:tc>
          <w:tcPr>
            <w:tcW w:w="1200" w:type="pct"/>
            <w:gridSpan w:val="4"/>
            <w:shd w:val="clear" w:color="auto" w:fill="F2F2F2" w:themeFill="background1" w:themeFillShade="F2"/>
            <w:vAlign w:val="center"/>
          </w:tcPr>
          <w:p w14:paraId="3F3DA2C1" w14:textId="77777777" w:rsidR="004E79ED" w:rsidRPr="00454CBE" w:rsidRDefault="004E79ED" w:rsidP="00454CBE">
            <w:pPr>
              <w:pStyle w:val="afe"/>
            </w:pPr>
            <w:r w:rsidRPr="00454CBE">
              <w:t>下午尖峰</w:t>
            </w:r>
          </w:p>
        </w:tc>
      </w:tr>
      <w:tr w:rsidR="00454CBE" w:rsidRPr="00454CBE" w14:paraId="45024B77" w14:textId="77777777" w:rsidTr="00C01EA7">
        <w:trPr>
          <w:trHeight w:val="251"/>
          <w:jc w:val="center"/>
        </w:trPr>
        <w:tc>
          <w:tcPr>
            <w:tcW w:w="1570" w:type="pct"/>
            <w:vMerge/>
            <w:shd w:val="clear" w:color="auto" w:fill="F2F2F2" w:themeFill="background1" w:themeFillShade="F2"/>
          </w:tcPr>
          <w:p w14:paraId="2F7269A8" w14:textId="77777777" w:rsidR="004E79ED" w:rsidRPr="00454CBE" w:rsidRDefault="004E79ED" w:rsidP="00454CBE">
            <w:pPr>
              <w:pStyle w:val="afe"/>
            </w:pPr>
          </w:p>
        </w:tc>
        <w:tc>
          <w:tcPr>
            <w:tcW w:w="991" w:type="pct"/>
            <w:vMerge/>
            <w:shd w:val="clear" w:color="auto" w:fill="F2F2F2" w:themeFill="background1" w:themeFillShade="F2"/>
            <w:vAlign w:val="center"/>
          </w:tcPr>
          <w:p w14:paraId="534C0C2D" w14:textId="77777777" w:rsidR="004E79ED" w:rsidRPr="00454CBE" w:rsidRDefault="004E79ED" w:rsidP="00454CBE">
            <w:pPr>
              <w:pStyle w:val="afe"/>
            </w:pPr>
          </w:p>
        </w:tc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277BF264" w14:textId="77777777" w:rsidR="004E79ED" w:rsidRPr="00454CBE" w:rsidRDefault="004E79ED" w:rsidP="00454CBE">
            <w:pPr>
              <w:pStyle w:val="afe"/>
            </w:pPr>
            <w:r w:rsidRPr="00454CBE">
              <w:t>綠燈</w:t>
            </w:r>
          </w:p>
        </w:tc>
        <w:tc>
          <w:tcPr>
            <w:tcW w:w="299" w:type="pct"/>
            <w:gridSpan w:val="2"/>
            <w:shd w:val="clear" w:color="auto" w:fill="F2F2F2" w:themeFill="background1" w:themeFillShade="F2"/>
            <w:vAlign w:val="center"/>
          </w:tcPr>
          <w:p w14:paraId="590EAA36" w14:textId="77777777" w:rsidR="004E79ED" w:rsidRPr="00454CBE" w:rsidRDefault="004E79ED" w:rsidP="00454CBE">
            <w:pPr>
              <w:pStyle w:val="afe"/>
            </w:pPr>
            <w:r w:rsidRPr="00454CBE">
              <w:t>黃燈</w:t>
            </w:r>
          </w:p>
        </w:tc>
        <w:tc>
          <w:tcPr>
            <w:tcW w:w="284" w:type="pct"/>
            <w:gridSpan w:val="2"/>
            <w:shd w:val="clear" w:color="auto" w:fill="F2F2F2" w:themeFill="background1" w:themeFillShade="F2"/>
            <w:vAlign w:val="center"/>
          </w:tcPr>
          <w:p w14:paraId="22A4C930" w14:textId="77777777" w:rsidR="004E79ED" w:rsidRPr="00454CBE" w:rsidRDefault="004E79ED" w:rsidP="00454CBE">
            <w:pPr>
              <w:pStyle w:val="afe"/>
            </w:pPr>
            <w:r w:rsidRPr="00454CBE">
              <w:t>紅燈</w:t>
            </w:r>
          </w:p>
        </w:tc>
        <w:tc>
          <w:tcPr>
            <w:tcW w:w="391" w:type="pct"/>
            <w:gridSpan w:val="2"/>
            <w:shd w:val="clear" w:color="auto" w:fill="F2F2F2" w:themeFill="background1" w:themeFillShade="F2"/>
            <w:vAlign w:val="center"/>
          </w:tcPr>
          <w:p w14:paraId="26C6FBAC" w14:textId="77777777" w:rsidR="004E79ED" w:rsidRPr="00454CBE" w:rsidRDefault="004E79ED" w:rsidP="00454CBE">
            <w:pPr>
              <w:pStyle w:val="afe"/>
            </w:pPr>
            <w:r w:rsidRPr="00454CBE">
              <w:t>週期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3AB1C908" w14:textId="77777777" w:rsidR="004E79ED" w:rsidRPr="00454CBE" w:rsidRDefault="004E79ED" w:rsidP="00454CBE">
            <w:pPr>
              <w:pStyle w:val="afe"/>
            </w:pPr>
            <w:r w:rsidRPr="00454CBE">
              <w:t>綠燈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5179FFB0" w14:textId="77777777" w:rsidR="004E79ED" w:rsidRPr="00454CBE" w:rsidRDefault="004E79ED" w:rsidP="00454CBE">
            <w:pPr>
              <w:pStyle w:val="afe"/>
            </w:pPr>
            <w:r w:rsidRPr="00454CBE">
              <w:t>黃燈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5052DD3A" w14:textId="77777777" w:rsidR="004E79ED" w:rsidRPr="00454CBE" w:rsidRDefault="004E79ED" w:rsidP="00454CBE">
            <w:pPr>
              <w:pStyle w:val="afe"/>
            </w:pPr>
            <w:r w:rsidRPr="00454CBE">
              <w:t>紅燈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15FDCF31" w14:textId="77777777" w:rsidR="004E79ED" w:rsidRPr="00454CBE" w:rsidRDefault="004E79ED" w:rsidP="00454CBE">
            <w:pPr>
              <w:pStyle w:val="afe"/>
            </w:pPr>
            <w:r w:rsidRPr="00454CBE">
              <w:t>週期</w:t>
            </w:r>
          </w:p>
        </w:tc>
      </w:tr>
      <w:tr w:rsidR="00454CBE" w:rsidRPr="00454CBE" w14:paraId="27058B7E" w14:textId="77777777" w:rsidTr="00C01EA7">
        <w:trPr>
          <w:trHeight w:val="140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</w:tcPr>
          <w:p w14:paraId="0415E4B5" w14:textId="402F27FB" w:rsidR="005A47EB" w:rsidRPr="00454CBE" w:rsidRDefault="005A47EB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6C1D92A9" wp14:editId="45904C5D">
                  <wp:extent cx="1749329" cy="1789200"/>
                  <wp:effectExtent l="0" t="0" r="3810" b="1905"/>
                  <wp:docPr id="243599289" name="圖片 243599289" descr="一張含有 圖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096404" name="圖片 1756096404" descr="一張含有 圖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29" cy="178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6F3AA60" w14:textId="77777777" w:rsidR="005A47EB" w:rsidRPr="00454CBE" w:rsidRDefault="005A47EB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60274033" wp14:editId="5CD6CA47">
                  <wp:extent cx="926241" cy="652780"/>
                  <wp:effectExtent l="0" t="0" r="7620" b="0"/>
                  <wp:docPr id="1620254070" name="圖片 1620254070" descr="一張含有 文字, 美工圖案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254070" name="圖片 1620254070" descr="一張含有 文字, 美工圖案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79" cy="654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CDC0EAC" w14:textId="0D240C10" w:rsidR="005A47EB" w:rsidRPr="00454CBE" w:rsidRDefault="005A47EB" w:rsidP="00454CBE">
            <w:pPr>
              <w:pStyle w:val="afe"/>
            </w:pPr>
            <w:r w:rsidRPr="00454CBE">
              <w:rPr>
                <w:rFonts w:hint="eastAsia"/>
              </w:rPr>
              <w:t>55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14:paraId="012BC89C" w14:textId="109B7C3D" w:rsidR="005A47EB" w:rsidRPr="00454CBE" w:rsidRDefault="005A47EB" w:rsidP="00454CBE">
            <w:pPr>
              <w:pStyle w:val="afe"/>
            </w:pPr>
            <w:r w:rsidRPr="00454CBE">
              <w:t>3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14:paraId="07BBC046" w14:textId="082E9AEF" w:rsidR="005A47EB" w:rsidRPr="00454CBE" w:rsidRDefault="005A47EB" w:rsidP="00454CBE">
            <w:pPr>
              <w:pStyle w:val="afe"/>
            </w:pPr>
            <w:r w:rsidRPr="00454CBE">
              <w:t>2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48CBE85D" w14:textId="77777777" w:rsidR="005A47EB" w:rsidRPr="00454CBE" w:rsidRDefault="005A47EB" w:rsidP="00454CBE">
            <w:pPr>
              <w:pStyle w:val="afe"/>
            </w:pPr>
            <w:r w:rsidRPr="00454CBE">
              <w:t>150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19E2032" w14:textId="53D35A52" w:rsidR="005A47EB" w:rsidRPr="00454CBE" w:rsidRDefault="005A47EB" w:rsidP="00454CBE">
            <w:pPr>
              <w:pStyle w:val="afe"/>
            </w:pPr>
            <w:r w:rsidRPr="00454CBE">
              <w:rPr>
                <w:rFonts w:hint="eastAsia"/>
              </w:rPr>
              <w:t>55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A460F9B" w14:textId="303543A4" w:rsidR="005A47EB" w:rsidRPr="00454CBE" w:rsidRDefault="005A47EB" w:rsidP="00454CBE">
            <w:pPr>
              <w:pStyle w:val="afe"/>
            </w:pPr>
            <w:r w:rsidRPr="00454CBE"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CD1874D" w14:textId="2FC187D2" w:rsidR="005A47EB" w:rsidRPr="00454CBE" w:rsidRDefault="005A47EB" w:rsidP="00454CBE">
            <w:pPr>
              <w:pStyle w:val="afe"/>
            </w:pPr>
            <w:r w:rsidRPr="00454CBE">
              <w:t>2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D404E37" w14:textId="77777777" w:rsidR="005A47EB" w:rsidRPr="00454CBE" w:rsidRDefault="005A47EB" w:rsidP="00454CBE">
            <w:pPr>
              <w:pStyle w:val="afe"/>
            </w:pPr>
            <w:r w:rsidRPr="00454CBE">
              <w:t>150</w:t>
            </w:r>
          </w:p>
        </w:tc>
      </w:tr>
      <w:tr w:rsidR="00454CBE" w:rsidRPr="00454CBE" w14:paraId="1A0F4A4A" w14:textId="77777777" w:rsidTr="00C01EA7">
        <w:trPr>
          <w:trHeight w:val="1400"/>
          <w:jc w:val="center"/>
        </w:trPr>
        <w:tc>
          <w:tcPr>
            <w:tcW w:w="1570" w:type="pct"/>
            <w:vMerge/>
            <w:shd w:val="clear" w:color="auto" w:fill="auto"/>
          </w:tcPr>
          <w:p w14:paraId="1AC52FD3" w14:textId="77777777" w:rsidR="005A47EB" w:rsidRPr="00454CBE" w:rsidRDefault="005A47EB" w:rsidP="00454CBE">
            <w:pPr>
              <w:pStyle w:val="afe"/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19C87D55" w14:textId="77777777" w:rsidR="005A47EB" w:rsidRPr="00454CBE" w:rsidRDefault="005A47EB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371AF942" wp14:editId="20D92F4C">
                  <wp:extent cx="894336" cy="628511"/>
                  <wp:effectExtent l="0" t="0" r="0" b="635"/>
                  <wp:docPr id="2115043173" name="圖片 2115043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6" b="13349"/>
                          <a:stretch/>
                        </pic:blipFill>
                        <pic:spPr bwMode="auto">
                          <a:xfrm>
                            <a:off x="0" y="0"/>
                            <a:ext cx="904001" cy="63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B7CEAE3" w14:textId="6A9ECDE0" w:rsidR="005A47EB" w:rsidRPr="00454CBE" w:rsidRDefault="005A47EB" w:rsidP="00454CBE">
            <w:pPr>
              <w:pStyle w:val="afe"/>
            </w:pPr>
            <w:r w:rsidRPr="00454CBE">
              <w:rPr>
                <w:rFonts w:hint="eastAsia"/>
              </w:rPr>
              <w:t>85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14:paraId="424BEB78" w14:textId="4718156D" w:rsidR="005A47EB" w:rsidRPr="00454CBE" w:rsidRDefault="005A47EB" w:rsidP="00454CBE">
            <w:pPr>
              <w:pStyle w:val="afe"/>
            </w:pPr>
            <w:r w:rsidRPr="00454CBE">
              <w:t>3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14:paraId="75952EBC" w14:textId="0F181EFB" w:rsidR="005A47EB" w:rsidRPr="00454CBE" w:rsidRDefault="005A47EB" w:rsidP="00454CBE">
            <w:pPr>
              <w:pStyle w:val="afe"/>
            </w:pPr>
            <w:r w:rsidRPr="00454CBE"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72EE1D2" w14:textId="77777777" w:rsidR="005A47EB" w:rsidRPr="00454CBE" w:rsidRDefault="005A47EB" w:rsidP="00454CBE">
            <w:pPr>
              <w:pStyle w:val="afe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C9A3B7C" w14:textId="2385F43C" w:rsidR="005A47EB" w:rsidRPr="00454CBE" w:rsidRDefault="005A47EB" w:rsidP="00454CBE">
            <w:pPr>
              <w:pStyle w:val="afe"/>
            </w:pPr>
            <w:r w:rsidRPr="00454CBE">
              <w:rPr>
                <w:rFonts w:hint="eastAsia"/>
              </w:rPr>
              <w:t>85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3E8EA2D" w14:textId="047FF734" w:rsidR="005A47EB" w:rsidRPr="00454CBE" w:rsidRDefault="005A47EB" w:rsidP="00454CBE">
            <w:pPr>
              <w:pStyle w:val="afe"/>
            </w:pPr>
            <w:r w:rsidRPr="00454CBE"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96C89EE" w14:textId="457C6F2F" w:rsidR="005A47EB" w:rsidRPr="00454CBE" w:rsidRDefault="005A47EB" w:rsidP="00454CBE">
            <w:pPr>
              <w:pStyle w:val="afe"/>
            </w:pPr>
            <w:r w:rsidRPr="00454CBE">
              <w:t>2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F4312D" w14:textId="77777777" w:rsidR="005A47EB" w:rsidRPr="00454CBE" w:rsidRDefault="005A47EB" w:rsidP="00454CBE">
            <w:pPr>
              <w:pStyle w:val="afe"/>
            </w:pPr>
          </w:p>
        </w:tc>
      </w:tr>
      <w:bookmarkEnd w:id="26"/>
      <w:tr w:rsidR="00C01EA7" w:rsidRPr="00454CBE" w14:paraId="79D920C3" w14:textId="77777777" w:rsidTr="00C01EA7">
        <w:trPr>
          <w:trHeight w:val="251"/>
          <w:jc w:val="center"/>
        </w:trPr>
        <w:tc>
          <w:tcPr>
            <w:tcW w:w="1570" w:type="pct"/>
            <w:vMerge w:val="restart"/>
            <w:shd w:val="clear" w:color="auto" w:fill="F2F2F2" w:themeFill="background1" w:themeFillShade="F2"/>
            <w:vAlign w:val="center"/>
          </w:tcPr>
          <w:p w14:paraId="284F5004" w14:textId="77777777" w:rsidR="00454CBE" w:rsidRPr="00454CBE" w:rsidRDefault="00454CBE" w:rsidP="00454CBE">
            <w:pPr>
              <w:pStyle w:val="afe"/>
            </w:pPr>
            <w:r w:rsidRPr="00454CBE">
              <w:t>敦富</w:t>
            </w:r>
            <w:r w:rsidRPr="00454CBE">
              <w:rPr>
                <w:rFonts w:hint="eastAsia"/>
              </w:rPr>
              <w:t>一街</w:t>
            </w:r>
            <w:r w:rsidRPr="00454CBE">
              <w:t>/</w:t>
            </w:r>
            <w:r w:rsidRPr="00454CBE">
              <w:t>敦富路</w:t>
            </w:r>
          </w:p>
        </w:tc>
        <w:tc>
          <w:tcPr>
            <w:tcW w:w="991" w:type="pct"/>
            <w:vMerge w:val="restart"/>
            <w:shd w:val="clear" w:color="auto" w:fill="F2F2F2" w:themeFill="background1" w:themeFillShade="F2"/>
            <w:vAlign w:val="center"/>
          </w:tcPr>
          <w:p w14:paraId="05BD7057" w14:textId="77777777" w:rsidR="00454CBE" w:rsidRPr="00454CBE" w:rsidRDefault="00454CBE" w:rsidP="00454CBE">
            <w:pPr>
              <w:pStyle w:val="afe"/>
            </w:pPr>
            <w:r w:rsidRPr="00454CBE">
              <w:t>時相</w:t>
            </w:r>
          </w:p>
        </w:tc>
        <w:tc>
          <w:tcPr>
            <w:tcW w:w="1239" w:type="pct"/>
            <w:gridSpan w:val="7"/>
            <w:shd w:val="clear" w:color="auto" w:fill="F2F2F2" w:themeFill="background1" w:themeFillShade="F2"/>
            <w:vAlign w:val="center"/>
          </w:tcPr>
          <w:p w14:paraId="4F8B66A3" w14:textId="77777777" w:rsidR="00454CBE" w:rsidRPr="00454CBE" w:rsidRDefault="00454CBE" w:rsidP="00454CBE">
            <w:pPr>
              <w:pStyle w:val="afe"/>
            </w:pPr>
            <w:r w:rsidRPr="00454CBE">
              <w:t>上午尖峰</w:t>
            </w:r>
          </w:p>
        </w:tc>
        <w:tc>
          <w:tcPr>
            <w:tcW w:w="1200" w:type="pct"/>
            <w:gridSpan w:val="4"/>
            <w:shd w:val="clear" w:color="auto" w:fill="F2F2F2" w:themeFill="background1" w:themeFillShade="F2"/>
            <w:vAlign w:val="center"/>
          </w:tcPr>
          <w:p w14:paraId="31ED5B6D" w14:textId="77777777" w:rsidR="00454CBE" w:rsidRPr="00454CBE" w:rsidRDefault="00454CBE" w:rsidP="00454CBE">
            <w:pPr>
              <w:pStyle w:val="afe"/>
            </w:pPr>
            <w:r w:rsidRPr="00454CBE">
              <w:t>下午尖峰</w:t>
            </w:r>
          </w:p>
        </w:tc>
      </w:tr>
      <w:tr w:rsidR="00454CBE" w:rsidRPr="00454CBE" w14:paraId="6F075F59" w14:textId="77777777" w:rsidTr="00C01EA7">
        <w:trPr>
          <w:trHeight w:val="251"/>
          <w:jc w:val="center"/>
        </w:trPr>
        <w:tc>
          <w:tcPr>
            <w:tcW w:w="1570" w:type="pct"/>
            <w:vMerge/>
            <w:shd w:val="clear" w:color="auto" w:fill="F2F2F2" w:themeFill="background1" w:themeFillShade="F2"/>
          </w:tcPr>
          <w:p w14:paraId="19CAD393" w14:textId="77777777" w:rsidR="00454CBE" w:rsidRPr="00454CBE" w:rsidRDefault="00454CBE" w:rsidP="00454CBE">
            <w:pPr>
              <w:pStyle w:val="afe"/>
            </w:pPr>
          </w:p>
        </w:tc>
        <w:tc>
          <w:tcPr>
            <w:tcW w:w="991" w:type="pct"/>
            <w:vMerge/>
            <w:shd w:val="clear" w:color="auto" w:fill="F2F2F2" w:themeFill="background1" w:themeFillShade="F2"/>
            <w:vAlign w:val="center"/>
          </w:tcPr>
          <w:p w14:paraId="15237643" w14:textId="77777777" w:rsidR="00454CBE" w:rsidRPr="00454CBE" w:rsidRDefault="00454CBE" w:rsidP="00454CBE">
            <w:pPr>
              <w:pStyle w:val="afe"/>
            </w:pPr>
          </w:p>
        </w:tc>
        <w:tc>
          <w:tcPr>
            <w:tcW w:w="339" w:type="pct"/>
            <w:gridSpan w:val="2"/>
            <w:shd w:val="clear" w:color="auto" w:fill="F2F2F2" w:themeFill="background1" w:themeFillShade="F2"/>
            <w:vAlign w:val="center"/>
          </w:tcPr>
          <w:p w14:paraId="0C7CA33D" w14:textId="77777777" w:rsidR="00454CBE" w:rsidRPr="00454CBE" w:rsidRDefault="00454CBE" w:rsidP="00454CBE">
            <w:pPr>
              <w:pStyle w:val="afe"/>
            </w:pPr>
            <w:r w:rsidRPr="00454CBE">
              <w:t>綠</w:t>
            </w:r>
          </w:p>
          <w:p w14:paraId="248F05CC" w14:textId="77777777" w:rsidR="00454CBE" w:rsidRPr="00454CBE" w:rsidRDefault="00454CBE" w:rsidP="00454CBE">
            <w:pPr>
              <w:pStyle w:val="afe"/>
            </w:pPr>
            <w:r w:rsidRPr="00454CBE">
              <w:t>燈</w:t>
            </w:r>
          </w:p>
        </w:tc>
        <w:tc>
          <w:tcPr>
            <w:tcW w:w="262" w:type="pct"/>
            <w:gridSpan w:val="2"/>
            <w:shd w:val="clear" w:color="auto" w:fill="F2F2F2" w:themeFill="background1" w:themeFillShade="F2"/>
            <w:vAlign w:val="center"/>
          </w:tcPr>
          <w:p w14:paraId="1DDE2426" w14:textId="77777777" w:rsidR="00454CBE" w:rsidRPr="00454CBE" w:rsidRDefault="00454CBE" w:rsidP="00454CBE">
            <w:pPr>
              <w:pStyle w:val="afe"/>
            </w:pPr>
            <w:r w:rsidRPr="00454CBE">
              <w:t>黃燈</w:t>
            </w:r>
          </w:p>
        </w:tc>
        <w:tc>
          <w:tcPr>
            <w:tcW w:w="262" w:type="pct"/>
            <w:gridSpan w:val="2"/>
            <w:shd w:val="clear" w:color="auto" w:fill="F2F2F2" w:themeFill="background1" w:themeFillShade="F2"/>
            <w:vAlign w:val="center"/>
          </w:tcPr>
          <w:p w14:paraId="6E1D92C1" w14:textId="77777777" w:rsidR="00454CBE" w:rsidRPr="00454CBE" w:rsidRDefault="00454CBE" w:rsidP="00454CBE">
            <w:pPr>
              <w:pStyle w:val="afe"/>
            </w:pPr>
            <w:r w:rsidRPr="00454CBE">
              <w:t>紅燈</w:t>
            </w:r>
          </w:p>
        </w:tc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7F93E4DB" w14:textId="77777777" w:rsidR="00454CBE" w:rsidRPr="00454CBE" w:rsidRDefault="00454CBE" w:rsidP="00454CBE">
            <w:pPr>
              <w:pStyle w:val="afe"/>
            </w:pPr>
            <w:r w:rsidRPr="00454CBE">
              <w:t>週期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67BF9161" w14:textId="77777777" w:rsidR="00454CBE" w:rsidRPr="00454CBE" w:rsidRDefault="00454CBE" w:rsidP="00454CBE">
            <w:pPr>
              <w:pStyle w:val="afe"/>
            </w:pPr>
            <w:r w:rsidRPr="00454CBE">
              <w:t>綠</w:t>
            </w:r>
          </w:p>
          <w:p w14:paraId="3B391EC4" w14:textId="77777777" w:rsidR="00454CBE" w:rsidRPr="00454CBE" w:rsidRDefault="00454CBE" w:rsidP="00454CBE">
            <w:pPr>
              <w:pStyle w:val="afe"/>
            </w:pPr>
            <w:r w:rsidRPr="00454CBE">
              <w:t>燈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195E0798" w14:textId="77777777" w:rsidR="00454CBE" w:rsidRPr="00454CBE" w:rsidRDefault="00454CBE" w:rsidP="00454CBE">
            <w:pPr>
              <w:pStyle w:val="afe"/>
            </w:pPr>
            <w:r w:rsidRPr="00454CBE">
              <w:t>黃燈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47560326" w14:textId="77777777" w:rsidR="00454CBE" w:rsidRPr="00454CBE" w:rsidRDefault="00454CBE" w:rsidP="00454CBE">
            <w:pPr>
              <w:pStyle w:val="afe"/>
            </w:pPr>
            <w:r w:rsidRPr="00454CBE">
              <w:t>紅燈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49C393BC" w14:textId="77777777" w:rsidR="00454CBE" w:rsidRPr="00454CBE" w:rsidRDefault="00454CBE" w:rsidP="00454CBE">
            <w:pPr>
              <w:pStyle w:val="afe"/>
            </w:pPr>
            <w:r w:rsidRPr="00454CBE">
              <w:t>週期</w:t>
            </w:r>
          </w:p>
        </w:tc>
      </w:tr>
      <w:tr w:rsidR="00454CBE" w:rsidRPr="00454CBE" w14:paraId="7EA2290E" w14:textId="77777777" w:rsidTr="00C01EA7">
        <w:trPr>
          <w:trHeight w:val="1399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</w:tcPr>
          <w:p w14:paraId="08E1C130" w14:textId="77777777" w:rsidR="00454CBE" w:rsidRPr="00454CBE" w:rsidRDefault="00454CB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3AF5428F" wp14:editId="6E072E01">
                  <wp:extent cx="1749329" cy="1789200"/>
                  <wp:effectExtent l="0" t="0" r="3810" b="1905"/>
                  <wp:docPr id="408843884" name="圖片 408843884" descr="一張含有 圖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050351" name="圖片 883050351" descr="一張含有 圖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29" cy="178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7BCF89F" w14:textId="77777777" w:rsidR="00454CBE" w:rsidRPr="00454CBE" w:rsidRDefault="00454CB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247CD633" wp14:editId="6432237D">
                  <wp:extent cx="926757" cy="653143"/>
                  <wp:effectExtent l="0" t="0" r="6985" b="0"/>
                  <wp:docPr id="1047390929" name="圖片 1047390929" descr="一張含有 文字, 美工圖案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178645" name="圖片 823178645" descr="一張含有 文字, 美工圖案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43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14:paraId="079ACFB8" w14:textId="77777777" w:rsidR="00454CBE" w:rsidRPr="00454CBE" w:rsidRDefault="00454CBE" w:rsidP="00454CBE">
            <w:pPr>
              <w:pStyle w:val="afe"/>
            </w:pPr>
            <w:r w:rsidRPr="00454CBE">
              <w:t>40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591F8528" w14:textId="77777777" w:rsidR="00454CBE" w:rsidRPr="00454CBE" w:rsidRDefault="00454CB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29443C07" w14:textId="77777777" w:rsidR="00454CBE" w:rsidRPr="00454CBE" w:rsidRDefault="00454CBE" w:rsidP="00454CBE">
            <w:pPr>
              <w:pStyle w:val="afe"/>
            </w:pPr>
            <w:r w:rsidRPr="00454CBE">
              <w:t>2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39BFB2FB" w14:textId="77777777" w:rsidR="00454CBE" w:rsidRPr="00454CBE" w:rsidRDefault="00454CBE" w:rsidP="00454CBE">
            <w:pPr>
              <w:pStyle w:val="afe"/>
            </w:pPr>
            <w:r w:rsidRPr="00454CBE">
              <w:t>150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A422A3E" w14:textId="77777777" w:rsidR="00454CBE" w:rsidRPr="00454CBE" w:rsidRDefault="00454CBE" w:rsidP="00454CBE">
            <w:pPr>
              <w:pStyle w:val="afe"/>
            </w:pPr>
            <w:r w:rsidRPr="00454CBE">
              <w:t>40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75B44F2" w14:textId="77777777" w:rsidR="00454CBE" w:rsidRPr="00454CBE" w:rsidRDefault="00454CB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370C922" w14:textId="77777777" w:rsidR="00454CBE" w:rsidRPr="00454CBE" w:rsidRDefault="00454CBE" w:rsidP="00454CBE">
            <w:pPr>
              <w:pStyle w:val="afe"/>
            </w:pPr>
            <w:r w:rsidRPr="00454CBE">
              <w:t>2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8E119A8" w14:textId="77777777" w:rsidR="00454CBE" w:rsidRPr="00454CBE" w:rsidRDefault="00454CBE" w:rsidP="00454CBE">
            <w:pPr>
              <w:pStyle w:val="afe"/>
            </w:pPr>
            <w:r w:rsidRPr="00454CBE">
              <w:t>150</w:t>
            </w:r>
          </w:p>
        </w:tc>
      </w:tr>
      <w:tr w:rsidR="00454CBE" w:rsidRPr="00454CBE" w14:paraId="0E55F860" w14:textId="77777777" w:rsidTr="00C01EA7">
        <w:trPr>
          <w:trHeight w:val="1399"/>
          <w:jc w:val="center"/>
        </w:trPr>
        <w:tc>
          <w:tcPr>
            <w:tcW w:w="1570" w:type="pct"/>
            <w:vMerge/>
            <w:shd w:val="clear" w:color="auto" w:fill="auto"/>
          </w:tcPr>
          <w:p w14:paraId="2E0DF4EC" w14:textId="77777777" w:rsidR="00454CBE" w:rsidRPr="00454CBE" w:rsidRDefault="00454CBE" w:rsidP="00454CBE">
            <w:pPr>
              <w:pStyle w:val="afe"/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6879DEDE" w14:textId="77777777" w:rsidR="00454CBE" w:rsidRPr="00454CBE" w:rsidRDefault="00454CBE" w:rsidP="00454CBE">
            <w:pPr>
              <w:pStyle w:val="afe"/>
            </w:pPr>
            <w:r w:rsidRPr="00454CBE">
              <w:rPr>
                <w:noProof/>
                <w:lang w:val="en-US"/>
              </w:rPr>
              <w:drawing>
                <wp:inline distT="0" distB="0" distL="0" distR="0" wp14:anchorId="72885EC1" wp14:editId="74A804FA">
                  <wp:extent cx="969137" cy="681080"/>
                  <wp:effectExtent l="0" t="0" r="0" b="5080"/>
                  <wp:docPr id="1634116295" name="圖片 1634116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6" b="13349"/>
                          <a:stretch/>
                        </pic:blipFill>
                        <pic:spPr bwMode="auto">
                          <a:xfrm>
                            <a:off x="0" y="0"/>
                            <a:ext cx="969645" cy="68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14:paraId="2667E263" w14:textId="77777777" w:rsidR="00454CBE" w:rsidRPr="00454CBE" w:rsidRDefault="00454CBE" w:rsidP="00454CBE">
            <w:pPr>
              <w:pStyle w:val="afe"/>
            </w:pPr>
            <w:r w:rsidRPr="00454CBE">
              <w:rPr>
                <w:rFonts w:hint="eastAsia"/>
              </w:rPr>
              <w:t>1</w:t>
            </w:r>
            <w:r w:rsidRPr="00454CBE">
              <w:t>00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7A64AD7A" w14:textId="77777777" w:rsidR="00454CBE" w:rsidRPr="00454CBE" w:rsidRDefault="00454CB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03602666" w14:textId="77777777" w:rsidR="00454CBE" w:rsidRPr="00454CBE" w:rsidRDefault="00454CBE" w:rsidP="00454CBE">
            <w:pPr>
              <w:pStyle w:val="afe"/>
            </w:pPr>
            <w:r w:rsidRPr="00454CBE">
              <w:t>2</w:t>
            </w: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AADBAF3" w14:textId="77777777" w:rsidR="00454CBE" w:rsidRPr="00454CBE" w:rsidRDefault="00454CBE" w:rsidP="00454CBE">
            <w:pPr>
              <w:pStyle w:val="afe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15E9AFFB" w14:textId="77777777" w:rsidR="00454CBE" w:rsidRPr="00454CBE" w:rsidRDefault="00454CBE" w:rsidP="00454CBE">
            <w:pPr>
              <w:pStyle w:val="afe"/>
            </w:pPr>
            <w:r w:rsidRPr="00454CBE">
              <w:t>100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110F066" w14:textId="77777777" w:rsidR="00454CBE" w:rsidRPr="00454CBE" w:rsidRDefault="00454CBE" w:rsidP="00454CBE">
            <w:pPr>
              <w:pStyle w:val="afe"/>
            </w:pPr>
            <w:r w:rsidRPr="00454CBE"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1E34615" w14:textId="77777777" w:rsidR="00454CBE" w:rsidRPr="00454CBE" w:rsidRDefault="00454CBE" w:rsidP="00454CBE">
            <w:pPr>
              <w:pStyle w:val="afe"/>
            </w:pPr>
            <w:r w:rsidRPr="00454CBE">
              <w:t>2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70462FA" w14:textId="77777777" w:rsidR="00454CBE" w:rsidRPr="00454CBE" w:rsidRDefault="00454CBE" w:rsidP="00454CBE">
            <w:pPr>
              <w:pStyle w:val="afe"/>
            </w:pPr>
          </w:p>
        </w:tc>
      </w:tr>
    </w:tbl>
    <w:p w14:paraId="13262F67" w14:textId="77777777" w:rsidR="00454CBE" w:rsidRPr="008E58C0" w:rsidRDefault="00454CBE" w:rsidP="008E58C0">
      <w:pPr>
        <w:pStyle w:val="aff2"/>
      </w:pPr>
      <w:r w:rsidRPr="008E58C0">
        <w:rPr>
          <w:rFonts w:hint="eastAsia"/>
        </w:rPr>
        <w:t>資料來源：本案調查整理。</w:t>
      </w:r>
    </w:p>
    <w:p w14:paraId="4F9E467F" w14:textId="77777777" w:rsidR="004E79ED" w:rsidRDefault="004E79ED" w:rsidP="00655D3C">
      <w:pPr>
        <w:ind w:firstLineChars="0" w:firstLine="0"/>
      </w:pPr>
      <w: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407"/>
      </w:tblGrid>
      <w:tr w:rsidR="00001A03" w:rsidRPr="00001A03" w14:paraId="65ADCA09" w14:textId="77777777" w:rsidTr="00F34D28">
        <w:tc>
          <w:tcPr>
            <w:tcW w:w="4714" w:type="dxa"/>
            <w:vAlign w:val="center"/>
          </w:tcPr>
          <w:bookmarkEnd w:id="13"/>
          <w:bookmarkEnd w:id="15"/>
          <w:p w14:paraId="5A8DCA5C" w14:textId="77777777" w:rsidR="0027740C" w:rsidRPr="00001A03" w:rsidRDefault="0027740C" w:rsidP="003037F4">
            <w:pPr>
              <w:ind w:firstLineChars="0" w:firstLine="0"/>
              <w:rPr>
                <w:sz w:val="24"/>
                <w:szCs w:val="24"/>
              </w:rPr>
            </w:pPr>
            <w:proofErr w:type="gramStart"/>
            <w:r w:rsidRPr="00001A03">
              <w:rPr>
                <w:rFonts w:hint="eastAsia"/>
                <w:sz w:val="24"/>
                <w:szCs w:val="24"/>
              </w:rPr>
              <w:lastRenderedPageBreak/>
              <w:t>晨峰</w:t>
            </w:r>
            <w:proofErr w:type="gramEnd"/>
            <w:r w:rsidRPr="00001A03">
              <w:rPr>
                <w:rFonts w:hint="eastAsia"/>
                <w:sz w:val="24"/>
                <w:szCs w:val="24"/>
              </w:rPr>
              <w:t>7:30~8:30</w:t>
            </w:r>
          </w:p>
        </w:tc>
        <w:tc>
          <w:tcPr>
            <w:tcW w:w="4407" w:type="dxa"/>
            <w:vAlign w:val="center"/>
          </w:tcPr>
          <w:p w14:paraId="0C9906FD" w14:textId="44949404" w:rsidR="0027740C" w:rsidRPr="00001A03" w:rsidRDefault="0027740C" w:rsidP="003E2582">
            <w:pPr>
              <w:ind w:firstLine="480"/>
              <w:jc w:val="right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調查日期：</w:t>
            </w:r>
            <w:r w:rsidR="00C5115A">
              <w:rPr>
                <w:rFonts w:hint="eastAsia"/>
                <w:sz w:val="24"/>
                <w:szCs w:val="24"/>
              </w:rPr>
              <w:t>112</w:t>
            </w:r>
            <w:r w:rsidR="00C5115A">
              <w:rPr>
                <w:rFonts w:hint="eastAsia"/>
                <w:sz w:val="24"/>
                <w:szCs w:val="24"/>
              </w:rPr>
              <w:t>年</w:t>
            </w:r>
            <w:r w:rsidR="00C5115A">
              <w:rPr>
                <w:rFonts w:hint="eastAsia"/>
                <w:sz w:val="24"/>
                <w:szCs w:val="24"/>
              </w:rPr>
              <w:t>6</w:t>
            </w:r>
            <w:r w:rsidR="00C5115A">
              <w:rPr>
                <w:rFonts w:hint="eastAsia"/>
                <w:sz w:val="24"/>
                <w:szCs w:val="24"/>
              </w:rPr>
              <w:t>月</w:t>
            </w:r>
            <w:r w:rsidR="00C5115A">
              <w:rPr>
                <w:rFonts w:hint="eastAsia"/>
                <w:sz w:val="24"/>
                <w:szCs w:val="24"/>
              </w:rPr>
              <w:t>8</w:t>
            </w:r>
            <w:r w:rsidR="00C5115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1A03" w:rsidRPr="00001A03" w14:paraId="675AE292" w14:textId="77777777" w:rsidTr="00F34D28">
        <w:tblPrEx>
          <w:tblCellMar>
            <w:left w:w="28" w:type="dxa"/>
            <w:right w:w="28" w:type="dxa"/>
          </w:tblCellMar>
        </w:tblPrEx>
        <w:tc>
          <w:tcPr>
            <w:tcW w:w="9121" w:type="dxa"/>
            <w:gridSpan w:val="2"/>
            <w:vAlign w:val="center"/>
          </w:tcPr>
          <w:p w14:paraId="572CA8F7" w14:textId="3DAFFD4C" w:rsidR="0027740C" w:rsidRPr="00001A03" w:rsidRDefault="00E03439" w:rsidP="00F34D28">
            <w:pPr>
              <w:spacing w:beforeLines="0" w:before="0" w:afterLines="0" w:after="0"/>
              <w:ind w:firstLineChars="0" w:firstLine="0"/>
              <w:jc w:val="center"/>
            </w:pPr>
            <w:r w:rsidRPr="00E03439">
              <w:rPr>
                <w:noProof/>
                <w:lang w:val="en-US"/>
              </w:rPr>
              <w:drawing>
                <wp:inline distT="0" distB="0" distL="0" distR="0" wp14:anchorId="659CB166" wp14:editId="252418E1">
                  <wp:extent cx="5103468" cy="3240000"/>
                  <wp:effectExtent l="0" t="0" r="2540" b="0"/>
                  <wp:docPr id="1570455024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21"/>
                          <a:stretch/>
                        </pic:blipFill>
                        <pic:spPr bwMode="auto">
                          <a:xfrm>
                            <a:off x="0" y="0"/>
                            <a:ext cx="5103468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A03" w:rsidRPr="00001A03" w14:paraId="7E9D0AE0" w14:textId="77777777" w:rsidTr="00F34D28">
        <w:tc>
          <w:tcPr>
            <w:tcW w:w="9121" w:type="dxa"/>
            <w:gridSpan w:val="2"/>
            <w:vAlign w:val="center"/>
          </w:tcPr>
          <w:p w14:paraId="24B2E8E3" w14:textId="77777777" w:rsidR="0027740C" w:rsidRPr="00001A03" w:rsidRDefault="0027740C" w:rsidP="003037F4">
            <w:pPr>
              <w:ind w:firstLineChars="0" w:firstLine="0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昏峰</w:t>
            </w:r>
            <w:r w:rsidRPr="00001A03">
              <w:rPr>
                <w:rFonts w:hint="eastAsia"/>
                <w:sz w:val="24"/>
                <w:szCs w:val="24"/>
              </w:rPr>
              <w:t>17:00~18:00</w:t>
            </w:r>
          </w:p>
        </w:tc>
      </w:tr>
      <w:tr w:rsidR="00001A03" w:rsidRPr="00001A03" w14:paraId="3605D222" w14:textId="77777777" w:rsidTr="00F34D28">
        <w:tc>
          <w:tcPr>
            <w:tcW w:w="9121" w:type="dxa"/>
            <w:gridSpan w:val="2"/>
            <w:vAlign w:val="center"/>
          </w:tcPr>
          <w:p w14:paraId="69B73F57" w14:textId="312C28CC" w:rsidR="0027740C" w:rsidRPr="00001A03" w:rsidRDefault="00E03439" w:rsidP="00F34D28">
            <w:pPr>
              <w:spacing w:beforeLines="0" w:before="0" w:afterLines="0" w:after="0"/>
              <w:ind w:firstLineChars="0" w:firstLine="0"/>
              <w:jc w:val="center"/>
            </w:pPr>
            <w:r w:rsidRPr="00E03439">
              <w:rPr>
                <w:noProof/>
                <w:lang w:val="en-US"/>
              </w:rPr>
              <w:drawing>
                <wp:inline distT="0" distB="0" distL="0" distR="0" wp14:anchorId="72F24484" wp14:editId="058FDBE8">
                  <wp:extent cx="5476875" cy="3305175"/>
                  <wp:effectExtent l="0" t="0" r="9525" b="9525"/>
                  <wp:docPr id="1722209212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3" b="3342"/>
                          <a:stretch/>
                        </pic:blipFill>
                        <pic:spPr bwMode="auto">
                          <a:xfrm>
                            <a:off x="0" y="0"/>
                            <a:ext cx="547687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8E223" w14:textId="1B87FE12" w:rsidR="0027740C" w:rsidRPr="00001A03" w:rsidRDefault="0027740C" w:rsidP="00AA056C">
      <w:pPr>
        <w:pStyle w:val="af3"/>
        <w:rPr>
          <w:b w:val="0"/>
        </w:rPr>
      </w:pPr>
      <w:bookmarkStart w:id="27" w:name="_Toc137457978"/>
      <w:r w:rsidRPr="00001A03">
        <w:rPr>
          <w:rFonts w:hint="eastAsia"/>
        </w:rPr>
        <w:t>圖</w:t>
      </w:r>
      <w:r w:rsidRPr="00001A03">
        <w:rPr>
          <w:rFonts w:hint="eastAsia"/>
        </w:rPr>
        <w:t xml:space="preserve"> 2.4-2</w:t>
      </w:r>
      <w:r w:rsidR="00671D83" w:rsidRPr="00001A03">
        <w:rPr>
          <w:rFonts w:hint="eastAsia"/>
        </w:rPr>
        <w:t xml:space="preserve">    </w:t>
      </w:r>
      <w:r w:rsidR="00B935F3" w:rsidRPr="00001A03">
        <w:rPr>
          <w:rFonts w:hint="eastAsia"/>
        </w:rPr>
        <w:t>松竹路一段</w:t>
      </w:r>
      <w:r w:rsidR="00B935F3" w:rsidRPr="00001A03">
        <w:rPr>
          <w:rFonts w:hint="eastAsia"/>
        </w:rPr>
        <w:t>/</w:t>
      </w:r>
      <w:r w:rsidR="00B935F3" w:rsidRPr="00001A03">
        <w:rPr>
          <w:rFonts w:hint="eastAsia"/>
        </w:rPr>
        <w:t>北屯</w:t>
      </w:r>
      <w:r w:rsidR="008C7707" w:rsidRPr="00001A03">
        <w:rPr>
          <w:rFonts w:hint="eastAsia"/>
        </w:rPr>
        <w:t>路</w:t>
      </w:r>
      <w:r w:rsidRPr="00001A03">
        <w:rPr>
          <w:rFonts w:hint="eastAsia"/>
        </w:rPr>
        <w:t>路口轉向交通量</w:t>
      </w:r>
      <w:proofErr w:type="gramStart"/>
      <w:r w:rsidRPr="00001A03">
        <w:rPr>
          <w:rFonts w:hint="eastAsia"/>
        </w:rPr>
        <w:t>彙整表</w:t>
      </w:r>
      <w:proofErr w:type="gramEnd"/>
      <w:r w:rsidR="008B44CD" w:rsidRPr="00001A03">
        <w:rPr>
          <w:rFonts w:hint="eastAsia"/>
        </w:rPr>
        <w:t>-</w:t>
      </w:r>
      <w:r w:rsidR="008B44CD" w:rsidRPr="00001A03">
        <w:rPr>
          <w:rFonts w:hint="eastAsia"/>
        </w:rPr>
        <w:t>號</w:t>
      </w:r>
      <w:proofErr w:type="gramStart"/>
      <w:r w:rsidR="008B44CD" w:rsidRPr="00001A03">
        <w:rPr>
          <w:rFonts w:hint="eastAsia"/>
        </w:rPr>
        <w:t>誌</w:t>
      </w:r>
      <w:proofErr w:type="gramEnd"/>
      <w:r w:rsidR="008B44CD" w:rsidRPr="00001A03">
        <w:rPr>
          <w:rFonts w:hint="eastAsia"/>
        </w:rPr>
        <w:t>化路口</w:t>
      </w:r>
      <w:bookmarkEnd w:id="27"/>
      <w:r w:rsidR="00923710" w:rsidRPr="00001A03"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4119"/>
      </w:tblGrid>
      <w:tr w:rsidR="00001A03" w:rsidRPr="00001A03" w14:paraId="367F154E" w14:textId="77777777" w:rsidTr="00F34D28">
        <w:tc>
          <w:tcPr>
            <w:tcW w:w="4714" w:type="dxa"/>
            <w:vAlign w:val="center"/>
          </w:tcPr>
          <w:p w14:paraId="300C5854" w14:textId="77777777" w:rsidR="0027740C" w:rsidRPr="00001A03" w:rsidRDefault="0027740C" w:rsidP="003037F4">
            <w:pPr>
              <w:ind w:firstLineChars="0" w:firstLine="0"/>
              <w:rPr>
                <w:sz w:val="24"/>
                <w:szCs w:val="24"/>
              </w:rPr>
            </w:pPr>
            <w:proofErr w:type="gramStart"/>
            <w:r w:rsidRPr="00001A03">
              <w:rPr>
                <w:rFonts w:hint="eastAsia"/>
                <w:sz w:val="24"/>
                <w:szCs w:val="24"/>
              </w:rPr>
              <w:lastRenderedPageBreak/>
              <w:t>晨峰</w:t>
            </w:r>
            <w:proofErr w:type="gramEnd"/>
            <w:r w:rsidRPr="00001A03">
              <w:rPr>
                <w:rFonts w:hint="eastAsia"/>
                <w:sz w:val="24"/>
                <w:szCs w:val="24"/>
              </w:rPr>
              <w:t>7:30~8:30</w:t>
            </w:r>
          </w:p>
        </w:tc>
        <w:tc>
          <w:tcPr>
            <w:tcW w:w="4407" w:type="dxa"/>
            <w:vAlign w:val="center"/>
          </w:tcPr>
          <w:p w14:paraId="64A55A1E" w14:textId="26DB74F3" w:rsidR="0027740C" w:rsidRPr="00001A03" w:rsidRDefault="00B935F3" w:rsidP="003E2582">
            <w:pPr>
              <w:ind w:firstLine="480"/>
              <w:jc w:val="right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調查日期：</w:t>
            </w:r>
            <w:r w:rsidR="00C5115A">
              <w:rPr>
                <w:rFonts w:hint="eastAsia"/>
                <w:sz w:val="24"/>
                <w:szCs w:val="24"/>
              </w:rPr>
              <w:t>112</w:t>
            </w:r>
            <w:r w:rsidR="00C5115A">
              <w:rPr>
                <w:rFonts w:hint="eastAsia"/>
                <w:sz w:val="24"/>
                <w:szCs w:val="24"/>
              </w:rPr>
              <w:t>年</w:t>
            </w:r>
            <w:r w:rsidR="00C5115A">
              <w:rPr>
                <w:rFonts w:hint="eastAsia"/>
                <w:sz w:val="24"/>
                <w:szCs w:val="24"/>
              </w:rPr>
              <w:t>6</w:t>
            </w:r>
            <w:r w:rsidR="00C5115A">
              <w:rPr>
                <w:rFonts w:hint="eastAsia"/>
                <w:sz w:val="24"/>
                <w:szCs w:val="24"/>
              </w:rPr>
              <w:t>月</w:t>
            </w:r>
            <w:r w:rsidR="00C5115A">
              <w:rPr>
                <w:rFonts w:hint="eastAsia"/>
                <w:sz w:val="24"/>
                <w:szCs w:val="24"/>
              </w:rPr>
              <w:t>8</w:t>
            </w:r>
            <w:r w:rsidR="00C5115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1A03" w:rsidRPr="00001A03" w14:paraId="5B4CD6DA" w14:textId="77777777" w:rsidTr="00F34D28">
        <w:tblPrEx>
          <w:tblCellMar>
            <w:left w:w="28" w:type="dxa"/>
            <w:right w:w="28" w:type="dxa"/>
          </w:tblCellMar>
        </w:tblPrEx>
        <w:tc>
          <w:tcPr>
            <w:tcW w:w="9121" w:type="dxa"/>
            <w:gridSpan w:val="2"/>
            <w:vAlign w:val="center"/>
          </w:tcPr>
          <w:p w14:paraId="44611419" w14:textId="039273BE" w:rsidR="0027740C" w:rsidRPr="00001A03" w:rsidRDefault="00E03439" w:rsidP="003037F4">
            <w:pPr>
              <w:pStyle w:val="afc"/>
              <w:spacing w:beforeLines="50" w:before="120"/>
            </w:pPr>
            <w:r w:rsidRPr="00E03439">
              <w:drawing>
                <wp:inline distT="0" distB="0" distL="0" distR="0" wp14:anchorId="62630CA7" wp14:editId="600F33D3">
                  <wp:extent cx="5088761" cy="3240000"/>
                  <wp:effectExtent l="0" t="0" r="0" b="0"/>
                  <wp:docPr id="1790203701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42"/>
                          <a:stretch/>
                        </pic:blipFill>
                        <pic:spPr bwMode="auto">
                          <a:xfrm>
                            <a:off x="0" y="0"/>
                            <a:ext cx="5088761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A03" w:rsidRPr="00001A03" w14:paraId="5014BD07" w14:textId="77777777" w:rsidTr="00F34D28">
        <w:tc>
          <w:tcPr>
            <w:tcW w:w="9121" w:type="dxa"/>
            <w:gridSpan w:val="2"/>
            <w:vAlign w:val="center"/>
          </w:tcPr>
          <w:p w14:paraId="2DDB45E2" w14:textId="77777777" w:rsidR="0027740C" w:rsidRPr="00001A03" w:rsidRDefault="0027740C" w:rsidP="003037F4">
            <w:pPr>
              <w:ind w:firstLineChars="0" w:firstLine="0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昏峰</w:t>
            </w:r>
            <w:r w:rsidRPr="00001A03">
              <w:rPr>
                <w:rFonts w:hint="eastAsia"/>
                <w:sz w:val="24"/>
                <w:szCs w:val="24"/>
              </w:rPr>
              <w:t>17:00~18:00</w:t>
            </w:r>
          </w:p>
        </w:tc>
      </w:tr>
      <w:tr w:rsidR="00001A03" w:rsidRPr="00001A03" w14:paraId="31937A7B" w14:textId="77777777" w:rsidTr="00F34D28">
        <w:tc>
          <w:tcPr>
            <w:tcW w:w="9121" w:type="dxa"/>
            <w:gridSpan w:val="2"/>
            <w:vAlign w:val="center"/>
          </w:tcPr>
          <w:p w14:paraId="46A48BC9" w14:textId="00536541" w:rsidR="0027740C" w:rsidRPr="00001A03" w:rsidRDefault="00E03439" w:rsidP="003037F4">
            <w:pPr>
              <w:pStyle w:val="afc"/>
              <w:spacing w:beforeLines="50" w:before="120"/>
            </w:pPr>
            <w:r w:rsidRPr="00E03439">
              <w:drawing>
                <wp:inline distT="0" distB="0" distL="0" distR="0" wp14:anchorId="1D24A912" wp14:editId="60D6B261">
                  <wp:extent cx="5653372" cy="3240000"/>
                  <wp:effectExtent l="0" t="0" r="5080" b="0"/>
                  <wp:docPr id="1684192930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38" b="3944"/>
                          <a:stretch/>
                        </pic:blipFill>
                        <pic:spPr bwMode="auto">
                          <a:xfrm>
                            <a:off x="0" y="0"/>
                            <a:ext cx="5653372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825D1" w14:textId="51243B07" w:rsidR="0027740C" w:rsidRPr="00001A03" w:rsidRDefault="0027740C" w:rsidP="0027740C">
      <w:pPr>
        <w:pStyle w:val="af3"/>
      </w:pPr>
      <w:bookmarkStart w:id="28" w:name="_Toc137457979"/>
      <w:r w:rsidRPr="00001A03">
        <w:rPr>
          <w:rFonts w:hint="eastAsia"/>
        </w:rPr>
        <w:lastRenderedPageBreak/>
        <w:t>圖</w:t>
      </w:r>
      <w:r w:rsidRPr="00001A03">
        <w:rPr>
          <w:rFonts w:hint="eastAsia"/>
        </w:rPr>
        <w:t>2.4-3</w:t>
      </w:r>
      <w:r w:rsidR="00671D83" w:rsidRPr="00001A03">
        <w:rPr>
          <w:rFonts w:hint="eastAsia"/>
        </w:rPr>
        <w:t xml:space="preserve">    </w:t>
      </w:r>
      <w:r w:rsidR="00B935F3" w:rsidRPr="00001A03">
        <w:rPr>
          <w:rFonts w:hint="eastAsia"/>
        </w:rPr>
        <w:t>松竹路一段</w:t>
      </w:r>
      <w:r w:rsidR="00B935F3" w:rsidRPr="00001A03">
        <w:rPr>
          <w:rFonts w:hint="eastAsia"/>
        </w:rPr>
        <w:t>/</w:t>
      </w:r>
      <w:r w:rsidR="00B935F3" w:rsidRPr="00001A03">
        <w:rPr>
          <w:rFonts w:hint="eastAsia"/>
        </w:rPr>
        <w:t>南興路</w:t>
      </w:r>
      <w:r w:rsidRPr="00001A03">
        <w:rPr>
          <w:rFonts w:hint="eastAsia"/>
        </w:rPr>
        <w:t>路口轉向交通量</w:t>
      </w:r>
      <w:proofErr w:type="gramStart"/>
      <w:r w:rsidRPr="00001A03">
        <w:rPr>
          <w:rFonts w:hint="eastAsia"/>
        </w:rPr>
        <w:t>彙整表</w:t>
      </w:r>
      <w:proofErr w:type="gramEnd"/>
      <w:r w:rsidR="008B44CD" w:rsidRPr="00001A03">
        <w:rPr>
          <w:rFonts w:hint="eastAsia"/>
        </w:rPr>
        <w:t>-</w:t>
      </w:r>
      <w:r w:rsidR="008B44CD" w:rsidRPr="00001A03">
        <w:rPr>
          <w:rFonts w:hint="eastAsia"/>
        </w:rPr>
        <w:t>號</w:t>
      </w:r>
      <w:proofErr w:type="gramStart"/>
      <w:r w:rsidR="008B44CD" w:rsidRPr="00001A03">
        <w:rPr>
          <w:rFonts w:hint="eastAsia"/>
        </w:rPr>
        <w:t>誌</w:t>
      </w:r>
      <w:proofErr w:type="gramEnd"/>
      <w:r w:rsidR="008B44CD" w:rsidRPr="00001A03">
        <w:rPr>
          <w:rFonts w:hint="eastAsia"/>
        </w:rPr>
        <w:t>化路口</w:t>
      </w:r>
      <w:bookmarkEnd w:id="28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4068"/>
      </w:tblGrid>
      <w:tr w:rsidR="00001A03" w:rsidRPr="00001A03" w14:paraId="39A1C752" w14:textId="77777777" w:rsidTr="0027740C">
        <w:tc>
          <w:tcPr>
            <w:tcW w:w="4886" w:type="dxa"/>
            <w:vAlign w:val="center"/>
          </w:tcPr>
          <w:p w14:paraId="280416CA" w14:textId="77777777" w:rsidR="0027740C" w:rsidRPr="00001A03" w:rsidRDefault="0027740C" w:rsidP="003037F4">
            <w:pPr>
              <w:ind w:firstLineChars="0" w:firstLine="0"/>
              <w:rPr>
                <w:sz w:val="24"/>
                <w:szCs w:val="24"/>
              </w:rPr>
            </w:pPr>
            <w:proofErr w:type="gramStart"/>
            <w:r w:rsidRPr="00001A03">
              <w:rPr>
                <w:rFonts w:hint="eastAsia"/>
                <w:sz w:val="24"/>
                <w:szCs w:val="24"/>
              </w:rPr>
              <w:t>晨峰</w:t>
            </w:r>
            <w:proofErr w:type="gramEnd"/>
            <w:r w:rsidRPr="00001A03">
              <w:rPr>
                <w:rFonts w:hint="eastAsia"/>
                <w:sz w:val="24"/>
                <w:szCs w:val="24"/>
              </w:rPr>
              <w:t>7:30~8:30</w:t>
            </w:r>
          </w:p>
        </w:tc>
        <w:tc>
          <w:tcPr>
            <w:tcW w:w="4235" w:type="dxa"/>
            <w:vAlign w:val="center"/>
          </w:tcPr>
          <w:p w14:paraId="3FEB1C19" w14:textId="5C9CD41E" w:rsidR="0027740C" w:rsidRPr="00001A03" w:rsidRDefault="00B935F3" w:rsidP="003E2582">
            <w:pPr>
              <w:ind w:firstLine="480"/>
              <w:jc w:val="right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調查日期：</w:t>
            </w:r>
            <w:r w:rsidR="00C5115A">
              <w:rPr>
                <w:rFonts w:hint="eastAsia"/>
                <w:sz w:val="24"/>
                <w:szCs w:val="24"/>
              </w:rPr>
              <w:t>112</w:t>
            </w:r>
            <w:r w:rsidR="00C5115A">
              <w:rPr>
                <w:rFonts w:hint="eastAsia"/>
                <w:sz w:val="24"/>
                <w:szCs w:val="24"/>
              </w:rPr>
              <w:t>年</w:t>
            </w:r>
            <w:r w:rsidR="00C5115A">
              <w:rPr>
                <w:rFonts w:hint="eastAsia"/>
                <w:sz w:val="24"/>
                <w:szCs w:val="24"/>
              </w:rPr>
              <w:t>6</w:t>
            </w:r>
            <w:r w:rsidR="00C5115A">
              <w:rPr>
                <w:rFonts w:hint="eastAsia"/>
                <w:sz w:val="24"/>
                <w:szCs w:val="24"/>
              </w:rPr>
              <w:t>月</w:t>
            </w:r>
            <w:r w:rsidR="00C5115A">
              <w:rPr>
                <w:rFonts w:hint="eastAsia"/>
                <w:sz w:val="24"/>
                <w:szCs w:val="24"/>
              </w:rPr>
              <w:t>8</w:t>
            </w:r>
            <w:r w:rsidR="00C5115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1A03" w:rsidRPr="00001A03" w14:paraId="551BA2AC" w14:textId="77777777" w:rsidTr="005A3201">
        <w:tblPrEx>
          <w:tblCellMar>
            <w:left w:w="28" w:type="dxa"/>
            <w:right w:w="28" w:type="dxa"/>
          </w:tblCellMar>
        </w:tblPrEx>
        <w:tc>
          <w:tcPr>
            <w:tcW w:w="9121" w:type="dxa"/>
            <w:gridSpan w:val="2"/>
            <w:vAlign w:val="center"/>
          </w:tcPr>
          <w:p w14:paraId="0E685F45" w14:textId="1FADA5A3" w:rsidR="0027740C" w:rsidRPr="00001A03" w:rsidRDefault="00C24622" w:rsidP="003037F4">
            <w:pPr>
              <w:pStyle w:val="afc"/>
              <w:spacing w:beforeLines="50" w:before="120"/>
            </w:pPr>
            <w:r w:rsidRPr="00C24622">
              <w:drawing>
                <wp:inline distT="0" distB="0" distL="0" distR="0" wp14:anchorId="68F4A6DB" wp14:editId="4F69D477">
                  <wp:extent cx="5374257" cy="3209026"/>
                  <wp:effectExtent l="0" t="0" r="0" b="0"/>
                  <wp:docPr id="1418175309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9" b="6068"/>
                          <a:stretch/>
                        </pic:blipFill>
                        <pic:spPr bwMode="auto">
                          <a:xfrm>
                            <a:off x="0" y="0"/>
                            <a:ext cx="5374257" cy="320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A03" w:rsidRPr="00001A03" w14:paraId="4B3BF32D" w14:textId="77777777" w:rsidTr="005A3201">
        <w:tc>
          <w:tcPr>
            <w:tcW w:w="9121" w:type="dxa"/>
            <w:gridSpan w:val="2"/>
            <w:vAlign w:val="center"/>
          </w:tcPr>
          <w:p w14:paraId="203C7AB3" w14:textId="77777777" w:rsidR="0027740C" w:rsidRPr="00001A03" w:rsidRDefault="0027740C" w:rsidP="003037F4">
            <w:pPr>
              <w:ind w:firstLineChars="0" w:firstLine="0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昏峰</w:t>
            </w:r>
            <w:r w:rsidRPr="00001A03">
              <w:rPr>
                <w:rFonts w:hint="eastAsia"/>
                <w:sz w:val="24"/>
                <w:szCs w:val="24"/>
              </w:rPr>
              <w:t>17:00~18:00</w:t>
            </w:r>
          </w:p>
        </w:tc>
      </w:tr>
      <w:tr w:rsidR="00001A03" w:rsidRPr="00001A03" w14:paraId="7DD3083B" w14:textId="77777777" w:rsidTr="005A3201">
        <w:tc>
          <w:tcPr>
            <w:tcW w:w="9121" w:type="dxa"/>
            <w:gridSpan w:val="2"/>
            <w:vAlign w:val="center"/>
          </w:tcPr>
          <w:p w14:paraId="55ECF07E" w14:textId="0F8A5857" w:rsidR="0027740C" w:rsidRPr="00001A03" w:rsidRDefault="00C24622" w:rsidP="003037F4">
            <w:pPr>
              <w:pStyle w:val="afc"/>
              <w:spacing w:beforeLines="50" w:before="120"/>
            </w:pPr>
            <w:r w:rsidRPr="00C24622">
              <w:drawing>
                <wp:inline distT="0" distB="0" distL="0" distR="0" wp14:anchorId="603D1CAF" wp14:editId="5DEAB6A7">
                  <wp:extent cx="5650302" cy="3157268"/>
                  <wp:effectExtent l="0" t="0" r="7620" b="5080"/>
                  <wp:docPr id="903528926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0" b="5419"/>
                          <a:stretch/>
                        </pic:blipFill>
                        <pic:spPr bwMode="auto">
                          <a:xfrm>
                            <a:off x="0" y="0"/>
                            <a:ext cx="5650302" cy="315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4AA3C" w14:textId="5D15BA7B" w:rsidR="005F4A45" w:rsidRPr="00001A03" w:rsidRDefault="0027740C" w:rsidP="0027740C">
      <w:pPr>
        <w:pStyle w:val="af3"/>
        <w:ind w:left="504" w:hanging="224"/>
      </w:pPr>
      <w:bookmarkStart w:id="29" w:name="_Toc137457980"/>
      <w:r w:rsidRPr="00001A03">
        <w:rPr>
          <w:rFonts w:hint="eastAsia"/>
        </w:rPr>
        <w:lastRenderedPageBreak/>
        <w:t>圖</w:t>
      </w:r>
      <w:r w:rsidRPr="00001A03">
        <w:rPr>
          <w:rFonts w:hint="eastAsia"/>
        </w:rPr>
        <w:t xml:space="preserve"> 2.4-</w:t>
      </w:r>
      <w:r w:rsidR="00C903C0" w:rsidRPr="00001A03">
        <w:rPr>
          <w:rFonts w:hint="eastAsia"/>
        </w:rPr>
        <w:t>4</w:t>
      </w:r>
      <w:r w:rsidR="00671D83" w:rsidRPr="00001A03">
        <w:rPr>
          <w:rFonts w:hint="eastAsia"/>
        </w:rPr>
        <w:t xml:space="preserve">    </w:t>
      </w:r>
      <w:r w:rsidR="005F4A45">
        <w:rPr>
          <w:rFonts w:hint="eastAsia"/>
        </w:rPr>
        <w:t>南興北一</w:t>
      </w:r>
      <w:r w:rsidRPr="00001A03">
        <w:rPr>
          <w:rFonts w:hint="eastAsia"/>
        </w:rPr>
        <w:t>路</w:t>
      </w:r>
      <w:r w:rsidR="005F4A45">
        <w:rPr>
          <w:rFonts w:hint="eastAsia"/>
        </w:rPr>
        <w:t>/</w:t>
      </w:r>
      <w:r w:rsidR="005F4A45">
        <w:rPr>
          <w:rFonts w:hint="eastAsia"/>
        </w:rPr>
        <w:t>北屯路</w:t>
      </w:r>
      <w:r w:rsidR="00E92669">
        <w:rPr>
          <w:rFonts w:hint="eastAsia"/>
        </w:rPr>
        <w:t>/</w:t>
      </w:r>
      <w:r w:rsidR="00E92669">
        <w:rPr>
          <w:rFonts w:hint="eastAsia"/>
        </w:rPr>
        <w:t>松山街路</w:t>
      </w:r>
      <w:r w:rsidRPr="00001A03">
        <w:rPr>
          <w:rFonts w:hint="eastAsia"/>
        </w:rPr>
        <w:t>口轉向交通量</w:t>
      </w:r>
      <w:proofErr w:type="gramStart"/>
      <w:r w:rsidRPr="00001A03">
        <w:rPr>
          <w:rFonts w:hint="eastAsia"/>
        </w:rPr>
        <w:t>彙整表</w:t>
      </w:r>
      <w:proofErr w:type="gramEnd"/>
      <w:r w:rsidR="008B44CD" w:rsidRPr="00001A03">
        <w:rPr>
          <w:rFonts w:hint="eastAsia"/>
        </w:rPr>
        <w:t>-</w:t>
      </w:r>
      <w:r w:rsidR="008B44CD" w:rsidRPr="00001A03">
        <w:rPr>
          <w:rFonts w:hint="eastAsia"/>
        </w:rPr>
        <w:t>號</w:t>
      </w:r>
      <w:proofErr w:type="gramStart"/>
      <w:r w:rsidR="008B44CD" w:rsidRPr="00001A03">
        <w:rPr>
          <w:rFonts w:hint="eastAsia"/>
        </w:rPr>
        <w:t>誌</w:t>
      </w:r>
      <w:proofErr w:type="gramEnd"/>
      <w:r w:rsidR="008B44CD" w:rsidRPr="00001A03">
        <w:rPr>
          <w:rFonts w:hint="eastAsia"/>
        </w:rPr>
        <w:t>化路口</w:t>
      </w:r>
      <w:bookmarkEnd w:id="29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407"/>
      </w:tblGrid>
      <w:tr w:rsidR="005F4A45" w:rsidRPr="00001A03" w14:paraId="22740F79" w14:textId="77777777" w:rsidTr="00EA6A36">
        <w:tc>
          <w:tcPr>
            <w:tcW w:w="4714" w:type="dxa"/>
            <w:vAlign w:val="center"/>
          </w:tcPr>
          <w:p w14:paraId="1BD36D5B" w14:textId="77777777" w:rsidR="005F4A45" w:rsidRPr="00001A03" w:rsidRDefault="005F4A45" w:rsidP="00EA6A36">
            <w:pPr>
              <w:ind w:firstLineChars="0" w:firstLine="0"/>
              <w:rPr>
                <w:sz w:val="24"/>
                <w:szCs w:val="24"/>
              </w:rPr>
            </w:pPr>
            <w:proofErr w:type="gramStart"/>
            <w:r w:rsidRPr="00001A03">
              <w:rPr>
                <w:rFonts w:hint="eastAsia"/>
                <w:sz w:val="24"/>
                <w:szCs w:val="24"/>
              </w:rPr>
              <w:t>晨峰</w:t>
            </w:r>
            <w:proofErr w:type="gramEnd"/>
            <w:r w:rsidRPr="00001A03">
              <w:rPr>
                <w:rFonts w:hint="eastAsia"/>
                <w:sz w:val="24"/>
                <w:szCs w:val="24"/>
              </w:rPr>
              <w:t>7:30~8:30</w:t>
            </w:r>
          </w:p>
        </w:tc>
        <w:tc>
          <w:tcPr>
            <w:tcW w:w="4407" w:type="dxa"/>
            <w:vAlign w:val="center"/>
          </w:tcPr>
          <w:p w14:paraId="19170052" w14:textId="2E6BF900" w:rsidR="005F4A45" w:rsidRPr="00001A03" w:rsidRDefault="005F4A45" w:rsidP="00EA6A36">
            <w:pPr>
              <w:ind w:firstLine="480"/>
              <w:jc w:val="right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調查日期：</w:t>
            </w:r>
            <w:r w:rsidR="00C5115A">
              <w:rPr>
                <w:rFonts w:hint="eastAsia"/>
                <w:sz w:val="24"/>
                <w:szCs w:val="24"/>
              </w:rPr>
              <w:t>112</w:t>
            </w:r>
            <w:r w:rsidR="00C5115A">
              <w:rPr>
                <w:rFonts w:hint="eastAsia"/>
                <w:sz w:val="24"/>
                <w:szCs w:val="24"/>
              </w:rPr>
              <w:t>年</w:t>
            </w:r>
            <w:r w:rsidR="00C5115A">
              <w:rPr>
                <w:rFonts w:hint="eastAsia"/>
                <w:sz w:val="24"/>
                <w:szCs w:val="24"/>
              </w:rPr>
              <w:t>6</w:t>
            </w:r>
            <w:r w:rsidR="00C5115A">
              <w:rPr>
                <w:rFonts w:hint="eastAsia"/>
                <w:sz w:val="24"/>
                <w:szCs w:val="24"/>
              </w:rPr>
              <w:t>月</w:t>
            </w:r>
            <w:r w:rsidR="00C5115A">
              <w:rPr>
                <w:rFonts w:hint="eastAsia"/>
                <w:sz w:val="24"/>
                <w:szCs w:val="24"/>
              </w:rPr>
              <w:t>8</w:t>
            </w:r>
            <w:r w:rsidR="00C5115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F4A45" w:rsidRPr="00001A03" w14:paraId="7B741EB1" w14:textId="77777777" w:rsidTr="00EA6A36">
        <w:tblPrEx>
          <w:tblCellMar>
            <w:left w:w="28" w:type="dxa"/>
            <w:right w:w="28" w:type="dxa"/>
          </w:tblCellMar>
        </w:tblPrEx>
        <w:tc>
          <w:tcPr>
            <w:tcW w:w="9121" w:type="dxa"/>
            <w:gridSpan w:val="2"/>
            <w:vAlign w:val="center"/>
          </w:tcPr>
          <w:p w14:paraId="59826BF3" w14:textId="230BBE4A" w:rsidR="005F4A45" w:rsidRPr="00001A03" w:rsidRDefault="00C24622" w:rsidP="00EA6A36">
            <w:pPr>
              <w:spacing w:beforeLines="0" w:before="0" w:afterLines="0" w:after="0"/>
              <w:ind w:firstLineChars="0" w:firstLine="0"/>
              <w:jc w:val="center"/>
            </w:pPr>
            <w:r w:rsidRPr="00C24622">
              <w:rPr>
                <w:noProof/>
                <w:lang w:val="en-US"/>
              </w:rPr>
              <w:drawing>
                <wp:inline distT="0" distB="0" distL="0" distR="0" wp14:anchorId="0C63144E" wp14:editId="171395B7">
                  <wp:extent cx="5400136" cy="3209290"/>
                  <wp:effectExtent l="0" t="0" r="0" b="0"/>
                  <wp:docPr id="1890106384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79"/>
                          <a:stretch/>
                        </pic:blipFill>
                        <pic:spPr bwMode="auto">
                          <a:xfrm>
                            <a:off x="0" y="0"/>
                            <a:ext cx="5400136" cy="320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A45" w:rsidRPr="00001A03" w14:paraId="6118DDF4" w14:textId="77777777" w:rsidTr="00EA6A36">
        <w:tc>
          <w:tcPr>
            <w:tcW w:w="9121" w:type="dxa"/>
            <w:gridSpan w:val="2"/>
            <w:vAlign w:val="center"/>
          </w:tcPr>
          <w:p w14:paraId="30CA6F34" w14:textId="77777777" w:rsidR="005F4A45" w:rsidRPr="00001A03" w:rsidRDefault="005F4A45" w:rsidP="00EA6A36">
            <w:pPr>
              <w:ind w:firstLineChars="0" w:firstLine="0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昏峰</w:t>
            </w:r>
            <w:r w:rsidRPr="00001A03">
              <w:rPr>
                <w:rFonts w:hint="eastAsia"/>
                <w:sz w:val="24"/>
                <w:szCs w:val="24"/>
              </w:rPr>
              <w:t>17:00~18:00</w:t>
            </w:r>
          </w:p>
        </w:tc>
      </w:tr>
      <w:tr w:rsidR="005F4A45" w:rsidRPr="00001A03" w14:paraId="4E3AD34F" w14:textId="77777777" w:rsidTr="00EA6A36">
        <w:tc>
          <w:tcPr>
            <w:tcW w:w="9121" w:type="dxa"/>
            <w:gridSpan w:val="2"/>
            <w:vAlign w:val="center"/>
          </w:tcPr>
          <w:p w14:paraId="1207BF19" w14:textId="41C679AD" w:rsidR="005F4A45" w:rsidRPr="00001A03" w:rsidRDefault="00C24622" w:rsidP="00EA6A36">
            <w:pPr>
              <w:spacing w:beforeLines="0" w:before="0" w:afterLines="0" w:after="0"/>
              <w:ind w:firstLineChars="0" w:firstLine="0"/>
              <w:jc w:val="center"/>
            </w:pPr>
            <w:r w:rsidRPr="00C24622">
              <w:rPr>
                <w:noProof/>
                <w:lang w:val="en-US"/>
              </w:rPr>
              <w:drawing>
                <wp:inline distT="0" distB="0" distL="0" distR="0" wp14:anchorId="3BC2EE3F" wp14:editId="252F2007">
                  <wp:extent cx="5641676" cy="3131185"/>
                  <wp:effectExtent l="0" t="0" r="0" b="0"/>
                  <wp:docPr id="1622598156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28"/>
                          <a:stretch/>
                        </pic:blipFill>
                        <pic:spPr bwMode="auto">
                          <a:xfrm>
                            <a:off x="0" y="0"/>
                            <a:ext cx="5641676" cy="313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548F84" w14:textId="4B2ABF92" w:rsidR="005F4A45" w:rsidRPr="00001A03" w:rsidRDefault="005F4A45" w:rsidP="0027740C">
      <w:pPr>
        <w:pStyle w:val="af3"/>
        <w:ind w:left="504" w:hanging="224"/>
      </w:pPr>
      <w:bookmarkStart w:id="30" w:name="_Toc137457981"/>
      <w:r w:rsidRPr="00001A03">
        <w:rPr>
          <w:rFonts w:hint="eastAsia"/>
        </w:rPr>
        <w:lastRenderedPageBreak/>
        <w:t>圖</w:t>
      </w:r>
      <w:r w:rsidRPr="00001A03">
        <w:rPr>
          <w:rFonts w:hint="eastAsia"/>
        </w:rPr>
        <w:t xml:space="preserve"> 2.4-</w:t>
      </w:r>
      <w:r w:rsidR="0069688E">
        <w:t>5</w:t>
      </w:r>
      <w:r w:rsidRPr="00001A03">
        <w:rPr>
          <w:rFonts w:hint="eastAsia"/>
        </w:rPr>
        <w:t xml:space="preserve">    </w:t>
      </w:r>
      <w:r>
        <w:rPr>
          <w:rFonts w:hint="eastAsia"/>
        </w:rPr>
        <w:t>南興北一</w:t>
      </w:r>
      <w:r w:rsidRPr="00001A03">
        <w:rPr>
          <w:rFonts w:hint="eastAsia"/>
        </w:rPr>
        <w:t>路</w:t>
      </w:r>
      <w:r>
        <w:rPr>
          <w:rFonts w:hint="eastAsia"/>
        </w:rPr>
        <w:t>/</w:t>
      </w:r>
      <w:r>
        <w:rPr>
          <w:rFonts w:hint="eastAsia"/>
        </w:rPr>
        <w:t>南興路</w:t>
      </w:r>
      <w:r w:rsidRPr="00001A03">
        <w:rPr>
          <w:rFonts w:hint="eastAsia"/>
        </w:rPr>
        <w:t>路口轉向交通量</w:t>
      </w:r>
      <w:proofErr w:type="gramStart"/>
      <w:r w:rsidRPr="00001A03">
        <w:rPr>
          <w:rFonts w:hint="eastAsia"/>
        </w:rPr>
        <w:t>彙整表</w:t>
      </w:r>
      <w:proofErr w:type="gramEnd"/>
      <w:r w:rsidRPr="00001A03">
        <w:rPr>
          <w:rFonts w:hint="eastAsia"/>
        </w:rPr>
        <w:t>-</w:t>
      </w:r>
      <w:r w:rsidRPr="00001A03">
        <w:rPr>
          <w:rFonts w:hint="eastAsia"/>
        </w:rPr>
        <w:t>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化路口</w:t>
      </w:r>
      <w:bookmarkEnd w:id="30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235"/>
      </w:tblGrid>
      <w:tr w:rsidR="005F4A45" w:rsidRPr="00001A03" w14:paraId="49E0182E" w14:textId="77777777" w:rsidTr="00EA6A36">
        <w:tc>
          <w:tcPr>
            <w:tcW w:w="4886" w:type="dxa"/>
            <w:vAlign w:val="center"/>
          </w:tcPr>
          <w:p w14:paraId="23A12ED0" w14:textId="77777777" w:rsidR="005F4A45" w:rsidRPr="00001A03" w:rsidRDefault="005F4A45" w:rsidP="00EA6A36">
            <w:pPr>
              <w:ind w:firstLineChars="0" w:firstLine="0"/>
              <w:rPr>
                <w:sz w:val="24"/>
                <w:szCs w:val="24"/>
              </w:rPr>
            </w:pPr>
            <w:proofErr w:type="gramStart"/>
            <w:r w:rsidRPr="00001A03">
              <w:rPr>
                <w:rFonts w:hint="eastAsia"/>
                <w:sz w:val="24"/>
                <w:szCs w:val="24"/>
              </w:rPr>
              <w:t>晨峰</w:t>
            </w:r>
            <w:proofErr w:type="gramEnd"/>
            <w:r w:rsidRPr="00001A03">
              <w:rPr>
                <w:rFonts w:hint="eastAsia"/>
                <w:sz w:val="24"/>
                <w:szCs w:val="24"/>
              </w:rPr>
              <w:t>7:30~8:30</w:t>
            </w:r>
          </w:p>
        </w:tc>
        <w:tc>
          <w:tcPr>
            <w:tcW w:w="4235" w:type="dxa"/>
            <w:vAlign w:val="center"/>
          </w:tcPr>
          <w:p w14:paraId="798DA42C" w14:textId="42FAB5B5" w:rsidR="005F4A45" w:rsidRPr="00001A03" w:rsidRDefault="005F4A45" w:rsidP="00EA6A36">
            <w:pPr>
              <w:ind w:firstLine="480"/>
              <w:jc w:val="right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調查日期：</w:t>
            </w:r>
            <w:r w:rsidR="00C5115A">
              <w:rPr>
                <w:rFonts w:hint="eastAsia"/>
                <w:sz w:val="24"/>
                <w:szCs w:val="24"/>
              </w:rPr>
              <w:t>112</w:t>
            </w:r>
            <w:r w:rsidR="00C5115A">
              <w:rPr>
                <w:rFonts w:hint="eastAsia"/>
                <w:sz w:val="24"/>
                <w:szCs w:val="24"/>
              </w:rPr>
              <w:t>年</w:t>
            </w:r>
            <w:r w:rsidR="00C5115A">
              <w:rPr>
                <w:rFonts w:hint="eastAsia"/>
                <w:sz w:val="24"/>
                <w:szCs w:val="24"/>
              </w:rPr>
              <w:t>6</w:t>
            </w:r>
            <w:r w:rsidR="00C5115A">
              <w:rPr>
                <w:rFonts w:hint="eastAsia"/>
                <w:sz w:val="24"/>
                <w:szCs w:val="24"/>
              </w:rPr>
              <w:t>月</w:t>
            </w:r>
            <w:r w:rsidR="00C5115A">
              <w:rPr>
                <w:rFonts w:hint="eastAsia"/>
                <w:sz w:val="24"/>
                <w:szCs w:val="24"/>
              </w:rPr>
              <w:t>8</w:t>
            </w:r>
            <w:r w:rsidR="00C5115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F4A45" w:rsidRPr="00001A03" w14:paraId="3BD63DC1" w14:textId="77777777" w:rsidTr="00EA6A36">
        <w:tblPrEx>
          <w:tblCellMar>
            <w:left w:w="28" w:type="dxa"/>
            <w:right w:w="28" w:type="dxa"/>
          </w:tblCellMar>
        </w:tblPrEx>
        <w:tc>
          <w:tcPr>
            <w:tcW w:w="9121" w:type="dxa"/>
            <w:gridSpan w:val="2"/>
            <w:vAlign w:val="center"/>
          </w:tcPr>
          <w:p w14:paraId="350C81A4" w14:textId="62D9A4DF" w:rsidR="005F4A45" w:rsidRPr="00001A03" w:rsidRDefault="00C24622" w:rsidP="00EA6A36">
            <w:pPr>
              <w:pStyle w:val="afc"/>
              <w:spacing w:beforeLines="50" w:before="120"/>
            </w:pPr>
            <w:r w:rsidRPr="00C24622">
              <w:drawing>
                <wp:inline distT="0" distB="0" distL="0" distR="0" wp14:anchorId="6FE0EC1C" wp14:editId="0B17F40F">
                  <wp:extent cx="5313872" cy="3226279"/>
                  <wp:effectExtent l="0" t="0" r="1270" b="0"/>
                  <wp:docPr id="157322463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7" b="5562"/>
                          <a:stretch/>
                        </pic:blipFill>
                        <pic:spPr bwMode="auto">
                          <a:xfrm>
                            <a:off x="0" y="0"/>
                            <a:ext cx="5313872" cy="322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A45" w:rsidRPr="00001A03" w14:paraId="565F125D" w14:textId="77777777" w:rsidTr="00EA6A36">
        <w:tc>
          <w:tcPr>
            <w:tcW w:w="9121" w:type="dxa"/>
            <w:gridSpan w:val="2"/>
            <w:vAlign w:val="center"/>
          </w:tcPr>
          <w:p w14:paraId="250BF267" w14:textId="77777777" w:rsidR="005F4A45" w:rsidRPr="00001A03" w:rsidRDefault="005F4A45" w:rsidP="00EA6A36">
            <w:pPr>
              <w:ind w:firstLineChars="0" w:firstLine="0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昏峰</w:t>
            </w:r>
            <w:r w:rsidRPr="00001A03">
              <w:rPr>
                <w:rFonts w:hint="eastAsia"/>
                <w:sz w:val="24"/>
                <w:szCs w:val="24"/>
              </w:rPr>
              <w:t>17:00~18:00</w:t>
            </w:r>
          </w:p>
        </w:tc>
      </w:tr>
      <w:tr w:rsidR="005F4A45" w:rsidRPr="00001A03" w14:paraId="5CE9EFB1" w14:textId="77777777" w:rsidTr="00EA6A36">
        <w:tc>
          <w:tcPr>
            <w:tcW w:w="9121" w:type="dxa"/>
            <w:gridSpan w:val="2"/>
            <w:vAlign w:val="center"/>
          </w:tcPr>
          <w:p w14:paraId="1850556D" w14:textId="1EE9A39F" w:rsidR="005F4A45" w:rsidRPr="00001A03" w:rsidRDefault="00E67D6B" w:rsidP="00EA6A36">
            <w:pPr>
              <w:pStyle w:val="afc"/>
              <w:spacing w:beforeLines="50" w:before="120"/>
            </w:pPr>
            <w:r w:rsidRPr="00E67D6B">
              <w:lastRenderedPageBreak/>
              <w:drawing>
                <wp:inline distT="0" distB="0" distL="0" distR="0" wp14:anchorId="6A504634" wp14:editId="065FE126">
                  <wp:extent cx="5555412" cy="3217653"/>
                  <wp:effectExtent l="0" t="0" r="7620" b="1905"/>
                  <wp:docPr id="622417194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9" b="4842"/>
                          <a:stretch/>
                        </pic:blipFill>
                        <pic:spPr bwMode="auto">
                          <a:xfrm>
                            <a:off x="0" y="0"/>
                            <a:ext cx="5555412" cy="321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F7C58" w14:textId="7D469231" w:rsidR="005A47EB" w:rsidRPr="00001A03" w:rsidRDefault="005F4A45" w:rsidP="005F4A45">
      <w:pPr>
        <w:pStyle w:val="af3"/>
        <w:ind w:left="504" w:hanging="224"/>
      </w:pPr>
      <w:bookmarkStart w:id="31" w:name="_Toc137457982"/>
      <w:r w:rsidRPr="00001A03">
        <w:rPr>
          <w:rFonts w:hint="eastAsia"/>
        </w:rPr>
        <w:t>圖</w:t>
      </w:r>
      <w:r w:rsidRPr="00001A03">
        <w:rPr>
          <w:rFonts w:hint="eastAsia"/>
        </w:rPr>
        <w:t xml:space="preserve"> 2.4-</w:t>
      </w:r>
      <w:r w:rsidR="0069688E">
        <w:t>6</w:t>
      </w:r>
      <w:r w:rsidRPr="00001A03">
        <w:rPr>
          <w:rFonts w:hint="eastAsia"/>
        </w:rPr>
        <w:t xml:space="preserve">    </w:t>
      </w:r>
      <w:r w:rsidRPr="00001A03">
        <w:rPr>
          <w:rFonts w:hint="eastAsia"/>
        </w:rPr>
        <w:t>松竹路一段</w:t>
      </w:r>
      <w:r w:rsidRPr="00001A03">
        <w:rPr>
          <w:rFonts w:hint="eastAsia"/>
        </w:rPr>
        <w:t>/</w:t>
      </w:r>
      <w:r w:rsidRPr="00001A03">
        <w:rPr>
          <w:rFonts w:hint="eastAsia"/>
        </w:rPr>
        <w:t>敦富路路口轉向交通量</w:t>
      </w:r>
      <w:proofErr w:type="gramStart"/>
      <w:r w:rsidRPr="00001A03">
        <w:rPr>
          <w:rFonts w:hint="eastAsia"/>
        </w:rPr>
        <w:t>彙整表</w:t>
      </w:r>
      <w:proofErr w:type="gramEnd"/>
      <w:r w:rsidRPr="00001A03">
        <w:rPr>
          <w:rFonts w:hint="eastAsia"/>
        </w:rPr>
        <w:t>-</w:t>
      </w:r>
      <w:r w:rsidRPr="00001A03">
        <w:rPr>
          <w:rFonts w:hint="eastAsia"/>
        </w:rPr>
        <w:t>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化路口</w:t>
      </w:r>
      <w:bookmarkEnd w:id="31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235"/>
      </w:tblGrid>
      <w:tr w:rsidR="005A47EB" w:rsidRPr="00001A03" w14:paraId="33E61DFB" w14:textId="77777777" w:rsidTr="00EA6A36">
        <w:tc>
          <w:tcPr>
            <w:tcW w:w="4886" w:type="dxa"/>
            <w:vAlign w:val="center"/>
          </w:tcPr>
          <w:p w14:paraId="5BC23D12" w14:textId="77777777" w:rsidR="005A47EB" w:rsidRPr="00001A03" w:rsidRDefault="005A47EB" w:rsidP="00EA6A36">
            <w:pPr>
              <w:ind w:firstLineChars="0" w:firstLine="0"/>
              <w:rPr>
                <w:sz w:val="24"/>
                <w:szCs w:val="24"/>
              </w:rPr>
            </w:pPr>
            <w:proofErr w:type="gramStart"/>
            <w:r w:rsidRPr="00001A03">
              <w:rPr>
                <w:rFonts w:hint="eastAsia"/>
                <w:sz w:val="24"/>
                <w:szCs w:val="24"/>
              </w:rPr>
              <w:t>晨峰</w:t>
            </w:r>
            <w:proofErr w:type="gramEnd"/>
            <w:r w:rsidRPr="00001A03">
              <w:rPr>
                <w:rFonts w:hint="eastAsia"/>
                <w:sz w:val="24"/>
                <w:szCs w:val="24"/>
              </w:rPr>
              <w:t>7:30~8:30</w:t>
            </w:r>
          </w:p>
        </w:tc>
        <w:tc>
          <w:tcPr>
            <w:tcW w:w="4235" w:type="dxa"/>
            <w:vAlign w:val="center"/>
          </w:tcPr>
          <w:p w14:paraId="45ADB42E" w14:textId="1FDBF91E" w:rsidR="005A47EB" w:rsidRPr="00001A03" w:rsidRDefault="005A47EB" w:rsidP="00EA6A36">
            <w:pPr>
              <w:ind w:firstLine="480"/>
              <w:jc w:val="right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調查日期：</w:t>
            </w:r>
            <w:r w:rsidR="00C5115A">
              <w:rPr>
                <w:rFonts w:hint="eastAsia"/>
                <w:sz w:val="24"/>
                <w:szCs w:val="24"/>
              </w:rPr>
              <w:t>112</w:t>
            </w:r>
            <w:r w:rsidR="00C5115A">
              <w:rPr>
                <w:rFonts w:hint="eastAsia"/>
                <w:sz w:val="24"/>
                <w:szCs w:val="24"/>
              </w:rPr>
              <w:t>年</w:t>
            </w:r>
            <w:r w:rsidR="00C5115A">
              <w:rPr>
                <w:rFonts w:hint="eastAsia"/>
                <w:sz w:val="24"/>
                <w:szCs w:val="24"/>
              </w:rPr>
              <w:t>6</w:t>
            </w:r>
            <w:r w:rsidR="00C5115A">
              <w:rPr>
                <w:rFonts w:hint="eastAsia"/>
                <w:sz w:val="24"/>
                <w:szCs w:val="24"/>
              </w:rPr>
              <w:t>月</w:t>
            </w:r>
            <w:r w:rsidR="00C5115A">
              <w:rPr>
                <w:rFonts w:hint="eastAsia"/>
                <w:sz w:val="24"/>
                <w:szCs w:val="24"/>
              </w:rPr>
              <w:t>8</w:t>
            </w:r>
            <w:r w:rsidR="00C5115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A47EB" w:rsidRPr="00001A03" w14:paraId="3E738B40" w14:textId="77777777" w:rsidTr="00EA6A36">
        <w:tblPrEx>
          <w:tblCellMar>
            <w:left w:w="28" w:type="dxa"/>
            <w:right w:w="28" w:type="dxa"/>
          </w:tblCellMar>
        </w:tblPrEx>
        <w:tc>
          <w:tcPr>
            <w:tcW w:w="9121" w:type="dxa"/>
            <w:gridSpan w:val="2"/>
            <w:vAlign w:val="center"/>
          </w:tcPr>
          <w:p w14:paraId="1E18F4C9" w14:textId="02DB322D" w:rsidR="005A47EB" w:rsidRPr="00001A03" w:rsidRDefault="00E67D6B" w:rsidP="00EA6A36">
            <w:pPr>
              <w:pStyle w:val="afc"/>
              <w:spacing w:beforeLines="50" w:before="120"/>
            </w:pPr>
            <w:r w:rsidRPr="00E67D6B">
              <w:drawing>
                <wp:inline distT="0" distB="0" distL="0" distR="0" wp14:anchorId="43B3C1E6" wp14:editId="31DCE8C9">
                  <wp:extent cx="5503545" cy="3209290"/>
                  <wp:effectExtent l="0" t="0" r="1905" b="0"/>
                  <wp:docPr id="2005948927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545" cy="320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7EB" w:rsidRPr="00001A03" w14:paraId="52E9ED4D" w14:textId="77777777" w:rsidTr="00EA6A36">
        <w:tc>
          <w:tcPr>
            <w:tcW w:w="9121" w:type="dxa"/>
            <w:gridSpan w:val="2"/>
            <w:vAlign w:val="center"/>
          </w:tcPr>
          <w:p w14:paraId="71B1F3FC" w14:textId="77777777" w:rsidR="005A47EB" w:rsidRPr="00001A03" w:rsidRDefault="005A47EB" w:rsidP="00EA6A36">
            <w:pPr>
              <w:ind w:firstLineChars="0" w:firstLine="0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lastRenderedPageBreak/>
              <w:t>昏峰</w:t>
            </w:r>
            <w:r w:rsidRPr="00001A03">
              <w:rPr>
                <w:rFonts w:hint="eastAsia"/>
                <w:sz w:val="24"/>
                <w:szCs w:val="24"/>
              </w:rPr>
              <w:t>17:00~18:00</w:t>
            </w:r>
          </w:p>
        </w:tc>
      </w:tr>
      <w:tr w:rsidR="005A47EB" w:rsidRPr="00001A03" w14:paraId="34B3EE56" w14:textId="77777777" w:rsidTr="00EA6A36">
        <w:tc>
          <w:tcPr>
            <w:tcW w:w="9121" w:type="dxa"/>
            <w:gridSpan w:val="2"/>
            <w:vAlign w:val="center"/>
          </w:tcPr>
          <w:p w14:paraId="73418C65" w14:textId="01150467" w:rsidR="005A47EB" w:rsidRPr="00001A03" w:rsidRDefault="00E67D6B" w:rsidP="00EA6A36">
            <w:pPr>
              <w:pStyle w:val="afc"/>
              <w:spacing w:beforeLines="50" w:before="120"/>
            </w:pPr>
            <w:r w:rsidRPr="00E67D6B">
              <w:drawing>
                <wp:inline distT="0" distB="0" distL="0" distR="0" wp14:anchorId="1111A70F" wp14:editId="7AB10351">
                  <wp:extent cx="5260483" cy="3240000"/>
                  <wp:effectExtent l="0" t="0" r="0" b="0"/>
                  <wp:docPr id="865393589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483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B2597" w14:textId="58EA94FC" w:rsidR="005A47EB" w:rsidRPr="00615539" w:rsidRDefault="005A47EB" w:rsidP="005A47EB">
      <w:pPr>
        <w:pStyle w:val="af3"/>
        <w:ind w:left="504" w:hanging="224"/>
      </w:pPr>
      <w:bookmarkStart w:id="32" w:name="_Toc137457983"/>
      <w:r w:rsidRPr="00615539">
        <w:rPr>
          <w:rFonts w:hint="eastAsia"/>
        </w:rPr>
        <w:t>圖</w:t>
      </w:r>
      <w:r w:rsidRPr="00615539">
        <w:rPr>
          <w:rFonts w:hint="eastAsia"/>
        </w:rPr>
        <w:t xml:space="preserve"> 2.4-</w:t>
      </w:r>
      <w:r w:rsidR="0069688E" w:rsidRPr="00615539">
        <w:t>7</w:t>
      </w:r>
      <w:r w:rsidRPr="00615539">
        <w:rPr>
          <w:rFonts w:hint="eastAsia"/>
        </w:rPr>
        <w:t xml:space="preserve">    </w:t>
      </w:r>
      <w:r w:rsidRPr="00615539">
        <w:rPr>
          <w:rFonts w:hint="eastAsia"/>
        </w:rPr>
        <w:t>敦富一街</w:t>
      </w:r>
      <w:r w:rsidRPr="00615539">
        <w:rPr>
          <w:rFonts w:hint="eastAsia"/>
        </w:rPr>
        <w:t>/</w:t>
      </w:r>
      <w:r w:rsidRPr="00615539">
        <w:rPr>
          <w:rFonts w:hint="eastAsia"/>
        </w:rPr>
        <w:t>南興路路口轉向交通量</w:t>
      </w:r>
      <w:proofErr w:type="gramStart"/>
      <w:r w:rsidRPr="00615539">
        <w:rPr>
          <w:rFonts w:hint="eastAsia"/>
        </w:rPr>
        <w:t>彙整表</w:t>
      </w:r>
      <w:proofErr w:type="gramEnd"/>
      <w:r w:rsidRPr="00615539">
        <w:rPr>
          <w:rFonts w:hint="eastAsia"/>
        </w:rPr>
        <w:t>-</w:t>
      </w:r>
      <w:r w:rsidRPr="00615539">
        <w:rPr>
          <w:rFonts w:hint="eastAsia"/>
        </w:rPr>
        <w:t>號</w:t>
      </w:r>
      <w:proofErr w:type="gramStart"/>
      <w:r w:rsidRPr="00615539">
        <w:rPr>
          <w:rFonts w:hint="eastAsia"/>
        </w:rPr>
        <w:t>誌</w:t>
      </w:r>
      <w:proofErr w:type="gramEnd"/>
      <w:r w:rsidRPr="00615539">
        <w:rPr>
          <w:rFonts w:hint="eastAsia"/>
        </w:rPr>
        <w:t>化路口</w:t>
      </w:r>
      <w:bookmarkEnd w:id="32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235"/>
      </w:tblGrid>
      <w:tr w:rsidR="005F4A45" w:rsidRPr="00001A03" w14:paraId="332773E5" w14:textId="77777777" w:rsidTr="00EA6A36">
        <w:tc>
          <w:tcPr>
            <w:tcW w:w="4886" w:type="dxa"/>
            <w:vAlign w:val="center"/>
          </w:tcPr>
          <w:p w14:paraId="48C6CF9C" w14:textId="77777777" w:rsidR="005F4A45" w:rsidRPr="00001A03" w:rsidRDefault="005F4A45" w:rsidP="00EA6A36">
            <w:pPr>
              <w:ind w:firstLineChars="0" w:firstLine="0"/>
              <w:rPr>
                <w:sz w:val="24"/>
                <w:szCs w:val="24"/>
              </w:rPr>
            </w:pPr>
            <w:proofErr w:type="gramStart"/>
            <w:r w:rsidRPr="00001A03">
              <w:rPr>
                <w:rFonts w:hint="eastAsia"/>
                <w:sz w:val="24"/>
                <w:szCs w:val="24"/>
              </w:rPr>
              <w:t>晨峰</w:t>
            </w:r>
            <w:proofErr w:type="gramEnd"/>
            <w:r w:rsidRPr="00001A03">
              <w:rPr>
                <w:rFonts w:hint="eastAsia"/>
                <w:sz w:val="24"/>
                <w:szCs w:val="24"/>
              </w:rPr>
              <w:t>7:30~8:30</w:t>
            </w:r>
          </w:p>
        </w:tc>
        <w:tc>
          <w:tcPr>
            <w:tcW w:w="4235" w:type="dxa"/>
            <w:vAlign w:val="center"/>
          </w:tcPr>
          <w:p w14:paraId="0E176918" w14:textId="33F22A44" w:rsidR="005F4A45" w:rsidRPr="00001A03" w:rsidRDefault="005F4A45" w:rsidP="00EA6A36">
            <w:pPr>
              <w:ind w:firstLine="480"/>
              <w:jc w:val="right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調查日期：</w:t>
            </w:r>
            <w:r w:rsidR="00C5115A">
              <w:rPr>
                <w:rFonts w:hint="eastAsia"/>
                <w:sz w:val="24"/>
                <w:szCs w:val="24"/>
              </w:rPr>
              <w:t>112</w:t>
            </w:r>
            <w:r w:rsidR="00C5115A">
              <w:rPr>
                <w:rFonts w:hint="eastAsia"/>
                <w:sz w:val="24"/>
                <w:szCs w:val="24"/>
              </w:rPr>
              <w:t>年</w:t>
            </w:r>
            <w:r w:rsidR="00C5115A">
              <w:rPr>
                <w:rFonts w:hint="eastAsia"/>
                <w:sz w:val="24"/>
                <w:szCs w:val="24"/>
              </w:rPr>
              <w:t>6</w:t>
            </w:r>
            <w:r w:rsidR="00C5115A">
              <w:rPr>
                <w:rFonts w:hint="eastAsia"/>
                <w:sz w:val="24"/>
                <w:szCs w:val="24"/>
              </w:rPr>
              <w:t>月</w:t>
            </w:r>
            <w:r w:rsidR="00C5115A">
              <w:rPr>
                <w:rFonts w:hint="eastAsia"/>
                <w:sz w:val="24"/>
                <w:szCs w:val="24"/>
              </w:rPr>
              <w:t>8</w:t>
            </w:r>
            <w:r w:rsidR="00C5115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F4A45" w:rsidRPr="00001A03" w14:paraId="0E933B33" w14:textId="77777777" w:rsidTr="00EA6A36">
        <w:tblPrEx>
          <w:tblCellMar>
            <w:left w:w="28" w:type="dxa"/>
            <w:right w:w="28" w:type="dxa"/>
          </w:tblCellMar>
        </w:tblPrEx>
        <w:tc>
          <w:tcPr>
            <w:tcW w:w="9121" w:type="dxa"/>
            <w:gridSpan w:val="2"/>
            <w:vAlign w:val="center"/>
          </w:tcPr>
          <w:p w14:paraId="0B95D82F" w14:textId="244BD6FC" w:rsidR="005F4A45" w:rsidRPr="00001A03" w:rsidRDefault="00E67D6B" w:rsidP="00EA6A36">
            <w:pPr>
              <w:pStyle w:val="afc"/>
              <w:spacing w:beforeLines="50" w:before="120"/>
            </w:pPr>
            <w:r w:rsidRPr="00E67D6B">
              <w:lastRenderedPageBreak/>
              <w:drawing>
                <wp:inline distT="0" distB="0" distL="0" distR="0" wp14:anchorId="19B93707" wp14:editId="0AF36CDB">
                  <wp:extent cx="5348377" cy="3286664"/>
                  <wp:effectExtent l="0" t="0" r="5080" b="9525"/>
                  <wp:docPr id="2111793797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20" b="3794"/>
                          <a:stretch/>
                        </pic:blipFill>
                        <pic:spPr bwMode="auto">
                          <a:xfrm>
                            <a:off x="0" y="0"/>
                            <a:ext cx="5348377" cy="328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A45" w:rsidRPr="00001A03" w14:paraId="1FF11FCE" w14:textId="77777777" w:rsidTr="00EA6A36">
        <w:tc>
          <w:tcPr>
            <w:tcW w:w="9121" w:type="dxa"/>
            <w:gridSpan w:val="2"/>
            <w:vAlign w:val="center"/>
          </w:tcPr>
          <w:p w14:paraId="4152C8E0" w14:textId="77777777" w:rsidR="005F4A45" w:rsidRPr="00001A03" w:rsidRDefault="005F4A45" w:rsidP="00EA6A36">
            <w:pPr>
              <w:ind w:firstLineChars="0" w:firstLine="0"/>
              <w:rPr>
                <w:sz w:val="24"/>
                <w:szCs w:val="24"/>
              </w:rPr>
            </w:pPr>
            <w:r w:rsidRPr="00001A03">
              <w:rPr>
                <w:rFonts w:hint="eastAsia"/>
                <w:sz w:val="24"/>
                <w:szCs w:val="24"/>
              </w:rPr>
              <w:t>昏峰</w:t>
            </w:r>
            <w:r w:rsidRPr="00001A03">
              <w:rPr>
                <w:rFonts w:hint="eastAsia"/>
                <w:sz w:val="24"/>
                <w:szCs w:val="24"/>
              </w:rPr>
              <w:t>17:00~18:00</w:t>
            </w:r>
          </w:p>
        </w:tc>
      </w:tr>
      <w:tr w:rsidR="005F4A45" w:rsidRPr="00001A03" w14:paraId="2C8ABBB1" w14:textId="77777777" w:rsidTr="00EA6A36">
        <w:tc>
          <w:tcPr>
            <w:tcW w:w="9121" w:type="dxa"/>
            <w:gridSpan w:val="2"/>
            <w:vAlign w:val="center"/>
          </w:tcPr>
          <w:p w14:paraId="005DE0EE" w14:textId="5BB32204" w:rsidR="005F4A45" w:rsidRPr="00001A03" w:rsidRDefault="00E67D6B" w:rsidP="00EA6A36">
            <w:pPr>
              <w:pStyle w:val="afc"/>
              <w:spacing w:beforeLines="50" w:before="120"/>
            </w:pPr>
            <w:r w:rsidRPr="00E67D6B">
              <w:drawing>
                <wp:inline distT="0" distB="0" distL="0" distR="0" wp14:anchorId="45D19004" wp14:editId="2AFFBD87">
                  <wp:extent cx="5641676" cy="3131185"/>
                  <wp:effectExtent l="0" t="0" r="0" b="0"/>
                  <wp:docPr id="1570647681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28"/>
                          <a:stretch/>
                        </pic:blipFill>
                        <pic:spPr bwMode="auto">
                          <a:xfrm>
                            <a:off x="0" y="0"/>
                            <a:ext cx="5641676" cy="313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F35BD" w14:textId="290B9058" w:rsidR="005F4A45" w:rsidRPr="00001A03" w:rsidRDefault="005F4A45" w:rsidP="005F4A45">
      <w:pPr>
        <w:pStyle w:val="af3"/>
        <w:ind w:left="504" w:hanging="224"/>
      </w:pPr>
      <w:bookmarkStart w:id="33" w:name="_Toc137457984"/>
      <w:r w:rsidRPr="00001A03">
        <w:rPr>
          <w:rFonts w:hint="eastAsia"/>
        </w:rPr>
        <w:t>圖</w:t>
      </w:r>
      <w:r w:rsidRPr="00001A03">
        <w:rPr>
          <w:rFonts w:hint="eastAsia"/>
        </w:rPr>
        <w:t xml:space="preserve"> 2.4-</w:t>
      </w:r>
      <w:r w:rsidR="0069688E">
        <w:t>8</w:t>
      </w:r>
      <w:r w:rsidRPr="00001A03">
        <w:rPr>
          <w:rFonts w:hint="eastAsia"/>
        </w:rPr>
        <w:t xml:space="preserve">  </w:t>
      </w:r>
      <w:r w:rsidR="00A93AE8">
        <w:t xml:space="preserve"> </w:t>
      </w:r>
      <w:r w:rsidRPr="00001A03">
        <w:rPr>
          <w:rFonts w:hint="eastAsia"/>
        </w:rPr>
        <w:t xml:space="preserve">  </w:t>
      </w:r>
      <w:r>
        <w:rPr>
          <w:rFonts w:hint="eastAsia"/>
        </w:rPr>
        <w:t>敦富一街</w:t>
      </w:r>
      <w:r w:rsidRPr="00001A03">
        <w:rPr>
          <w:rFonts w:hint="eastAsia"/>
        </w:rPr>
        <w:t>/</w:t>
      </w:r>
      <w:r w:rsidRPr="00001A03">
        <w:rPr>
          <w:rFonts w:hint="eastAsia"/>
        </w:rPr>
        <w:t>敦富路路口轉向交通量</w:t>
      </w:r>
      <w:proofErr w:type="gramStart"/>
      <w:r w:rsidRPr="00001A03">
        <w:rPr>
          <w:rFonts w:hint="eastAsia"/>
        </w:rPr>
        <w:t>彙整表</w:t>
      </w:r>
      <w:proofErr w:type="gramEnd"/>
      <w:r w:rsidRPr="00001A03">
        <w:rPr>
          <w:rFonts w:hint="eastAsia"/>
        </w:rPr>
        <w:t>-</w:t>
      </w:r>
      <w:r w:rsidRPr="00001A03">
        <w:rPr>
          <w:rFonts w:hint="eastAsia"/>
        </w:rPr>
        <w:t>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化路口</w:t>
      </w:r>
      <w:bookmarkEnd w:id="33"/>
    </w:p>
    <w:p w14:paraId="02635596" w14:textId="7DED5A73" w:rsidR="00CF1347" w:rsidRPr="00001A03" w:rsidRDefault="007A5F88" w:rsidP="00B67971">
      <w:pPr>
        <w:pStyle w:val="afd"/>
        <w:numPr>
          <w:ilvl w:val="0"/>
          <w:numId w:val="5"/>
        </w:numPr>
        <w:spacing w:before="120" w:after="120"/>
        <w:ind w:firstLineChars="0"/>
      </w:pPr>
      <w:r w:rsidRPr="00001A03">
        <w:rPr>
          <w:rFonts w:hint="eastAsia"/>
        </w:rPr>
        <w:lastRenderedPageBreak/>
        <w:t>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化路口服務水準分析</w:t>
      </w:r>
    </w:p>
    <w:p w14:paraId="15B3FB9F" w14:textId="34B0EF3D" w:rsidR="007A5F88" w:rsidRPr="00001A03" w:rsidRDefault="007A5F88" w:rsidP="00C55950">
      <w:pPr>
        <w:ind w:firstLine="560"/>
        <w:jc w:val="both"/>
      </w:pPr>
      <w:r w:rsidRPr="00001A03">
        <w:rPr>
          <w:rFonts w:hint="eastAsia"/>
        </w:rPr>
        <w:t>開發影響範圍內重要路口服務水準評估，主要採用各路口平均延滯數值結果作為服務水準評估標準，評估指標標準請參見表</w:t>
      </w:r>
      <w:r w:rsidR="00C903C0" w:rsidRPr="00001A03">
        <w:rPr>
          <w:rFonts w:hint="eastAsia"/>
        </w:rPr>
        <w:t>2.4-</w:t>
      </w:r>
      <w:r w:rsidR="00E274C8">
        <w:rPr>
          <w:rFonts w:hint="eastAsia"/>
        </w:rPr>
        <w:t>9</w:t>
      </w:r>
      <w:r w:rsidRPr="00001A03">
        <w:rPr>
          <w:rFonts w:hint="eastAsia"/>
        </w:rPr>
        <w:t>內容說明。基地開發影響範圍主要影響路口之號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時制計畫現況內容</w:t>
      </w:r>
      <w:proofErr w:type="gramStart"/>
      <w:r w:rsidRPr="00001A03">
        <w:rPr>
          <w:rFonts w:hint="eastAsia"/>
        </w:rPr>
        <w:t>彙整如表</w:t>
      </w:r>
      <w:proofErr w:type="gramEnd"/>
      <w:r w:rsidR="00C903C0" w:rsidRPr="00001A03">
        <w:rPr>
          <w:rFonts w:hint="eastAsia"/>
        </w:rPr>
        <w:t>2.4-</w:t>
      </w:r>
      <w:r w:rsidR="00E274C8">
        <w:rPr>
          <w:rFonts w:hint="eastAsia"/>
        </w:rPr>
        <w:t>10</w:t>
      </w:r>
      <w:r w:rsidRPr="00001A03">
        <w:rPr>
          <w:rFonts w:hint="eastAsia"/>
        </w:rPr>
        <w:t>內容說明。</w:t>
      </w:r>
    </w:p>
    <w:p w14:paraId="250E994B" w14:textId="6BE2C94C" w:rsidR="007A5F88" w:rsidRPr="00001A03" w:rsidRDefault="007A5F88" w:rsidP="007A5F88">
      <w:pPr>
        <w:pStyle w:val="a8"/>
      </w:pPr>
      <w:bookmarkStart w:id="34" w:name="_Toc137457814"/>
      <w:r w:rsidRPr="00001A03">
        <w:rPr>
          <w:rFonts w:hint="eastAsia"/>
        </w:rPr>
        <w:t>表</w:t>
      </w:r>
      <w:r w:rsidRPr="00001A03">
        <w:rPr>
          <w:rFonts w:hint="eastAsia"/>
        </w:rPr>
        <w:t xml:space="preserve"> </w:t>
      </w:r>
      <w:r w:rsidR="006200D7" w:rsidRPr="00001A03">
        <w:rPr>
          <w:rFonts w:hint="eastAsia"/>
        </w:rPr>
        <w:t>2.4-</w:t>
      </w:r>
      <w:r w:rsidR="00E274C8">
        <w:rPr>
          <w:rFonts w:hint="eastAsia"/>
        </w:rPr>
        <w:t>9</w:t>
      </w:r>
      <w:r w:rsidR="006200D7" w:rsidRPr="00001A03">
        <w:rPr>
          <w:rFonts w:hint="eastAsia"/>
        </w:rPr>
        <w:t xml:space="preserve">  </w:t>
      </w:r>
      <w:r w:rsidR="00F27037">
        <w:t xml:space="preserve"> </w:t>
      </w:r>
      <w:r w:rsidRPr="00001A03">
        <w:rPr>
          <w:rFonts w:hint="eastAsia"/>
        </w:rPr>
        <w:t>號</w:t>
      </w:r>
      <w:proofErr w:type="gramStart"/>
      <w:r w:rsidRPr="00001A03">
        <w:rPr>
          <w:rFonts w:hint="eastAsia"/>
        </w:rPr>
        <w:t>誌</w:t>
      </w:r>
      <w:proofErr w:type="gramEnd"/>
      <w:r w:rsidRPr="00001A03">
        <w:rPr>
          <w:rFonts w:hint="eastAsia"/>
        </w:rPr>
        <w:t>化路口服務水準評估標準表</w:t>
      </w:r>
      <w:bookmarkEnd w:id="34"/>
    </w:p>
    <w:tbl>
      <w:tblPr>
        <w:tblStyle w:val="af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5"/>
        <w:gridCol w:w="4540"/>
      </w:tblGrid>
      <w:tr w:rsidR="00001A03" w:rsidRPr="00C55950" w14:paraId="3C9E3BB6" w14:textId="77777777" w:rsidTr="00831EDD">
        <w:trPr>
          <w:trHeight w:val="484"/>
        </w:trPr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07D89E14" w14:textId="77777777" w:rsidR="007B6A87" w:rsidRPr="00C55950" w:rsidRDefault="007B6A87" w:rsidP="00C55950">
            <w:pPr>
              <w:pStyle w:val="afe"/>
            </w:pPr>
            <w:r w:rsidRPr="00C55950">
              <w:t>服務水準</w:t>
            </w:r>
          </w:p>
        </w:tc>
        <w:tc>
          <w:tcPr>
            <w:tcW w:w="4556" w:type="dxa"/>
            <w:shd w:val="clear" w:color="auto" w:fill="F2F2F2" w:themeFill="background1" w:themeFillShade="F2"/>
            <w:vAlign w:val="center"/>
          </w:tcPr>
          <w:p w14:paraId="1C351CCA" w14:textId="77777777" w:rsidR="007B6A87" w:rsidRPr="00C55950" w:rsidRDefault="007B6A87" w:rsidP="00C55950">
            <w:pPr>
              <w:pStyle w:val="afe"/>
            </w:pPr>
            <w:r w:rsidRPr="00C55950">
              <w:t>平均停等延滯時間，</w:t>
            </w:r>
            <w:r w:rsidRPr="00C55950">
              <w:t>d(</w:t>
            </w:r>
            <w:r w:rsidRPr="00C55950">
              <w:t>秒</w:t>
            </w:r>
            <w:r w:rsidRPr="00C55950">
              <w:t>/</w:t>
            </w:r>
            <w:r w:rsidRPr="00C55950">
              <w:t>車</w:t>
            </w:r>
            <w:r w:rsidRPr="00C55950">
              <w:t>)</w:t>
            </w:r>
          </w:p>
        </w:tc>
      </w:tr>
      <w:tr w:rsidR="00001A03" w:rsidRPr="00C55950" w14:paraId="314F61BE" w14:textId="77777777" w:rsidTr="00831EDD">
        <w:trPr>
          <w:trHeight w:val="484"/>
        </w:trPr>
        <w:tc>
          <w:tcPr>
            <w:tcW w:w="4555" w:type="dxa"/>
            <w:vAlign w:val="center"/>
          </w:tcPr>
          <w:p w14:paraId="1D659627" w14:textId="77777777" w:rsidR="007B6A87" w:rsidRPr="00C55950" w:rsidRDefault="007B6A87" w:rsidP="00C55950">
            <w:pPr>
              <w:pStyle w:val="afe"/>
            </w:pPr>
            <w:r w:rsidRPr="00C55950">
              <w:t>A</w:t>
            </w:r>
          </w:p>
        </w:tc>
        <w:tc>
          <w:tcPr>
            <w:tcW w:w="4556" w:type="dxa"/>
            <w:vAlign w:val="center"/>
          </w:tcPr>
          <w:p w14:paraId="5D3E1242" w14:textId="77777777" w:rsidR="007B6A87" w:rsidRPr="00C55950" w:rsidRDefault="007B6A87" w:rsidP="00C55950">
            <w:pPr>
              <w:pStyle w:val="afe"/>
            </w:pPr>
            <w:r w:rsidRPr="00C55950">
              <w:t>d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</m:oMath>
            <w:r w:rsidRPr="00C55950">
              <w:t>15</w:t>
            </w:r>
          </w:p>
        </w:tc>
      </w:tr>
      <w:tr w:rsidR="00001A03" w:rsidRPr="00C55950" w14:paraId="2F3C50D7" w14:textId="77777777" w:rsidTr="00831EDD">
        <w:trPr>
          <w:trHeight w:val="484"/>
        </w:trPr>
        <w:tc>
          <w:tcPr>
            <w:tcW w:w="4555" w:type="dxa"/>
            <w:vAlign w:val="center"/>
          </w:tcPr>
          <w:p w14:paraId="4D6581DA" w14:textId="77777777" w:rsidR="007B6A87" w:rsidRPr="00C55950" w:rsidRDefault="007B6A87" w:rsidP="00C55950">
            <w:pPr>
              <w:pStyle w:val="afe"/>
            </w:pPr>
            <w:r w:rsidRPr="00C55950">
              <w:t>B</w:t>
            </w:r>
          </w:p>
        </w:tc>
        <w:tc>
          <w:tcPr>
            <w:tcW w:w="4556" w:type="dxa"/>
            <w:vAlign w:val="center"/>
          </w:tcPr>
          <w:p w14:paraId="4A335B24" w14:textId="77777777" w:rsidR="007B6A87" w:rsidRPr="00C55950" w:rsidRDefault="007B6A87" w:rsidP="00C55950">
            <w:pPr>
              <w:pStyle w:val="afe"/>
            </w:pPr>
            <w:r w:rsidRPr="00C55950">
              <w:t>15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oMath>
            <w:r w:rsidRPr="00C55950">
              <w:t>d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</m:oMath>
            <w:r w:rsidRPr="00C55950">
              <w:t>30</w:t>
            </w:r>
          </w:p>
        </w:tc>
      </w:tr>
      <w:tr w:rsidR="00001A03" w:rsidRPr="00C55950" w14:paraId="1C8B911A" w14:textId="77777777" w:rsidTr="00831EDD">
        <w:trPr>
          <w:trHeight w:val="484"/>
        </w:trPr>
        <w:tc>
          <w:tcPr>
            <w:tcW w:w="4555" w:type="dxa"/>
            <w:vAlign w:val="center"/>
          </w:tcPr>
          <w:p w14:paraId="37F61D00" w14:textId="77777777" w:rsidR="007B6A87" w:rsidRPr="00C55950" w:rsidRDefault="007B6A87" w:rsidP="00C55950">
            <w:pPr>
              <w:pStyle w:val="afe"/>
            </w:pPr>
            <w:r w:rsidRPr="00C55950">
              <w:t>C</w:t>
            </w:r>
          </w:p>
        </w:tc>
        <w:tc>
          <w:tcPr>
            <w:tcW w:w="4556" w:type="dxa"/>
            <w:vAlign w:val="center"/>
          </w:tcPr>
          <w:p w14:paraId="77C35B1E" w14:textId="77777777" w:rsidR="007B6A87" w:rsidRPr="00C55950" w:rsidRDefault="007B6A87" w:rsidP="00C55950">
            <w:pPr>
              <w:pStyle w:val="afe"/>
            </w:pPr>
            <w:r w:rsidRPr="00C55950">
              <w:t>30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oMath>
            <w:r w:rsidRPr="00C55950">
              <w:t>d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</m:oMath>
            <w:r w:rsidRPr="00C55950">
              <w:t>45</w:t>
            </w:r>
          </w:p>
        </w:tc>
      </w:tr>
      <w:tr w:rsidR="00001A03" w:rsidRPr="00C55950" w14:paraId="358C441C" w14:textId="77777777" w:rsidTr="00831EDD">
        <w:trPr>
          <w:trHeight w:val="484"/>
        </w:trPr>
        <w:tc>
          <w:tcPr>
            <w:tcW w:w="4555" w:type="dxa"/>
            <w:vAlign w:val="center"/>
          </w:tcPr>
          <w:p w14:paraId="314A4805" w14:textId="77777777" w:rsidR="007B6A87" w:rsidRPr="00C55950" w:rsidRDefault="007B6A87" w:rsidP="00C55950">
            <w:pPr>
              <w:pStyle w:val="afe"/>
            </w:pPr>
            <w:r w:rsidRPr="00C55950">
              <w:t>D</w:t>
            </w:r>
          </w:p>
        </w:tc>
        <w:tc>
          <w:tcPr>
            <w:tcW w:w="4556" w:type="dxa"/>
            <w:vAlign w:val="center"/>
          </w:tcPr>
          <w:p w14:paraId="09B9BCCA" w14:textId="77777777" w:rsidR="007B6A87" w:rsidRPr="00C55950" w:rsidRDefault="007B6A87" w:rsidP="00C55950">
            <w:pPr>
              <w:pStyle w:val="afe"/>
            </w:pPr>
            <w:r w:rsidRPr="00C55950">
              <w:t>45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oMath>
            <w:r w:rsidRPr="00C55950">
              <w:t>d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</m:oMath>
            <w:r w:rsidRPr="00C55950">
              <w:t>60</w:t>
            </w:r>
          </w:p>
        </w:tc>
      </w:tr>
      <w:tr w:rsidR="00001A03" w:rsidRPr="00C55950" w14:paraId="680F51DE" w14:textId="77777777" w:rsidTr="00831EDD">
        <w:trPr>
          <w:trHeight w:val="484"/>
        </w:trPr>
        <w:tc>
          <w:tcPr>
            <w:tcW w:w="4555" w:type="dxa"/>
            <w:vAlign w:val="center"/>
          </w:tcPr>
          <w:p w14:paraId="611DBEE3" w14:textId="77777777" w:rsidR="007B6A87" w:rsidRPr="00C55950" w:rsidRDefault="007B6A87" w:rsidP="00C55950">
            <w:pPr>
              <w:pStyle w:val="afe"/>
            </w:pPr>
            <w:r w:rsidRPr="00C55950">
              <w:t>E</w:t>
            </w:r>
          </w:p>
        </w:tc>
        <w:tc>
          <w:tcPr>
            <w:tcW w:w="4556" w:type="dxa"/>
            <w:vAlign w:val="center"/>
          </w:tcPr>
          <w:p w14:paraId="4D30E6B3" w14:textId="77777777" w:rsidR="007B6A87" w:rsidRPr="00C55950" w:rsidRDefault="007B6A87" w:rsidP="00C55950">
            <w:pPr>
              <w:pStyle w:val="afe"/>
            </w:pPr>
            <w:r w:rsidRPr="00C55950">
              <w:t>60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oMath>
            <w:r w:rsidRPr="00C55950">
              <w:t>d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</m:oMath>
            <w:r w:rsidRPr="00C55950">
              <w:t>80</w:t>
            </w:r>
          </w:p>
        </w:tc>
      </w:tr>
      <w:tr w:rsidR="00001A03" w:rsidRPr="00C55950" w14:paraId="25F50030" w14:textId="77777777" w:rsidTr="00831EDD">
        <w:trPr>
          <w:trHeight w:val="485"/>
        </w:trPr>
        <w:tc>
          <w:tcPr>
            <w:tcW w:w="4555" w:type="dxa"/>
            <w:vAlign w:val="center"/>
          </w:tcPr>
          <w:p w14:paraId="2EC4A09E" w14:textId="77777777" w:rsidR="007B6A87" w:rsidRPr="00C55950" w:rsidRDefault="007B6A87" w:rsidP="00C55950">
            <w:pPr>
              <w:pStyle w:val="afe"/>
            </w:pPr>
            <w:r w:rsidRPr="00C55950">
              <w:t>F</w:t>
            </w:r>
          </w:p>
        </w:tc>
        <w:tc>
          <w:tcPr>
            <w:tcW w:w="4556" w:type="dxa"/>
            <w:vAlign w:val="center"/>
          </w:tcPr>
          <w:p w14:paraId="4852A79D" w14:textId="77777777" w:rsidR="007B6A87" w:rsidRPr="00C55950" w:rsidRDefault="007B6A87" w:rsidP="00C55950">
            <w:pPr>
              <w:pStyle w:val="afe"/>
            </w:pPr>
            <w:r w:rsidRPr="00C55950">
              <w:t>d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oMath>
            <w:r w:rsidRPr="00C55950">
              <w:t>80</w:t>
            </w:r>
          </w:p>
        </w:tc>
      </w:tr>
    </w:tbl>
    <w:p w14:paraId="155DE412" w14:textId="235B516C" w:rsidR="0032643B" w:rsidRPr="008E58C0" w:rsidRDefault="007A5F88" w:rsidP="008E58C0">
      <w:pPr>
        <w:pStyle w:val="aff2"/>
      </w:pPr>
      <w:r w:rsidRPr="008E58C0">
        <w:t>資料來源：</w:t>
      </w:r>
      <w:r w:rsidR="00E274C8">
        <w:t>2022</w:t>
      </w:r>
      <w:r w:rsidR="00E274C8">
        <w:t>年臺灣公路容量手冊</w:t>
      </w:r>
      <w:r w:rsidRPr="008E58C0">
        <w:t>。</w:t>
      </w:r>
    </w:p>
    <w:p w14:paraId="01548380" w14:textId="7484E732" w:rsidR="007A5F88" w:rsidRPr="00001A03" w:rsidRDefault="0032643B" w:rsidP="0032643B">
      <w:pPr>
        <w:snapToGrid/>
        <w:spacing w:beforeLines="0" w:before="0" w:afterLines="0" w:after="160" w:line="259" w:lineRule="auto"/>
        <w:ind w:firstLineChars="0" w:firstLine="0"/>
        <w:rPr>
          <w:rFonts w:ascii="微軟正黑體" w:hAnsi="微軟正黑體" w:cs="Times New Roman"/>
          <w:kern w:val="2"/>
          <w:sz w:val="20"/>
          <w:szCs w:val="20"/>
        </w:rPr>
      </w:pPr>
      <w:r w:rsidRPr="00001A03">
        <w:rPr>
          <w:rFonts w:ascii="微軟正黑體" w:hAnsi="微軟正黑體" w:cs="Times New Roman"/>
        </w:rPr>
        <w:br w:type="page"/>
      </w:r>
    </w:p>
    <w:p w14:paraId="395AD510" w14:textId="389FB7D1" w:rsidR="007A5F88" w:rsidRPr="006D21AE" w:rsidRDefault="007A5F88" w:rsidP="00C55950">
      <w:pPr>
        <w:pStyle w:val="a8"/>
      </w:pPr>
      <w:bookmarkStart w:id="35" w:name="_Toc137457815"/>
      <w:bookmarkStart w:id="36" w:name="_Hlk132276595"/>
      <w:bookmarkStart w:id="37" w:name="_Hlk123035521"/>
      <w:r w:rsidRPr="006D21AE">
        <w:rPr>
          <w:rFonts w:hint="eastAsia"/>
        </w:rPr>
        <w:lastRenderedPageBreak/>
        <w:t>表</w:t>
      </w:r>
      <w:r w:rsidR="006200D7" w:rsidRPr="006D21AE">
        <w:rPr>
          <w:rFonts w:hint="eastAsia"/>
        </w:rPr>
        <w:t>2.4-</w:t>
      </w:r>
      <w:r w:rsidR="00E274C8">
        <w:rPr>
          <w:rFonts w:hint="eastAsia"/>
        </w:rPr>
        <w:t>10</w:t>
      </w:r>
      <w:r w:rsidR="00B23B7C" w:rsidRPr="006D21AE">
        <w:rPr>
          <w:rFonts w:hint="eastAsia"/>
        </w:rPr>
        <w:t xml:space="preserve"> </w:t>
      </w:r>
      <w:r w:rsidRPr="006D21AE">
        <w:rPr>
          <w:rFonts w:hint="eastAsia"/>
        </w:rPr>
        <w:t>基地開發影響範圍重要路口服務水準分析彙整表</w:t>
      </w:r>
      <w:bookmarkEnd w:id="35"/>
    </w:p>
    <w:tbl>
      <w:tblPr>
        <w:tblStyle w:val="af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128"/>
        <w:gridCol w:w="692"/>
        <w:gridCol w:w="521"/>
        <w:gridCol w:w="2071"/>
        <w:gridCol w:w="1405"/>
        <w:gridCol w:w="552"/>
        <w:gridCol w:w="706"/>
      </w:tblGrid>
      <w:tr w:rsidR="006D21AE" w:rsidRPr="006D21AE" w14:paraId="373C7BFF" w14:textId="77777777" w:rsidTr="004D4DDF">
        <w:tc>
          <w:tcPr>
            <w:tcW w:w="17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E7298F" w14:textId="7760FD82" w:rsidR="004B3019" w:rsidRPr="006D21AE" w:rsidRDefault="00CA3FD2" w:rsidP="004D4DDF">
            <w:pPr>
              <w:pStyle w:val="afe"/>
            </w:pPr>
            <w:r w:rsidRPr="006D21AE">
              <w:t>松竹路一段</w:t>
            </w:r>
            <w:r w:rsidRPr="006D21AE">
              <w:t>/</w:t>
            </w:r>
            <w:r w:rsidRPr="006D21AE">
              <w:t>北屯路</w:t>
            </w:r>
          </w:p>
        </w:tc>
        <w:tc>
          <w:tcPr>
            <w:tcW w:w="38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32449E" w14:textId="77777777" w:rsidR="004B3019" w:rsidRPr="006D21AE" w:rsidRDefault="004B3019" w:rsidP="004D4DDF">
            <w:pPr>
              <w:pStyle w:val="afe"/>
            </w:pPr>
            <w:r w:rsidRPr="006D21AE">
              <w:t>時段</w:t>
            </w:r>
          </w:p>
        </w:tc>
        <w:tc>
          <w:tcPr>
            <w:tcW w:w="28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7F2A01" w14:textId="77777777" w:rsidR="004B3019" w:rsidRPr="006D21AE" w:rsidRDefault="004B3019" w:rsidP="004D4DDF">
            <w:pPr>
              <w:pStyle w:val="afe"/>
            </w:pPr>
            <w:r w:rsidRPr="006D21AE">
              <w:t>方向</w:t>
            </w:r>
          </w:p>
        </w:tc>
        <w:tc>
          <w:tcPr>
            <w:tcW w:w="114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7B4293" w14:textId="77777777" w:rsidR="004B3019" w:rsidRPr="006D21AE" w:rsidRDefault="004B3019" w:rsidP="004D4DDF">
            <w:pPr>
              <w:pStyle w:val="afe"/>
            </w:pPr>
            <w:r w:rsidRPr="006D21AE">
              <w:t>每一鄰近車輛平均延滯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B5F5EB" w14:textId="77777777" w:rsidR="004B3019" w:rsidRPr="006D21AE" w:rsidRDefault="004B3019" w:rsidP="004D4DDF">
            <w:pPr>
              <w:pStyle w:val="afe"/>
            </w:pPr>
            <w:r w:rsidRPr="006D21AE">
              <w:t>路口平均延滯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A7FD28" w14:textId="77777777" w:rsidR="004B3019" w:rsidRPr="006D21AE" w:rsidRDefault="004B3019" w:rsidP="004D4DDF">
            <w:pPr>
              <w:pStyle w:val="afe"/>
            </w:pPr>
            <w:r w:rsidRPr="006D21AE">
              <w:t>服務</w:t>
            </w:r>
          </w:p>
          <w:p w14:paraId="42A7B7A1" w14:textId="77777777" w:rsidR="004B3019" w:rsidRPr="006D21AE" w:rsidRDefault="004B3019" w:rsidP="004D4DDF">
            <w:pPr>
              <w:pStyle w:val="afe"/>
            </w:pPr>
            <w:r w:rsidRPr="006D21AE">
              <w:t>水準</w:t>
            </w:r>
          </w:p>
        </w:tc>
      </w:tr>
      <w:tr w:rsidR="006D21AE" w:rsidRPr="006D21AE" w14:paraId="1C8F5243" w14:textId="77777777" w:rsidTr="004D4DDF">
        <w:trPr>
          <w:trHeight w:val="298"/>
        </w:trPr>
        <w:tc>
          <w:tcPr>
            <w:tcW w:w="1723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66DBDAE" w14:textId="7E84B384" w:rsidR="00BB1E54" w:rsidRPr="006D21AE" w:rsidRDefault="00BB1E54" w:rsidP="004D4DDF">
            <w:pPr>
              <w:pStyle w:val="afe"/>
            </w:pPr>
            <w:r w:rsidRPr="006D21AE">
              <w:rPr>
                <w:noProof/>
                <w:lang w:val="en-US"/>
              </w:rPr>
              <w:drawing>
                <wp:inline distT="0" distB="0" distL="0" distR="0" wp14:anchorId="43E7DA35" wp14:editId="506D7A03">
                  <wp:extent cx="1754372" cy="1665477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70"/>
                          <a:stretch/>
                        </pic:blipFill>
                        <pic:spPr bwMode="auto">
                          <a:xfrm>
                            <a:off x="0" y="0"/>
                            <a:ext cx="1774894" cy="168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128018" w14:textId="77777777" w:rsidR="00BB1E54" w:rsidRPr="006D21AE" w:rsidRDefault="00BB1E54" w:rsidP="004D4DDF">
            <w:pPr>
              <w:pStyle w:val="afe"/>
            </w:pPr>
            <w:proofErr w:type="gramStart"/>
            <w:r w:rsidRPr="006D21AE">
              <w:t>晨峰</w:t>
            </w:r>
            <w:proofErr w:type="gramEnd"/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C90849" w14:textId="77777777" w:rsidR="00BB1E54" w:rsidRPr="006D21AE" w:rsidRDefault="00BB1E54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4FC41F" w14:textId="3A99E0F3" w:rsidR="00BB1E54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37.</w:t>
            </w:r>
            <w:r w:rsidR="006D21AE" w:rsidRPr="006D21AE">
              <w:rPr>
                <w:rFonts w:hint="eastAsia"/>
              </w:rPr>
              <w:t>7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238672" w14:textId="63EFF6E7" w:rsidR="00BB1E54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36.6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E98B32" w14:textId="4F11B02E" w:rsidR="00BB1E54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8DD774" w14:textId="1F6BC6DF" w:rsidR="00BB1E54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</w:tr>
      <w:tr w:rsidR="006D21AE" w:rsidRPr="006D21AE" w14:paraId="78FAB303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1539501" w14:textId="77777777" w:rsidR="00BB1E54" w:rsidRPr="006D21AE" w:rsidRDefault="00BB1E54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3E8817D6" w14:textId="77777777" w:rsidR="00BB1E54" w:rsidRPr="006D21AE" w:rsidRDefault="00BB1E54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060749BB" w14:textId="77777777" w:rsidR="00BB1E54" w:rsidRPr="006D21AE" w:rsidRDefault="00BB1E54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0A44E5E" w14:textId="49A60DDC" w:rsidR="00BB1E54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3</w:t>
            </w:r>
            <w:r w:rsidR="006D21AE" w:rsidRPr="006D21AE">
              <w:rPr>
                <w:rFonts w:hint="eastAsia"/>
              </w:rPr>
              <w:t>7.2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A5F5846" w14:textId="77777777" w:rsidR="00BB1E54" w:rsidRPr="006D21AE" w:rsidRDefault="00BB1E54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6CA2D07" w14:textId="74A0A3E8" w:rsidR="00BB1E54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2E36D8" w14:textId="77777777" w:rsidR="00BB1E54" w:rsidRPr="006D21AE" w:rsidRDefault="00BB1E54" w:rsidP="004D4DDF">
            <w:pPr>
              <w:pStyle w:val="afe"/>
            </w:pPr>
          </w:p>
        </w:tc>
      </w:tr>
      <w:tr w:rsidR="006D21AE" w:rsidRPr="006D21AE" w14:paraId="668B79B0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4B28349" w14:textId="77777777" w:rsidR="00BB1E54" w:rsidRPr="006D21AE" w:rsidRDefault="00BB1E54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0F63517A" w14:textId="77777777" w:rsidR="00BB1E54" w:rsidRPr="006D21AE" w:rsidRDefault="00BB1E54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70397382" w14:textId="77777777" w:rsidR="00BB1E54" w:rsidRPr="006D21AE" w:rsidRDefault="00BB1E54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7113949" w14:textId="26213D54" w:rsidR="00BB1E54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35.1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ACF977D" w14:textId="77777777" w:rsidR="00BB1E54" w:rsidRPr="006D21AE" w:rsidRDefault="00BB1E54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8F35474" w14:textId="51BCFB42" w:rsidR="00BB1E54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FBA8E8" w14:textId="77777777" w:rsidR="00BB1E54" w:rsidRPr="006D21AE" w:rsidRDefault="00BB1E54" w:rsidP="004D4DDF">
            <w:pPr>
              <w:pStyle w:val="afe"/>
            </w:pPr>
          </w:p>
        </w:tc>
      </w:tr>
      <w:tr w:rsidR="006D21AE" w:rsidRPr="006D21AE" w14:paraId="529F17CF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FC831A1" w14:textId="77777777" w:rsidR="00BB1E54" w:rsidRPr="006D21AE" w:rsidRDefault="00BB1E54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0E24950E" w14:textId="77777777" w:rsidR="00BB1E54" w:rsidRPr="006D21AE" w:rsidRDefault="00BB1E54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2C76E9F7" w14:textId="77777777" w:rsidR="00BB1E54" w:rsidRPr="006D21AE" w:rsidRDefault="00BB1E54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8FA8531" w14:textId="52B82464" w:rsidR="00BB1E54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3</w:t>
            </w:r>
            <w:r w:rsidR="006D21AE" w:rsidRPr="006D21AE">
              <w:rPr>
                <w:rFonts w:hint="eastAsia"/>
              </w:rPr>
              <w:t>6.2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6DD4882F" w14:textId="77777777" w:rsidR="00BB1E54" w:rsidRPr="006D21AE" w:rsidRDefault="00BB1E54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D7955AF" w14:textId="59FFF61B" w:rsidR="00BB1E54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D8CF8D" w14:textId="77777777" w:rsidR="00BB1E54" w:rsidRPr="006D21AE" w:rsidRDefault="00BB1E54" w:rsidP="004D4DDF">
            <w:pPr>
              <w:pStyle w:val="afe"/>
            </w:pPr>
          </w:p>
        </w:tc>
      </w:tr>
      <w:tr w:rsidR="006D21AE" w:rsidRPr="006D21AE" w14:paraId="667E9478" w14:textId="77777777" w:rsidTr="004D4DDF">
        <w:trPr>
          <w:trHeight w:val="298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C6133E6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</w:tcPr>
          <w:p w14:paraId="7810C4E9" w14:textId="77777777" w:rsidR="00031A01" w:rsidRPr="006D21AE" w:rsidRDefault="00031A01" w:rsidP="004D4DDF">
            <w:pPr>
              <w:pStyle w:val="afe"/>
            </w:pPr>
            <w:r w:rsidRPr="006D21AE">
              <w:t>昏峰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65F0DFD" w14:textId="77777777" w:rsidR="00031A01" w:rsidRPr="006D21AE" w:rsidRDefault="00031A01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77A879C0" w14:textId="741873F8" w:rsidR="00031A01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37.2</w:t>
            </w:r>
          </w:p>
        </w:tc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14:paraId="1553A899" w14:textId="60025AC8" w:rsidR="00031A01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36.6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4577B426" w14:textId="4B914F90" w:rsidR="00031A01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46E2FC" w14:textId="04B92D76" w:rsidR="00031A01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</w:tr>
      <w:tr w:rsidR="006D21AE" w:rsidRPr="006D21AE" w14:paraId="33C853E6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1129EE8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6266DF8E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F9B2A0C" w14:textId="77777777" w:rsidR="00031A01" w:rsidRPr="006D21AE" w:rsidRDefault="00031A01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1EA8D193" w14:textId="3519538C" w:rsidR="00031A01" w:rsidRPr="006D21AE" w:rsidRDefault="00330DB8" w:rsidP="004D4DDF">
            <w:pPr>
              <w:pStyle w:val="afe"/>
            </w:pPr>
            <w:r w:rsidRPr="006D21AE">
              <w:rPr>
                <w:rFonts w:hint="eastAsia"/>
              </w:rPr>
              <w:t>3</w:t>
            </w:r>
            <w:r w:rsidR="006D21AE" w:rsidRPr="006D21AE">
              <w:rPr>
                <w:rFonts w:hint="eastAsia"/>
              </w:rPr>
              <w:t>4.3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4D7CA541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41DC98F0" w14:textId="20A6146A" w:rsidR="00031A01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E3FF5C" w14:textId="77777777" w:rsidR="00031A01" w:rsidRPr="006D21AE" w:rsidRDefault="00031A01" w:rsidP="004D4DDF">
            <w:pPr>
              <w:pStyle w:val="afe"/>
            </w:pPr>
          </w:p>
        </w:tc>
      </w:tr>
      <w:tr w:rsidR="006D21AE" w:rsidRPr="006D21AE" w14:paraId="63DF8A81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747727A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7AFF7694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574F7D0" w14:textId="77777777" w:rsidR="00031A01" w:rsidRPr="006D21AE" w:rsidRDefault="00031A01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353BDB4" w14:textId="33208DBE" w:rsidR="00031A01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34.</w:t>
            </w:r>
            <w:r w:rsidR="006D21AE" w:rsidRPr="006D21AE">
              <w:rPr>
                <w:rFonts w:hint="eastAsia"/>
              </w:rPr>
              <w:t>8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EA185BF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3594C4AF" w14:textId="1E69FCD4" w:rsidR="00031A01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4A2E50" w14:textId="77777777" w:rsidR="00031A01" w:rsidRPr="006D21AE" w:rsidRDefault="00031A01" w:rsidP="004D4DDF">
            <w:pPr>
              <w:pStyle w:val="afe"/>
            </w:pPr>
          </w:p>
        </w:tc>
      </w:tr>
      <w:tr w:rsidR="006D21AE" w:rsidRPr="006D21AE" w14:paraId="37CA4A6A" w14:textId="77777777" w:rsidTr="004D4DDF">
        <w:trPr>
          <w:trHeight w:val="77"/>
        </w:trPr>
        <w:tc>
          <w:tcPr>
            <w:tcW w:w="1723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D14FBB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8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EC7CBF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7A6D9F" w14:textId="77777777" w:rsidR="00031A01" w:rsidRPr="006D21AE" w:rsidRDefault="00031A01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CC5C7A" w14:textId="4D1867EE" w:rsidR="00031A01" w:rsidRPr="006D21AE" w:rsidRDefault="00330DB8" w:rsidP="004D4DDF">
            <w:pPr>
              <w:pStyle w:val="afe"/>
            </w:pPr>
            <w:r w:rsidRPr="006D21AE">
              <w:rPr>
                <w:rFonts w:hint="eastAsia"/>
              </w:rPr>
              <w:t>39.</w:t>
            </w:r>
            <w:r w:rsidR="006D21AE" w:rsidRPr="006D21AE">
              <w:rPr>
                <w:rFonts w:hint="eastAsia"/>
              </w:rPr>
              <w:t>9</w:t>
            </w:r>
          </w:p>
        </w:tc>
        <w:tc>
          <w:tcPr>
            <w:tcW w:w="77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04ADED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9155CE" w14:textId="63150E15" w:rsidR="00031A01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95B195" w14:textId="77777777" w:rsidR="00031A01" w:rsidRPr="006D21AE" w:rsidRDefault="00031A01" w:rsidP="004D4DDF">
            <w:pPr>
              <w:pStyle w:val="afe"/>
            </w:pPr>
          </w:p>
        </w:tc>
      </w:tr>
      <w:tr w:rsidR="006D21AE" w:rsidRPr="006D21AE" w14:paraId="55C5610D" w14:textId="77777777" w:rsidTr="004D4DDF">
        <w:tc>
          <w:tcPr>
            <w:tcW w:w="17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5A191" w14:textId="3594AE5C" w:rsidR="004B3019" w:rsidRPr="006D21AE" w:rsidRDefault="00CA3FD2" w:rsidP="004D4DDF">
            <w:pPr>
              <w:pStyle w:val="afe"/>
            </w:pPr>
            <w:r w:rsidRPr="006D21AE">
              <w:t>松竹路一段</w:t>
            </w:r>
            <w:r w:rsidRPr="006D21AE">
              <w:t>/</w:t>
            </w:r>
            <w:r w:rsidRPr="006D21AE">
              <w:t>南興路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642872" w14:textId="77777777" w:rsidR="004B3019" w:rsidRPr="006D21AE" w:rsidRDefault="004B3019" w:rsidP="004D4DDF">
            <w:pPr>
              <w:pStyle w:val="afe"/>
            </w:pPr>
            <w:r w:rsidRPr="006D21AE">
              <w:t>時段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705F0D" w14:textId="77777777" w:rsidR="004B3019" w:rsidRPr="006D21AE" w:rsidRDefault="004B3019" w:rsidP="004D4DDF">
            <w:pPr>
              <w:pStyle w:val="afe"/>
            </w:pPr>
            <w:r w:rsidRPr="006D21AE">
              <w:t>方向</w:t>
            </w:r>
          </w:p>
        </w:tc>
        <w:tc>
          <w:tcPr>
            <w:tcW w:w="11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FB540E" w14:textId="77777777" w:rsidR="004B3019" w:rsidRPr="006D21AE" w:rsidRDefault="004B3019" w:rsidP="004D4DDF">
            <w:pPr>
              <w:pStyle w:val="afe"/>
            </w:pPr>
            <w:r w:rsidRPr="006D21AE">
              <w:t>每一鄰近車輛平均延滯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D49139" w14:textId="77777777" w:rsidR="004B3019" w:rsidRPr="006D21AE" w:rsidRDefault="004B3019" w:rsidP="004D4DDF">
            <w:pPr>
              <w:pStyle w:val="afe"/>
            </w:pPr>
            <w:r w:rsidRPr="006D21AE">
              <w:t>路口平均延滯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69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D42687" w14:textId="77777777" w:rsidR="004B3019" w:rsidRPr="006D21AE" w:rsidRDefault="004B3019" w:rsidP="004D4DDF">
            <w:pPr>
              <w:pStyle w:val="afe"/>
            </w:pPr>
            <w:r w:rsidRPr="006D21AE">
              <w:t>服務</w:t>
            </w:r>
          </w:p>
          <w:p w14:paraId="1DD6D566" w14:textId="77777777" w:rsidR="004B3019" w:rsidRPr="006D21AE" w:rsidRDefault="004B3019" w:rsidP="004D4DDF">
            <w:pPr>
              <w:pStyle w:val="afe"/>
            </w:pPr>
            <w:r w:rsidRPr="006D21AE">
              <w:t>水準</w:t>
            </w:r>
          </w:p>
        </w:tc>
      </w:tr>
      <w:tr w:rsidR="006D21AE" w:rsidRPr="006D21AE" w14:paraId="49B1F158" w14:textId="77777777" w:rsidTr="004D4DDF">
        <w:trPr>
          <w:trHeight w:val="298"/>
        </w:trPr>
        <w:tc>
          <w:tcPr>
            <w:tcW w:w="1723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0291601" w14:textId="5616F344" w:rsidR="004A40CC" w:rsidRPr="006D21AE" w:rsidRDefault="004A40CC" w:rsidP="004D4DDF">
            <w:pPr>
              <w:pStyle w:val="afe"/>
            </w:pPr>
            <w:r w:rsidRPr="006D21AE">
              <w:rPr>
                <w:noProof/>
                <w:lang w:val="en-US"/>
              </w:rPr>
              <w:drawing>
                <wp:inline distT="0" distB="0" distL="0" distR="0" wp14:anchorId="497F6E8A" wp14:editId="1F1684AB">
                  <wp:extent cx="1817370" cy="1716656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51"/>
                          <a:stretch/>
                        </pic:blipFill>
                        <pic:spPr bwMode="auto">
                          <a:xfrm>
                            <a:off x="0" y="0"/>
                            <a:ext cx="1818000" cy="171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3DD585" w14:textId="77777777" w:rsidR="004A40CC" w:rsidRPr="006D21AE" w:rsidRDefault="004A40CC" w:rsidP="004D4DDF">
            <w:pPr>
              <w:pStyle w:val="afe"/>
            </w:pPr>
            <w:proofErr w:type="gramStart"/>
            <w:r w:rsidRPr="006D21AE">
              <w:t>晨峰</w:t>
            </w:r>
            <w:proofErr w:type="gramEnd"/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3508C9" w14:textId="77777777" w:rsidR="004A40CC" w:rsidRPr="006D21AE" w:rsidRDefault="004A40CC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9EED12" w14:textId="4DCAC529" w:rsidR="004A40CC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26.5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F9B484" w14:textId="3E8906F6" w:rsidR="004A40CC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29.0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8EF1DC" w14:textId="586E4F90" w:rsidR="004A40CC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E170D2" w14:textId="4F4BB8F5" w:rsidR="004A40CC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</w:tr>
      <w:tr w:rsidR="006D21AE" w:rsidRPr="006D21AE" w14:paraId="63F9E076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A849AA1" w14:textId="77777777" w:rsidR="004A40CC" w:rsidRPr="006D21AE" w:rsidRDefault="004A40CC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5C2CEE46" w14:textId="77777777" w:rsidR="004A40CC" w:rsidRPr="006D21AE" w:rsidRDefault="004A40CC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42BDE0D3" w14:textId="77777777" w:rsidR="004A40CC" w:rsidRPr="006D21AE" w:rsidRDefault="004A40CC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0966DFFD" w14:textId="05B28F5C" w:rsidR="004A40CC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31.7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4AAB9E83" w14:textId="77777777" w:rsidR="004A40CC" w:rsidRPr="006D21AE" w:rsidRDefault="004A40CC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34ECEADF" w14:textId="1AEF2101" w:rsidR="004A40CC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FB3A56" w14:textId="77777777" w:rsidR="004A40CC" w:rsidRPr="006D21AE" w:rsidRDefault="004A40CC" w:rsidP="004D4DDF">
            <w:pPr>
              <w:pStyle w:val="afe"/>
            </w:pPr>
          </w:p>
        </w:tc>
      </w:tr>
      <w:tr w:rsidR="006D21AE" w:rsidRPr="006D21AE" w14:paraId="7D6CA6A6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4250C60" w14:textId="77777777" w:rsidR="004A40CC" w:rsidRPr="006D21AE" w:rsidRDefault="004A40CC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1C587BDE" w14:textId="77777777" w:rsidR="004A40CC" w:rsidRPr="006D21AE" w:rsidRDefault="004A40CC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0994C7F2" w14:textId="77777777" w:rsidR="004A40CC" w:rsidRPr="006D21AE" w:rsidRDefault="004A40CC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2BC74FA7" w14:textId="1A126010" w:rsidR="004A40CC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30.3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847911D" w14:textId="77777777" w:rsidR="004A40CC" w:rsidRPr="006D21AE" w:rsidRDefault="004A40CC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C96B80A" w14:textId="0F8EEDEA" w:rsidR="004A40CC" w:rsidRPr="006D21AE" w:rsidRDefault="00031A01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1F1B72" w14:textId="77777777" w:rsidR="004A40CC" w:rsidRPr="006D21AE" w:rsidRDefault="004A40CC" w:rsidP="004D4DDF">
            <w:pPr>
              <w:pStyle w:val="afe"/>
            </w:pPr>
          </w:p>
        </w:tc>
      </w:tr>
      <w:tr w:rsidR="006D21AE" w:rsidRPr="006D21AE" w14:paraId="1454414B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C421E06" w14:textId="77777777" w:rsidR="004A40CC" w:rsidRPr="006D21AE" w:rsidRDefault="004A40CC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1F869F6D" w14:textId="77777777" w:rsidR="004A40CC" w:rsidRPr="006D21AE" w:rsidRDefault="004A40CC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0A9EEADF" w14:textId="77777777" w:rsidR="004A40CC" w:rsidRPr="006D21AE" w:rsidRDefault="004A40CC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0DA5316D" w14:textId="73CDC053" w:rsidR="004A40CC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29.1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565CFDB" w14:textId="77777777" w:rsidR="004A40CC" w:rsidRPr="006D21AE" w:rsidRDefault="004A40CC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7DE3D34E" w14:textId="299B8BB7" w:rsidR="004A40CC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2E53DE" w14:textId="77777777" w:rsidR="004A40CC" w:rsidRPr="006D21AE" w:rsidRDefault="004A40CC" w:rsidP="004D4DDF">
            <w:pPr>
              <w:pStyle w:val="afe"/>
            </w:pPr>
          </w:p>
        </w:tc>
      </w:tr>
      <w:tr w:rsidR="006D21AE" w:rsidRPr="006D21AE" w14:paraId="1134EE58" w14:textId="77777777" w:rsidTr="004D4DDF">
        <w:trPr>
          <w:trHeight w:val="298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F59A552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</w:tcPr>
          <w:p w14:paraId="2D283B25" w14:textId="77777777" w:rsidR="00455A69" w:rsidRPr="006D21AE" w:rsidRDefault="00455A69" w:rsidP="004D4DDF">
            <w:pPr>
              <w:pStyle w:val="afe"/>
            </w:pPr>
            <w:r w:rsidRPr="006D21AE">
              <w:t>昏峰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7B71B3C2" w14:textId="77777777" w:rsidR="00455A69" w:rsidRPr="006D21AE" w:rsidRDefault="00455A69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540A17F4" w14:textId="3D11143C" w:rsidR="00455A69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29.4</w:t>
            </w:r>
          </w:p>
        </w:tc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14:paraId="2245DCDC" w14:textId="100A8729" w:rsidR="00455A69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27.3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D36A901" w14:textId="4F6E3D87" w:rsidR="00455A69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FE7755" w14:textId="28872E5D" w:rsidR="00455A69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</w:tr>
      <w:tr w:rsidR="006D21AE" w:rsidRPr="006D21AE" w14:paraId="6A0E7EA6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6A8601D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747C1093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694C1A6" w14:textId="77777777" w:rsidR="00455A69" w:rsidRPr="006D21AE" w:rsidRDefault="00455A69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23D5ED06" w14:textId="1C990211" w:rsidR="00455A69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29.7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60F2D259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E7C91FF" w14:textId="533B36FD" w:rsidR="00455A69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F9D287" w14:textId="77777777" w:rsidR="00455A69" w:rsidRPr="006D21AE" w:rsidRDefault="00455A69" w:rsidP="004D4DDF">
            <w:pPr>
              <w:pStyle w:val="afe"/>
            </w:pPr>
          </w:p>
        </w:tc>
      </w:tr>
      <w:tr w:rsidR="006D21AE" w:rsidRPr="006D21AE" w14:paraId="2EE7D1A7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91D9F04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106A27D6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386E5E1" w14:textId="77777777" w:rsidR="00455A69" w:rsidRPr="006D21AE" w:rsidRDefault="00455A69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792DB7DC" w14:textId="168DBC75" w:rsidR="00455A69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24.5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69F36BEE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3A8070CA" w14:textId="21B964AC" w:rsidR="00455A69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73BB5D" w14:textId="77777777" w:rsidR="00455A69" w:rsidRPr="006D21AE" w:rsidRDefault="00455A69" w:rsidP="004D4DDF">
            <w:pPr>
              <w:pStyle w:val="afe"/>
            </w:pPr>
          </w:p>
        </w:tc>
      </w:tr>
      <w:tr w:rsidR="006D21AE" w:rsidRPr="006D21AE" w14:paraId="1C1135D2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E62B8AE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81" w:type="pct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C53A9D9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A7E457" w14:textId="77777777" w:rsidR="00455A69" w:rsidRPr="006D21AE" w:rsidRDefault="00455A69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EFB6D9" w14:textId="437FDB3C" w:rsidR="00455A69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29.4</w:t>
            </w:r>
          </w:p>
        </w:tc>
        <w:tc>
          <w:tcPr>
            <w:tcW w:w="774" w:type="pct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E466320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04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D557042" w14:textId="6057EF60" w:rsidR="00455A69" w:rsidRPr="006D21AE" w:rsidRDefault="00455A69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C05F35" w14:textId="77777777" w:rsidR="00455A69" w:rsidRPr="006D21AE" w:rsidRDefault="00455A69" w:rsidP="004D4DDF">
            <w:pPr>
              <w:pStyle w:val="afe"/>
            </w:pPr>
          </w:p>
        </w:tc>
      </w:tr>
      <w:tr w:rsidR="006D21AE" w:rsidRPr="006D21AE" w14:paraId="4B6CDB67" w14:textId="77777777" w:rsidTr="004D4DDF">
        <w:tc>
          <w:tcPr>
            <w:tcW w:w="17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090D06" w14:textId="0F93836E" w:rsidR="007A5F88" w:rsidRPr="006D21AE" w:rsidRDefault="0038196A" w:rsidP="004D4DDF">
            <w:pPr>
              <w:pStyle w:val="afe"/>
            </w:pPr>
            <w:bookmarkStart w:id="38" w:name="_Hlk14366015"/>
            <w:r w:rsidRPr="006D21AE">
              <w:rPr>
                <w:rFonts w:hint="eastAsia"/>
              </w:rPr>
              <w:t>南興北一路</w:t>
            </w:r>
            <w:r w:rsidRPr="006D21AE">
              <w:t>/</w:t>
            </w:r>
            <w:r w:rsidRPr="006D21AE">
              <w:t>北屯路</w:t>
            </w:r>
          </w:p>
        </w:tc>
        <w:tc>
          <w:tcPr>
            <w:tcW w:w="38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4591D2" w14:textId="77777777" w:rsidR="007A5F88" w:rsidRPr="006D21AE" w:rsidRDefault="007A5F88" w:rsidP="004D4DDF">
            <w:pPr>
              <w:pStyle w:val="afe"/>
            </w:pPr>
            <w:r w:rsidRPr="006D21AE">
              <w:t>時段</w:t>
            </w:r>
          </w:p>
        </w:tc>
        <w:tc>
          <w:tcPr>
            <w:tcW w:w="28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F7FBD5" w14:textId="77777777" w:rsidR="007A5F88" w:rsidRPr="006D21AE" w:rsidRDefault="007A5F88" w:rsidP="004D4DDF">
            <w:pPr>
              <w:pStyle w:val="afe"/>
            </w:pPr>
            <w:r w:rsidRPr="006D21AE">
              <w:t>方向</w:t>
            </w:r>
          </w:p>
        </w:tc>
        <w:tc>
          <w:tcPr>
            <w:tcW w:w="114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84EC5A" w14:textId="77777777" w:rsidR="007A5F88" w:rsidRPr="006D21AE" w:rsidRDefault="007A5F88" w:rsidP="004D4DDF">
            <w:pPr>
              <w:pStyle w:val="afe"/>
            </w:pPr>
            <w:r w:rsidRPr="006D21AE">
              <w:t>每一鄰近車輛平均延滯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6C0798" w14:textId="77777777" w:rsidR="007A5F88" w:rsidRPr="006D21AE" w:rsidRDefault="007A5F88" w:rsidP="004D4DDF">
            <w:pPr>
              <w:pStyle w:val="afe"/>
            </w:pPr>
            <w:r w:rsidRPr="006D21AE">
              <w:t>路口平均延滯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CCC8A0" w14:textId="77777777" w:rsidR="00C903C0" w:rsidRPr="006D21AE" w:rsidRDefault="007A5F88" w:rsidP="004D4DDF">
            <w:pPr>
              <w:pStyle w:val="afe"/>
            </w:pPr>
            <w:r w:rsidRPr="006D21AE">
              <w:t>服務</w:t>
            </w:r>
          </w:p>
          <w:p w14:paraId="4D6C3653" w14:textId="6C447F19" w:rsidR="007A5F88" w:rsidRPr="006D21AE" w:rsidRDefault="007A5F88" w:rsidP="004D4DDF">
            <w:pPr>
              <w:pStyle w:val="afe"/>
            </w:pPr>
            <w:r w:rsidRPr="006D21AE">
              <w:t>水準</w:t>
            </w:r>
          </w:p>
        </w:tc>
      </w:tr>
      <w:tr w:rsidR="006D21AE" w:rsidRPr="006D21AE" w14:paraId="0A2B00EB" w14:textId="77777777" w:rsidTr="004D4DDF">
        <w:trPr>
          <w:trHeight w:val="298"/>
        </w:trPr>
        <w:tc>
          <w:tcPr>
            <w:tcW w:w="1723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A29E2AC" w14:textId="0503CAF9" w:rsidR="00455A69" w:rsidRPr="006D21AE" w:rsidRDefault="0038196A" w:rsidP="004D4DDF">
            <w:pPr>
              <w:pStyle w:val="afe"/>
            </w:pPr>
            <w:r w:rsidRPr="006D21AE">
              <w:rPr>
                <w:noProof/>
                <w:lang w:val="en-US"/>
              </w:rPr>
              <w:drawing>
                <wp:inline distT="0" distB="0" distL="0" distR="0" wp14:anchorId="7D8E6D59" wp14:editId="5C05E6B1">
                  <wp:extent cx="1754313" cy="1789200"/>
                  <wp:effectExtent l="0" t="0" r="0" b="1905"/>
                  <wp:docPr id="1264540041" name="圖片 126454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13" cy="178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E9BBAD" w14:textId="77777777" w:rsidR="00455A69" w:rsidRPr="006D21AE" w:rsidRDefault="00455A69" w:rsidP="004D4DDF">
            <w:pPr>
              <w:pStyle w:val="afe"/>
            </w:pPr>
            <w:proofErr w:type="gramStart"/>
            <w:r w:rsidRPr="006D21AE">
              <w:t>晨峰</w:t>
            </w:r>
            <w:proofErr w:type="gramEnd"/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8D1917F" w14:textId="77777777" w:rsidR="00455A69" w:rsidRPr="006D21AE" w:rsidRDefault="00455A69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C79112" w14:textId="797E15B8" w:rsidR="00455A69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39.7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5155ADF" w14:textId="793553E4" w:rsidR="00455A69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48.7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4BF641" w14:textId="0C1DA505" w:rsidR="00455A69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32DBE8" w14:textId="548199A4" w:rsidR="00455A69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D</w:t>
            </w:r>
          </w:p>
        </w:tc>
      </w:tr>
      <w:tr w:rsidR="006D21AE" w:rsidRPr="006D21AE" w14:paraId="0BF1B034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ECEDC3D" w14:textId="77777777" w:rsidR="00455A69" w:rsidRPr="006D21AE" w:rsidRDefault="00455A69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50E3D1B9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4EF17D93" w14:textId="77777777" w:rsidR="00455A69" w:rsidRPr="006D21AE" w:rsidRDefault="00455A69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216B424D" w14:textId="58BFFF67" w:rsidR="00455A69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5</w:t>
            </w:r>
            <w:r w:rsidR="006D21AE" w:rsidRPr="006D21AE">
              <w:rPr>
                <w:rFonts w:hint="eastAsia"/>
              </w:rPr>
              <w:t>5.0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2ADB4BE8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39FBC525" w14:textId="593EB0D8" w:rsidR="00455A69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D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C6E952" w14:textId="77777777" w:rsidR="00455A69" w:rsidRPr="006D21AE" w:rsidRDefault="00455A69" w:rsidP="004D4DDF">
            <w:pPr>
              <w:pStyle w:val="afe"/>
            </w:pPr>
          </w:p>
        </w:tc>
      </w:tr>
      <w:tr w:rsidR="006D21AE" w:rsidRPr="006D21AE" w14:paraId="2B0E2796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2018452" w14:textId="77777777" w:rsidR="00455A69" w:rsidRPr="006D21AE" w:rsidRDefault="00455A69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1F3E17EE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2C28CCA5" w14:textId="77777777" w:rsidR="00455A69" w:rsidRPr="006D21AE" w:rsidRDefault="00455A69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343F9ED9" w14:textId="28AA5BE8" w:rsidR="00455A69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34.6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07BDBA8F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4AABD9E" w14:textId="6F919E00" w:rsidR="00455A69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391CAE" w14:textId="77777777" w:rsidR="00455A69" w:rsidRPr="006D21AE" w:rsidRDefault="00455A69" w:rsidP="004D4DDF">
            <w:pPr>
              <w:pStyle w:val="afe"/>
            </w:pPr>
          </w:p>
        </w:tc>
      </w:tr>
      <w:tr w:rsidR="006D21AE" w:rsidRPr="006D21AE" w14:paraId="71064F4D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9118061" w14:textId="77777777" w:rsidR="00455A69" w:rsidRPr="006D21AE" w:rsidRDefault="00455A69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0F76EFBE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0D81214" w14:textId="77777777" w:rsidR="00455A69" w:rsidRPr="006D21AE" w:rsidRDefault="00455A69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5C3A8319" w14:textId="6ADBDFF5" w:rsidR="00455A69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4</w:t>
            </w:r>
            <w:r w:rsidR="006D21AE" w:rsidRPr="006D21AE">
              <w:rPr>
                <w:rFonts w:hint="eastAsia"/>
              </w:rPr>
              <w:t>7.6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4BC43D42" w14:textId="77777777" w:rsidR="00455A69" w:rsidRPr="006D21AE" w:rsidRDefault="00455A69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426EEB63" w14:textId="5D833F27" w:rsidR="00455A69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D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4909B6" w14:textId="77777777" w:rsidR="00455A69" w:rsidRPr="006D21AE" w:rsidRDefault="00455A69" w:rsidP="004D4DDF">
            <w:pPr>
              <w:pStyle w:val="afe"/>
            </w:pPr>
          </w:p>
        </w:tc>
      </w:tr>
      <w:tr w:rsidR="006D21AE" w:rsidRPr="006D21AE" w14:paraId="5358B569" w14:textId="77777777" w:rsidTr="004D4DDF">
        <w:trPr>
          <w:trHeight w:val="298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A1D220E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</w:tcPr>
          <w:p w14:paraId="6AB027E8" w14:textId="77777777" w:rsidR="0029397A" w:rsidRPr="006D21AE" w:rsidRDefault="0029397A" w:rsidP="004D4DDF">
            <w:pPr>
              <w:pStyle w:val="afe"/>
            </w:pPr>
            <w:r w:rsidRPr="006D21AE">
              <w:t>昏峰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02F7F1A9" w14:textId="77777777" w:rsidR="0029397A" w:rsidRPr="006D21AE" w:rsidRDefault="0029397A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7CFE95F7" w14:textId="3CFFD2AD" w:rsidR="0029397A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38.4</w:t>
            </w:r>
          </w:p>
        </w:tc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14:paraId="4DCC2010" w14:textId="6F7890C1" w:rsidR="0029397A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49.3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AF6F5FB" w14:textId="0B9048BA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4774CD" w14:textId="4FBB30C8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D</w:t>
            </w:r>
          </w:p>
        </w:tc>
      </w:tr>
      <w:tr w:rsidR="006D21AE" w:rsidRPr="006D21AE" w14:paraId="7CAB11F2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D346E4A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2F77CB00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21B388BB" w14:textId="77777777" w:rsidR="0029397A" w:rsidRPr="006D21AE" w:rsidRDefault="0029397A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7F913D94" w14:textId="1B6BAE9E" w:rsidR="0029397A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56.8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01F45A32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634D45B" w14:textId="71DB2CF4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D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C376A4" w14:textId="77777777" w:rsidR="0029397A" w:rsidRPr="006D21AE" w:rsidRDefault="0029397A" w:rsidP="004D4DDF">
            <w:pPr>
              <w:pStyle w:val="afe"/>
            </w:pPr>
          </w:p>
        </w:tc>
      </w:tr>
      <w:tr w:rsidR="006D21AE" w:rsidRPr="006D21AE" w14:paraId="075ABBF1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9DC5CBC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25DE80D3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400E109" w14:textId="77777777" w:rsidR="0029397A" w:rsidRPr="006D21AE" w:rsidRDefault="0029397A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10C613ED" w14:textId="0B8C2513" w:rsidR="0029397A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40.0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9F73607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3BE07699" w14:textId="5C125AFA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328D12" w14:textId="77777777" w:rsidR="0029397A" w:rsidRPr="006D21AE" w:rsidRDefault="0029397A" w:rsidP="004D4DDF">
            <w:pPr>
              <w:pStyle w:val="afe"/>
            </w:pPr>
          </w:p>
        </w:tc>
      </w:tr>
      <w:tr w:rsidR="006D21AE" w:rsidRPr="006D21AE" w14:paraId="379EF38A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E8BC35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8904D1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8A64F3" w14:textId="77777777" w:rsidR="0029397A" w:rsidRPr="006D21AE" w:rsidRDefault="0029397A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4F7965" w14:textId="787E5216" w:rsidR="0029397A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46.6</w:t>
            </w:r>
          </w:p>
        </w:tc>
        <w:tc>
          <w:tcPr>
            <w:tcW w:w="77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F10917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F6B070" w14:textId="71E884C9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D</w:t>
            </w:r>
          </w:p>
        </w:tc>
        <w:tc>
          <w:tcPr>
            <w:tcW w:w="389" w:type="pct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DBA6E8" w14:textId="77777777" w:rsidR="0029397A" w:rsidRPr="006D21AE" w:rsidRDefault="0029397A" w:rsidP="004D4DDF">
            <w:pPr>
              <w:pStyle w:val="afe"/>
            </w:pPr>
          </w:p>
        </w:tc>
      </w:tr>
    </w:tbl>
    <w:p w14:paraId="22371FFA" w14:textId="77777777" w:rsidR="00C55950" w:rsidRPr="006D21AE" w:rsidRDefault="00C55950" w:rsidP="008E58C0">
      <w:pPr>
        <w:pStyle w:val="aff2"/>
      </w:pPr>
      <w:r w:rsidRPr="006D21AE">
        <w:rPr>
          <w:rFonts w:hint="eastAsia"/>
        </w:rPr>
        <w:t>資料來源：本案調查整理。</w:t>
      </w:r>
    </w:p>
    <w:bookmarkEnd w:id="36"/>
    <w:p w14:paraId="1F644686" w14:textId="625BA3C4" w:rsidR="00C55950" w:rsidRPr="006D21AE" w:rsidRDefault="00C55950" w:rsidP="00C55950">
      <w:pPr>
        <w:pStyle w:val="a8"/>
        <w:rPr>
          <w:rFonts w:ascii="微軟正黑體" w:hAnsi="微軟正黑體"/>
          <w:kern w:val="2"/>
          <w:sz w:val="20"/>
          <w:szCs w:val="20"/>
        </w:rPr>
      </w:pPr>
      <w:r w:rsidRPr="006D21AE">
        <w:rPr>
          <w:rFonts w:ascii="微軟正黑體" w:hAnsi="微軟正黑體"/>
        </w:rPr>
        <w:br w:type="page"/>
      </w:r>
      <w:bookmarkStart w:id="39" w:name="_Toc137457816"/>
      <w:bookmarkStart w:id="40" w:name="_Hlk132276630"/>
      <w:r w:rsidRPr="006D21AE">
        <w:rPr>
          <w:rFonts w:hint="eastAsia"/>
        </w:rPr>
        <w:lastRenderedPageBreak/>
        <w:t>表</w:t>
      </w:r>
      <w:r w:rsidRPr="006D21AE">
        <w:rPr>
          <w:rFonts w:hint="eastAsia"/>
        </w:rPr>
        <w:t>2.4-</w:t>
      </w:r>
      <w:r w:rsidR="00E274C8">
        <w:rPr>
          <w:rFonts w:hint="eastAsia"/>
        </w:rPr>
        <w:t>10</w:t>
      </w:r>
      <w:r w:rsidRPr="006D21AE">
        <w:rPr>
          <w:rFonts w:hint="eastAsia"/>
        </w:rPr>
        <w:t xml:space="preserve"> </w:t>
      </w:r>
      <w:r w:rsidRPr="006D21AE">
        <w:rPr>
          <w:rFonts w:hint="eastAsia"/>
        </w:rPr>
        <w:t>基地開發影響範圍重要路口服務水準分析</w:t>
      </w:r>
      <w:proofErr w:type="gramStart"/>
      <w:r w:rsidRPr="006D21AE">
        <w:rPr>
          <w:rFonts w:hint="eastAsia"/>
        </w:rPr>
        <w:t>彙整表</w:t>
      </w:r>
      <w:proofErr w:type="gramEnd"/>
      <w:r w:rsidRPr="006D21AE">
        <w:rPr>
          <w:rFonts w:hint="eastAsia"/>
        </w:rPr>
        <w:t>(</w:t>
      </w:r>
      <w:r w:rsidRPr="006D21AE">
        <w:rPr>
          <w:rFonts w:hint="eastAsia"/>
        </w:rPr>
        <w:t>續</w:t>
      </w:r>
      <w:r w:rsidRPr="006D21AE">
        <w:rPr>
          <w:rFonts w:hint="eastAsia"/>
        </w:rPr>
        <w:t>)</w:t>
      </w:r>
      <w:bookmarkEnd w:id="39"/>
    </w:p>
    <w:tbl>
      <w:tblPr>
        <w:tblStyle w:val="af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128"/>
        <w:gridCol w:w="692"/>
        <w:gridCol w:w="521"/>
        <w:gridCol w:w="2071"/>
        <w:gridCol w:w="1405"/>
        <w:gridCol w:w="552"/>
        <w:gridCol w:w="706"/>
      </w:tblGrid>
      <w:tr w:rsidR="006D21AE" w:rsidRPr="006D21AE" w14:paraId="216F132C" w14:textId="77777777" w:rsidTr="004D4DDF">
        <w:tc>
          <w:tcPr>
            <w:tcW w:w="17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bookmarkEnd w:id="37"/>
          <w:p w14:paraId="4A094DD1" w14:textId="63BCAF2F" w:rsidR="00B12715" w:rsidRPr="006D21AE" w:rsidRDefault="0038196A" w:rsidP="004D4DDF">
            <w:pPr>
              <w:pStyle w:val="afe"/>
            </w:pPr>
            <w:r w:rsidRPr="006D21AE">
              <w:rPr>
                <w:rFonts w:hint="eastAsia"/>
              </w:rPr>
              <w:t>南興北一路</w:t>
            </w:r>
            <w:r w:rsidRPr="006D21AE">
              <w:t>/</w:t>
            </w:r>
            <w:r w:rsidRPr="006D21AE">
              <w:t>南興路</w:t>
            </w:r>
          </w:p>
        </w:tc>
        <w:tc>
          <w:tcPr>
            <w:tcW w:w="38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FB16FA" w14:textId="77777777" w:rsidR="00B12715" w:rsidRPr="006D21AE" w:rsidRDefault="00B12715" w:rsidP="004D4DDF">
            <w:pPr>
              <w:pStyle w:val="afe"/>
            </w:pPr>
            <w:r w:rsidRPr="006D21AE">
              <w:t>時段</w:t>
            </w:r>
          </w:p>
        </w:tc>
        <w:tc>
          <w:tcPr>
            <w:tcW w:w="28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D5CAB" w14:textId="77777777" w:rsidR="00B12715" w:rsidRPr="006D21AE" w:rsidRDefault="00B12715" w:rsidP="004D4DDF">
            <w:pPr>
              <w:pStyle w:val="afe"/>
            </w:pPr>
            <w:r w:rsidRPr="006D21AE">
              <w:t>方向</w:t>
            </w:r>
          </w:p>
        </w:tc>
        <w:tc>
          <w:tcPr>
            <w:tcW w:w="114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C902E2" w14:textId="77777777" w:rsidR="00B12715" w:rsidRPr="006D21AE" w:rsidRDefault="00B12715" w:rsidP="004D4DDF">
            <w:pPr>
              <w:pStyle w:val="afe"/>
            </w:pPr>
            <w:r w:rsidRPr="006D21AE">
              <w:t>每一鄰近車輛平均延滯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806E32" w14:textId="77777777" w:rsidR="00B12715" w:rsidRPr="006D21AE" w:rsidRDefault="00B12715" w:rsidP="004D4DDF">
            <w:pPr>
              <w:pStyle w:val="afe"/>
            </w:pPr>
            <w:r w:rsidRPr="006D21AE">
              <w:t>路口平均延滯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1042B0" w14:textId="77777777" w:rsidR="00B12715" w:rsidRPr="006D21AE" w:rsidRDefault="00B12715" w:rsidP="004D4DDF">
            <w:pPr>
              <w:pStyle w:val="afe"/>
            </w:pPr>
            <w:r w:rsidRPr="006D21AE">
              <w:t>服務</w:t>
            </w:r>
          </w:p>
          <w:p w14:paraId="27DB4191" w14:textId="77777777" w:rsidR="00B12715" w:rsidRPr="006D21AE" w:rsidRDefault="00B12715" w:rsidP="004D4DDF">
            <w:pPr>
              <w:pStyle w:val="afe"/>
            </w:pPr>
            <w:r w:rsidRPr="006D21AE">
              <w:t>水準</w:t>
            </w:r>
          </w:p>
        </w:tc>
      </w:tr>
      <w:tr w:rsidR="006D21AE" w:rsidRPr="006D21AE" w14:paraId="5CF32635" w14:textId="77777777" w:rsidTr="004D4DDF">
        <w:trPr>
          <w:trHeight w:val="298"/>
        </w:trPr>
        <w:tc>
          <w:tcPr>
            <w:tcW w:w="1723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D3F3B01" w14:textId="3308AE11" w:rsidR="00B12715" w:rsidRPr="006D21AE" w:rsidRDefault="0038196A" w:rsidP="004D4DDF">
            <w:pPr>
              <w:pStyle w:val="afe"/>
            </w:pPr>
            <w:r w:rsidRPr="006D21AE">
              <w:rPr>
                <w:noProof/>
                <w:lang w:val="en-US"/>
              </w:rPr>
              <w:drawing>
                <wp:inline distT="0" distB="0" distL="0" distR="0" wp14:anchorId="6F0A889B" wp14:editId="04425EA0">
                  <wp:extent cx="1588412" cy="1620000"/>
                  <wp:effectExtent l="0" t="0" r="0" b="0"/>
                  <wp:docPr id="2092127041" name="圖片 2092127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12" cy="16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DC75BCC" w14:textId="77777777" w:rsidR="00B12715" w:rsidRPr="006D21AE" w:rsidRDefault="00B12715" w:rsidP="004D4DDF">
            <w:pPr>
              <w:pStyle w:val="afe"/>
            </w:pPr>
            <w:proofErr w:type="gramStart"/>
            <w:r w:rsidRPr="006D21AE">
              <w:t>晨峰</w:t>
            </w:r>
            <w:proofErr w:type="gramEnd"/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19710F" w14:textId="77777777" w:rsidR="00B12715" w:rsidRPr="006D21AE" w:rsidRDefault="00B12715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131F04" w14:textId="098EA730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1</w:t>
            </w:r>
            <w:r w:rsidR="006D21AE" w:rsidRPr="006D21AE">
              <w:rPr>
                <w:rFonts w:hint="eastAsia"/>
              </w:rPr>
              <w:t>3.0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B99E31A" w14:textId="478D780C" w:rsidR="00B12715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22.3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AA1FA7" w14:textId="5991E70F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8D4740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</w:tr>
      <w:tr w:rsidR="006D21AE" w:rsidRPr="006D21AE" w14:paraId="49261CD4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70DB5CA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6403EDDB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05C8E4EC" w14:textId="77777777" w:rsidR="00B12715" w:rsidRPr="006D21AE" w:rsidRDefault="00B12715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0702D69A" w14:textId="4688C821" w:rsidR="00B12715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29.3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2EF9383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BFAB999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AECE1E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78BE817E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62CD93D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1196EC67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5F7ECD4" w14:textId="77777777" w:rsidR="00B12715" w:rsidRPr="006D21AE" w:rsidRDefault="00B12715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734570CE" w14:textId="23A8A6AB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1</w:t>
            </w:r>
            <w:r w:rsidR="006D21AE" w:rsidRPr="006D21AE">
              <w:rPr>
                <w:rFonts w:hint="eastAsia"/>
              </w:rPr>
              <w:t>4.1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4A058F56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258C3DD" w14:textId="1263310C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5EC529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4E933C38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F7AC98A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64929C41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78163BF" w14:textId="77777777" w:rsidR="00B12715" w:rsidRPr="006D21AE" w:rsidRDefault="00B12715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9DC7312" w14:textId="052EF2B0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26.</w:t>
            </w:r>
            <w:r w:rsidR="006D21AE" w:rsidRPr="006D21AE">
              <w:rPr>
                <w:rFonts w:hint="eastAsia"/>
              </w:rPr>
              <w:t>9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49376DD4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E7D3441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4AA470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0E45E76C" w14:textId="77777777" w:rsidTr="004D4DDF">
        <w:trPr>
          <w:trHeight w:val="298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17A20E4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</w:tcPr>
          <w:p w14:paraId="454C778F" w14:textId="77777777" w:rsidR="0029397A" w:rsidRPr="006D21AE" w:rsidRDefault="0029397A" w:rsidP="004D4DDF">
            <w:pPr>
              <w:pStyle w:val="afe"/>
            </w:pPr>
            <w:r w:rsidRPr="006D21AE">
              <w:t>昏峰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219393A7" w14:textId="77777777" w:rsidR="0029397A" w:rsidRPr="006D21AE" w:rsidRDefault="0029397A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35941F6C" w14:textId="0DE01A99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13.</w:t>
            </w:r>
            <w:r w:rsidR="006D21AE" w:rsidRPr="006D21AE">
              <w:rPr>
                <w:rFonts w:hint="eastAsia"/>
              </w:rPr>
              <w:t>5</w:t>
            </w:r>
          </w:p>
        </w:tc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14:paraId="0E863D17" w14:textId="2A14F4CC" w:rsidR="0029397A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19.5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4EE26070" w14:textId="5B07C770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9A94A8" w14:textId="77777777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</w:tr>
      <w:tr w:rsidR="006D21AE" w:rsidRPr="006D21AE" w14:paraId="042AED8A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ACBCD69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6794114E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668C736" w14:textId="77777777" w:rsidR="0029397A" w:rsidRPr="006D21AE" w:rsidRDefault="0029397A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CAF2F57" w14:textId="44741DCE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</w:t>
            </w:r>
            <w:r w:rsidR="006D21AE" w:rsidRPr="006D21AE">
              <w:rPr>
                <w:rFonts w:hint="eastAsia"/>
              </w:rPr>
              <w:t>5.3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7B81CD0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D3602F3" w14:textId="0DC5C563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1BDE45" w14:textId="77777777" w:rsidR="0029397A" w:rsidRPr="006D21AE" w:rsidRDefault="0029397A" w:rsidP="004D4DDF">
            <w:pPr>
              <w:pStyle w:val="afe"/>
            </w:pPr>
          </w:p>
        </w:tc>
      </w:tr>
      <w:tr w:rsidR="006D21AE" w:rsidRPr="006D21AE" w14:paraId="099E7034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DE76CF8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324C5BE2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66DB542" w14:textId="77777777" w:rsidR="0029397A" w:rsidRPr="006D21AE" w:rsidRDefault="0029397A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29CF7BBF" w14:textId="2F251F45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1</w:t>
            </w:r>
            <w:r w:rsidR="006D21AE" w:rsidRPr="006D21AE">
              <w:rPr>
                <w:rFonts w:hint="eastAsia"/>
              </w:rPr>
              <w:t>4.1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7CB0EE7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4077674" w14:textId="58F0A9ED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58255F" w14:textId="77777777" w:rsidR="0029397A" w:rsidRPr="006D21AE" w:rsidRDefault="0029397A" w:rsidP="004D4DDF">
            <w:pPr>
              <w:pStyle w:val="afe"/>
            </w:pPr>
          </w:p>
        </w:tc>
      </w:tr>
      <w:tr w:rsidR="006D21AE" w:rsidRPr="006D21AE" w14:paraId="491A747F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432155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627454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561B4" w14:textId="77777777" w:rsidR="0029397A" w:rsidRPr="006D21AE" w:rsidRDefault="0029397A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521028" w14:textId="6EDFC800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</w:t>
            </w:r>
            <w:r w:rsidR="006D21AE" w:rsidRPr="006D21AE">
              <w:rPr>
                <w:rFonts w:hint="eastAsia"/>
              </w:rPr>
              <w:t>6.7</w:t>
            </w:r>
          </w:p>
        </w:tc>
        <w:tc>
          <w:tcPr>
            <w:tcW w:w="77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42993D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FD704E" w14:textId="463E1556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CA548E" w14:textId="77777777" w:rsidR="0029397A" w:rsidRPr="006D21AE" w:rsidRDefault="0029397A" w:rsidP="004D4DDF">
            <w:pPr>
              <w:pStyle w:val="afe"/>
            </w:pPr>
          </w:p>
        </w:tc>
      </w:tr>
      <w:tr w:rsidR="006D21AE" w:rsidRPr="006D21AE" w14:paraId="276BAE38" w14:textId="77777777" w:rsidTr="004D4DDF">
        <w:tc>
          <w:tcPr>
            <w:tcW w:w="17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1A4AB2" w14:textId="77777777" w:rsidR="00B12715" w:rsidRPr="006D21AE" w:rsidRDefault="00B12715" w:rsidP="004D4DDF">
            <w:pPr>
              <w:pStyle w:val="afe"/>
            </w:pPr>
            <w:r w:rsidRPr="006D21AE">
              <w:t>松竹路一段</w:t>
            </w:r>
            <w:r w:rsidRPr="006D21AE">
              <w:t>/</w:t>
            </w:r>
            <w:r w:rsidRPr="006D21AE">
              <w:t>敦富路</w:t>
            </w:r>
          </w:p>
        </w:tc>
        <w:tc>
          <w:tcPr>
            <w:tcW w:w="38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B08534" w14:textId="77777777" w:rsidR="00B12715" w:rsidRPr="006D21AE" w:rsidRDefault="00B12715" w:rsidP="004D4DDF">
            <w:pPr>
              <w:pStyle w:val="afe"/>
            </w:pPr>
            <w:r w:rsidRPr="006D21AE">
              <w:t>時段</w:t>
            </w:r>
          </w:p>
        </w:tc>
        <w:tc>
          <w:tcPr>
            <w:tcW w:w="28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F2DD26" w14:textId="77777777" w:rsidR="00B12715" w:rsidRPr="006D21AE" w:rsidRDefault="00B12715" w:rsidP="004D4DDF">
            <w:pPr>
              <w:pStyle w:val="afe"/>
            </w:pPr>
            <w:r w:rsidRPr="006D21AE">
              <w:t>方向</w:t>
            </w:r>
          </w:p>
        </w:tc>
        <w:tc>
          <w:tcPr>
            <w:tcW w:w="114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1B0306" w14:textId="77777777" w:rsidR="00B12715" w:rsidRPr="006D21AE" w:rsidRDefault="00B12715" w:rsidP="004D4DDF">
            <w:pPr>
              <w:pStyle w:val="afe"/>
            </w:pPr>
            <w:r w:rsidRPr="006D21AE">
              <w:t>每一鄰近車輛平均延滯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4FDFB6" w14:textId="77777777" w:rsidR="00B12715" w:rsidRPr="006D21AE" w:rsidRDefault="00B12715" w:rsidP="004D4DDF">
            <w:pPr>
              <w:pStyle w:val="afe"/>
            </w:pPr>
            <w:r w:rsidRPr="006D21AE">
              <w:t>路口平均延滯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461D7D" w14:textId="77777777" w:rsidR="00B12715" w:rsidRPr="006D21AE" w:rsidRDefault="00B12715" w:rsidP="004D4DDF">
            <w:pPr>
              <w:pStyle w:val="afe"/>
            </w:pPr>
            <w:r w:rsidRPr="006D21AE">
              <w:t>服務</w:t>
            </w:r>
          </w:p>
          <w:p w14:paraId="2FE60C1E" w14:textId="77777777" w:rsidR="00B12715" w:rsidRPr="006D21AE" w:rsidRDefault="00B12715" w:rsidP="004D4DDF">
            <w:pPr>
              <w:pStyle w:val="afe"/>
            </w:pPr>
            <w:r w:rsidRPr="006D21AE">
              <w:t>水準</w:t>
            </w:r>
          </w:p>
        </w:tc>
      </w:tr>
      <w:tr w:rsidR="006D21AE" w:rsidRPr="006D21AE" w14:paraId="0A69CEE1" w14:textId="77777777" w:rsidTr="004D4DDF">
        <w:trPr>
          <w:trHeight w:val="298"/>
        </w:trPr>
        <w:tc>
          <w:tcPr>
            <w:tcW w:w="1723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9077395" w14:textId="77777777" w:rsidR="00B12715" w:rsidRPr="006D21AE" w:rsidRDefault="00B12715" w:rsidP="004D4DDF">
            <w:pPr>
              <w:pStyle w:val="afe"/>
            </w:pPr>
            <w:r w:rsidRPr="006D21AE">
              <w:rPr>
                <w:noProof/>
                <w:lang w:val="en-US"/>
              </w:rPr>
              <w:drawing>
                <wp:inline distT="0" distB="0" distL="0" distR="0" wp14:anchorId="19B6D49E" wp14:editId="1607615B">
                  <wp:extent cx="1817370" cy="1733910"/>
                  <wp:effectExtent l="0" t="0" r="0" b="0"/>
                  <wp:docPr id="1882096537" name="圖片 1882096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8"/>
                          <a:stretch/>
                        </pic:blipFill>
                        <pic:spPr bwMode="auto">
                          <a:xfrm>
                            <a:off x="0" y="0"/>
                            <a:ext cx="1818000" cy="173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EA01C7" w14:textId="77777777" w:rsidR="00B12715" w:rsidRPr="006D21AE" w:rsidRDefault="00B12715" w:rsidP="004D4DDF">
            <w:pPr>
              <w:pStyle w:val="afe"/>
            </w:pPr>
            <w:proofErr w:type="gramStart"/>
            <w:r w:rsidRPr="006D21AE">
              <w:t>晨峰</w:t>
            </w:r>
            <w:proofErr w:type="gramEnd"/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5329A6" w14:textId="77777777" w:rsidR="00B12715" w:rsidRPr="006D21AE" w:rsidRDefault="00B12715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71B6E6" w14:textId="61D2852E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</w:t>
            </w:r>
            <w:r w:rsidR="006D21AE" w:rsidRPr="006D21AE">
              <w:rPr>
                <w:rFonts w:hint="eastAsia"/>
              </w:rPr>
              <w:t>2.7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82571E" w14:textId="1211A415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26.1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654F144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B88F99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</w:tr>
      <w:tr w:rsidR="006D21AE" w:rsidRPr="006D21AE" w14:paraId="0E76F0E6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8324F9A" w14:textId="77777777" w:rsidR="00B12715" w:rsidRPr="006D21AE" w:rsidRDefault="00B12715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5D2493D2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F47C710" w14:textId="77777777" w:rsidR="00B12715" w:rsidRPr="006D21AE" w:rsidRDefault="00B12715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5FACA09B" w14:textId="56987366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27.</w:t>
            </w:r>
            <w:r w:rsidR="006D21AE" w:rsidRPr="006D21AE">
              <w:rPr>
                <w:rFonts w:hint="eastAsia"/>
              </w:rPr>
              <w:t>7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7C9A3472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42DAE6F6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DB346C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78990D35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4045CFC" w14:textId="77777777" w:rsidR="00B12715" w:rsidRPr="006D21AE" w:rsidRDefault="00B12715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366FD037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7A93AF4F" w14:textId="77777777" w:rsidR="00B12715" w:rsidRPr="006D21AE" w:rsidRDefault="00B12715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0EB96808" w14:textId="5AF8BCDC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27.</w:t>
            </w:r>
            <w:r w:rsidR="006D21AE" w:rsidRPr="006D21AE">
              <w:rPr>
                <w:rFonts w:hint="eastAsia"/>
              </w:rPr>
              <w:t>7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79D8B7F8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A16A6B9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06C3FA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23902F3C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29C9DB8" w14:textId="77777777" w:rsidR="00B12715" w:rsidRPr="006D21AE" w:rsidRDefault="00B12715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6D5B723C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83A5231" w14:textId="77777777" w:rsidR="00B12715" w:rsidRPr="006D21AE" w:rsidRDefault="00B12715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20701F4F" w14:textId="7CA77E59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29.</w:t>
            </w:r>
            <w:r w:rsidR="006D21AE" w:rsidRPr="006D21AE">
              <w:rPr>
                <w:rFonts w:hint="eastAsia"/>
              </w:rPr>
              <w:t>2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086DD6B2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78D21898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066652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60A2C5F2" w14:textId="77777777" w:rsidTr="004D4DDF">
        <w:trPr>
          <w:trHeight w:val="298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D70C34C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</w:tcPr>
          <w:p w14:paraId="1A0124C9" w14:textId="77777777" w:rsidR="00B12715" w:rsidRPr="006D21AE" w:rsidRDefault="00B12715" w:rsidP="004D4DDF">
            <w:pPr>
              <w:pStyle w:val="afe"/>
            </w:pPr>
            <w:r w:rsidRPr="006D21AE">
              <w:t>昏峰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8ECF555" w14:textId="77777777" w:rsidR="00B12715" w:rsidRPr="006D21AE" w:rsidRDefault="00B12715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758C8E33" w14:textId="1F586B1E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</w:t>
            </w:r>
            <w:r w:rsidR="006D21AE" w:rsidRPr="006D21AE">
              <w:rPr>
                <w:rFonts w:hint="eastAsia"/>
              </w:rPr>
              <w:t>3.4</w:t>
            </w:r>
          </w:p>
        </w:tc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14:paraId="2C382FF1" w14:textId="279A90DA" w:rsidR="00B12715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25.5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293FC4F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430851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</w:tr>
      <w:tr w:rsidR="006D21AE" w:rsidRPr="006D21AE" w14:paraId="25833DA9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F90C06E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4F332742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7875ED02" w14:textId="77777777" w:rsidR="00B12715" w:rsidRPr="006D21AE" w:rsidRDefault="00B12715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5F12645B" w14:textId="39EBB69D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27.</w:t>
            </w:r>
            <w:r w:rsidR="006D21AE" w:rsidRPr="006D21AE">
              <w:rPr>
                <w:rFonts w:hint="eastAsia"/>
              </w:rPr>
              <w:t>5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5FA0CFFF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37585AC7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9F68C5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4455BE4E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6E14C0B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7C2F1F0E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6C74CDB" w14:textId="77777777" w:rsidR="00B12715" w:rsidRPr="006D21AE" w:rsidRDefault="00B12715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16DC2F46" w14:textId="233295CC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25.</w:t>
            </w:r>
            <w:r w:rsidR="006D21AE" w:rsidRPr="006D21AE">
              <w:rPr>
                <w:rFonts w:hint="eastAsia"/>
              </w:rPr>
              <w:t>6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80E4F5F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7807B92A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576F4D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7CCEE0E3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728E4E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8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CA0341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EBA1F0" w14:textId="77777777" w:rsidR="00B12715" w:rsidRPr="006D21AE" w:rsidRDefault="00B12715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B05F69" w14:textId="3F6EFE63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2</w:t>
            </w:r>
            <w:r w:rsidR="006D21AE" w:rsidRPr="006D21AE">
              <w:rPr>
                <w:rFonts w:hint="eastAsia"/>
              </w:rPr>
              <w:t>9.0</w:t>
            </w:r>
          </w:p>
        </w:tc>
        <w:tc>
          <w:tcPr>
            <w:tcW w:w="77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491635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E5F201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81E8DA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7EEB67F5" w14:textId="77777777" w:rsidTr="004D4DDF">
        <w:tc>
          <w:tcPr>
            <w:tcW w:w="17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9661AC" w14:textId="5837BBA4" w:rsidR="00B12715" w:rsidRPr="006D21AE" w:rsidRDefault="0038196A" w:rsidP="004D4DDF">
            <w:pPr>
              <w:pStyle w:val="afe"/>
            </w:pPr>
            <w:r w:rsidRPr="006D21AE">
              <w:t>敦富</w:t>
            </w:r>
            <w:r w:rsidRPr="006D21AE">
              <w:rPr>
                <w:rFonts w:hint="eastAsia"/>
              </w:rPr>
              <w:t>一街</w:t>
            </w:r>
            <w:r w:rsidRPr="006D21AE">
              <w:t>/</w:t>
            </w:r>
            <w:r w:rsidR="00031A01" w:rsidRPr="006D21AE">
              <w:rPr>
                <w:rFonts w:hint="eastAsia"/>
              </w:rPr>
              <w:t>南興路</w:t>
            </w:r>
          </w:p>
        </w:tc>
        <w:tc>
          <w:tcPr>
            <w:tcW w:w="38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2DCB0A" w14:textId="77777777" w:rsidR="00B12715" w:rsidRPr="006D21AE" w:rsidRDefault="00B12715" w:rsidP="004D4DDF">
            <w:pPr>
              <w:pStyle w:val="afe"/>
            </w:pPr>
            <w:r w:rsidRPr="006D21AE">
              <w:t>時段</w:t>
            </w:r>
          </w:p>
        </w:tc>
        <w:tc>
          <w:tcPr>
            <w:tcW w:w="28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D32A62" w14:textId="77777777" w:rsidR="00B12715" w:rsidRPr="006D21AE" w:rsidRDefault="00B12715" w:rsidP="004D4DDF">
            <w:pPr>
              <w:pStyle w:val="afe"/>
            </w:pPr>
            <w:r w:rsidRPr="006D21AE">
              <w:t>方向</w:t>
            </w:r>
          </w:p>
        </w:tc>
        <w:tc>
          <w:tcPr>
            <w:tcW w:w="114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DACB9" w14:textId="77777777" w:rsidR="00B12715" w:rsidRPr="006D21AE" w:rsidRDefault="00B12715" w:rsidP="004D4DDF">
            <w:pPr>
              <w:pStyle w:val="afe"/>
            </w:pPr>
            <w:r w:rsidRPr="006D21AE">
              <w:t>每一鄰近車輛平均延滯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A7F4BF" w14:textId="77777777" w:rsidR="00B12715" w:rsidRPr="006D21AE" w:rsidRDefault="00B12715" w:rsidP="004D4DDF">
            <w:pPr>
              <w:pStyle w:val="afe"/>
            </w:pPr>
            <w:r w:rsidRPr="006D21AE">
              <w:t>路口平均延滯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651E6E" w14:textId="77777777" w:rsidR="00B12715" w:rsidRPr="006D21AE" w:rsidRDefault="00B12715" w:rsidP="004D4DDF">
            <w:pPr>
              <w:pStyle w:val="afe"/>
            </w:pPr>
            <w:r w:rsidRPr="006D21AE">
              <w:t>服務</w:t>
            </w:r>
          </w:p>
          <w:p w14:paraId="594D20AD" w14:textId="77777777" w:rsidR="00B12715" w:rsidRPr="006D21AE" w:rsidRDefault="00B12715" w:rsidP="004D4DDF">
            <w:pPr>
              <w:pStyle w:val="afe"/>
            </w:pPr>
            <w:r w:rsidRPr="006D21AE">
              <w:t>水準</w:t>
            </w:r>
          </w:p>
        </w:tc>
      </w:tr>
      <w:tr w:rsidR="006D21AE" w:rsidRPr="006D21AE" w14:paraId="7E9CF826" w14:textId="77777777" w:rsidTr="004D4DDF">
        <w:trPr>
          <w:trHeight w:val="298"/>
        </w:trPr>
        <w:tc>
          <w:tcPr>
            <w:tcW w:w="1723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8001D6A" w14:textId="055605B4" w:rsidR="00B12715" w:rsidRPr="006D21AE" w:rsidRDefault="00031A01" w:rsidP="004D4DDF">
            <w:pPr>
              <w:pStyle w:val="afe"/>
            </w:pPr>
            <w:r w:rsidRPr="006D21AE">
              <w:rPr>
                <w:noProof/>
                <w:lang w:val="en-US"/>
              </w:rPr>
              <w:drawing>
                <wp:inline distT="0" distB="0" distL="0" distR="0" wp14:anchorId="50257F11" wp14:editId="49887D40">
                  <wp:extent cx="1749329" cy="1789200"/>
                  <wp:effectExtent l="0" t="0" r="3810" b="1905"/>
                  <wp:docPr id="930973007" name="圖片 930973007" descr="一張含有 圖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096404" name="圖片 1756096404" descr="一張含有 圖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29" cy="178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7752548" w14:textId="77777777" w:rsidR="00B12715" w:rsidRPr="006D21AE" w:rsidRDefault="00B12715" w:rsidP="004D4DDF">
            <w:pPr>
              <w:pStyle w:val="afe"/>
            </w:pPr>
            <w:proofErr w:type="gramStart"/>
            <w:r w:rsidRPr="006D21AE">
              <w:t>晨峰</w:t>
            </w:r>
            <w:proofErr w:type="gramEnd"/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23F05B" w14:textId="77777777" w:rsidR="00B12715" w:rsidRPr="006D21AE" w:rsidRDefault="00B12715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C8AB8E" w14:textId="6E851732" w:rsidR="00B12715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24.1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6A078F" w14:textId="145BD1E5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15.</w:t>
            </w:r>
            <w:r w:rsidR="006D21AE" w:rsidRPr="006D21AE">
              <w:rPr>
                <w:rFonts w:hint="eastAsia"/>
              </w:rPr>
              <w:t>8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0B0A96F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60BF70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</w:tr>
      <w:tr w:rsidR="006D21AE" w:rsidRPr="006D21AE" w14:paraId="11284B7F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6E8C4CC" w14:textId="77777777" w:rsidR="00B12715" w:rsidRPr="006D21AE" w:rsidRDefault="00B12715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0AD2B96D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12052FA" w14:textId="77777777" w:rsidR="00B12715" w:rsidRPr="006D21AE" w:rsidRDefault="00B12715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01C2C7E" w14:textId="534C66DB" w:rsidR="00B12715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13.9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33E3B84A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4221B28B" w14:textId="32250065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CB5929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277F4FE6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1E4F332" w14:textId="77777777" w:rsidR="00B12715" w:rsidRPr="006D21AE" w:rsidRDefault="00B12715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57529782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68B47F8" w14:textId="77777777" w:rsidR="00B12715" w:rsidRPr="006D21AE" w:rsidRDefault="00B12715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7854C497" w14:textId="1F84259E" w:rsidR="00B12715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24.1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6706CA57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A8D649E" w14:textId="77777777" w:rsidR="00B12715" w:rsidRPr="006D21AE" w:rsidRDefault="00B12715" w:rsidP="004D4DDF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9C249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64DDF739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A28FB40" w14:textId="77777777" w:rsidR="00B12715" w:rsidRPr="006D21AE" w:rsidRDefault="00B12715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713BB823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B141A84" w14:textId="77777777" w:rsidR="00B12715" w:rsidRPr="006D21AE" w:rsidRDefault="00B12715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D4A00E8" w14:textId="73CD5044" w:rsidR="00B12715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13.2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4B11C502" w14:textId="77777777" w:rsidR="00B12715" w:rsidRPr="006D21AE" w:rsidRDefault="00B12715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3BFB9F8" w14:textId="4BC67ED2" w:rsidR="00B12715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E0335" w14:textId="77777777" w:rsidR="00B12715" w:rsidRPr="006D21AE" w:rsidRDefault="00B12715" w:rsidP="004D4DDF">
            <w:pPr>
              <w:pStyle w:val="afe"/>
            </w:pPr>
          </w:p>
        </w:tc>
      </w:tr>
      <w:tr w:rsidR="006D21AE" w:rsidRPr="006D21AE" w14:paraId="3EB7DCCC" w14:textId="77777777" w:rsidTr="004D4DDF">
        <w:trPr>
          <w:trHeight w:val="298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2621FFF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</w:tcPr>
          <w:p w14:paraId="79724EC1" w14:textId="77777777" w:rsidR="006D21AE" w:rsidRPr="006D21AE" w:rsidRDefault="006D21AE" w:rsidP="006D21AE">
            <w:pPr>
              <w:pStyle w:val="afe"/>
            </w:pPr>
            <w:r w:rsidRPr="006D21AE">
              <w:t>昏峰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1442924" w14:textId="77777777" w:rsidR="006D21AE" w:rsidRPr="006D21AE" w:rsidRDefault="006D21AE" w:rsidP="006D21AE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1EEB1AA1" w14:textId="0F595AFE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23.9</w:t>
            </w:r>
          </w:p>
        </w:tc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14:paraId="3C695014" w14:textId="0BF0AE9C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15.9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F31F4F2" w14:textId="1B7DB107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8EAE0C" w14:textId="77777777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</w:tr>
      <w:tr w:rsidR="006D21AE" w:rsidRPr="006D21AE" w14:paraId="5BA64AA9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E9E612A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0D02670C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037E238" w14:textId="77777777" w:rsidR="006D21AE" w:rsidRPr="006D21AE" w:rsidRDefault="006D21AE" w:rsidP="006D21AE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AEE5449" w14:textId="32B29B11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13.0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54245B78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1D5FA9D" w14:textId="695F50B2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C21B7" w14:textId="77777777" w:rsidR="006D21AE" w:rsidRPr="006D21AE" w:rsidRDefault="006D21AE" w:rsidP="006D21AE">
            <w:pPr>
              <w:pStyle w:val="afe"/>
            </w:pPr>
          </w:p>
        </w:tc>
      </w:tr>
      <w:tr w:rsidR="006D21AE" w:rsidRPr="006D21AE" w14:paraId="037A4330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58B25CA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16357B8B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CD15013" w14:textId="77777777" w:rsidR="006D21AE" w:rsidRPr="006D21AE" w:rsidRDefault="006D21AE" w:rsidP="006D21AE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24F9B4CF" w14:textId="062F8641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24.6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A9A1CC1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54DCA64" w14:textId="211A5AF8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B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5A3399" w14:textId="77777777" w:rsidR="006D21AE" w:rsidRPr="006D21AE" w:rsidRDefault="006D21AE" w:rsidP="006D21AE">
            <w:pPr>
              <w:pStyle w:val="afe"/>
            </w:pPr>
          </w:p>
        </w:tc>
      </w:tr>
      <w:tr w:rsidR="006D21AE" w:rsidRPr="006D21AE" w14:paraId="613E90AC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702A4F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38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13D012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22254C" w14:textId="77777777" w:rsidR="006D21AE" w:rsidRPr="006D21AE" w:rsidRDefault="006D21AE" w:rsidP="006D21AE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FD9785" w14:textId="306F9BB9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13.4</w:t>
            </w:r>
          </w:p>
        </w:tc>
        <w:tc>
          <w:tcPr>
            <w:tcW w:w="77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AAAB06" w14:textId="77777777" w:rsidR="006D21AE" w:rsidRPr="006D21AE" w:rsidRDefault="006D21AE" w:rsidP="006D21AE">
            <w:pPr>
              <w:pStyle w:val="afe"/>
            </w:pP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6FD9A1" w14:textId="7B6A231F" w:rsidR="006D21AE" w:rsidRPr="006D21AE" w:rsidRDefault="006D21AE" w:rsidP="006D21AE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FC9DCC" w14:textId="77777777" w:rsidR="006D21AE" w:rsidRPr="006D21AE" w:rsidRDefault="006D21AE" w:rsidP="006D21AE">
            <w:pPr>
              <w:pStyle w:val="afe"/>
            </w:pPr>
          </w:p>
        </w:tc>
      </w:tr>
    </w:tbl>
    <w:p w14:paraId="1A4E36A4" w14:textId="70A6840C" w:rsidR="00031A01" w:rsidRPr="006D21AE" w:rsidRDefault="00B12715" w:rsidP="00031A01">
      <w:pPr>
        <w:pStyle w:val="a8"/>
      </w:pPr>
      <w:r w:rsidRPr="006D21AE">
        <w:rPr>
          <w:rFonts w:ascii="微軟正黑體" w:hAnsi="微軟正黑體"/>
        </w:rPr>
        <w:br w:type="page"/>
      </w:r>
      <w:bookmarkStart w:id="41" w:name="_Toc137457817"/>
      <w:r w:rsidR="00031A01" w:rsidRPr="006D21AE">
        <w:rPr>
          <w:rFonts w:hint="eastAsia"/>
        </w:rPr>
        <w:lastRenderedPageBreak/>
        <w:t>表</w:t>
      </w:r>
      <w:r w:rsidR="00031A01" w:rsidRPr="006D21AE">
        <w:rPr>
          <w:rFonts w:hint="eastAsia"/>
        </w:rPr>
        <w:t>2.4-</w:t>
      </w:r>
      <w:r w:rsidR="00E274C8">
        <w:rPr>
          <w:rFonts w:hint="eastAsia"/>
        </w:rPr>
        <w:t>10</w:t>
      </w:r>
      <w:r w:rsidR="00031A01" w:rsidRPr="006D21AE">
        <w:rPr>
          <w:rFonts w:hint="eastAsia"/>
        </w:rPr>
        <w:t xml:space="preserve"> </w:t>
      </w:r>
      <w:r w:rsidR="00031A01" w:rsidRPr="006D21AE">
        <w:rPr>
          <w:rFonts w:hint="eastAsia"/>
        </w:rPr>
        <w:t>基地開發影響範圍重要路口服務水準分析</w:t>
      </w:r>
      <w:proofErr w:type="gramStart"/>
      <w:r w:rsidR="00031A01" w:rsidRPr="006D21AE">
        <w:rPr>
          <w:rFonts w:hint="eastAsia"/>
        </w:rPr>
        <w:t>彙整表</w:t>
      </w:r>
      <w:proofErr w:type="gramEnd"/>
      <w:r w:rsidR="00031A01" w:rsidRPr="006D21AE">
        <w:rPr>
          <w:rFonts w:hint="eastAsia"/>
        </w:rPr>
        <w:t>(</w:t>
      </w:r>
      <w:r w:rsidR="00031A01" w:rsidRPr="006D21AE">
        <w:rPr>
          <w:rFonts w:hint="eastAsia"/>
        </w:rPr>
        <w:t>續</w:t>
      </w:r>
      <w:r w:rsidR="00031A01" w:rsidRPr="006D21AE">
        <w:rPr>
          <w:rFonts w:hint="eastAsia"/>
        </w:rPr>
        <w:t>)</w:t>
      </w:r>
      <w:bookmarkEnd w:id="41"/>
    </w:p>
    <w:tbl>
      <w:tblPr>
        <w:tblStyle w:val="af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128"/>
        <w:gridCol w:w="692"/>
        <w:gridCol w:w="521"/>
        <w:gridCol w:w="2071"/>
        <w:gridCol w:w="1405"/>
        <w:gridCol w:w="552"/>
        <w:gridCol w:w="706"/>
      </w:tblGrid>
      <w:tr w:rsidR="006D21AE" w:rsidRPr="006D21AE" w14:paraId="13F0F856" w14:textId="77777777" w:rsidTr="004D4DDF">
        <w:tc>
          <w:tcPr>
            <w:tcW w:w="17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930187" w14:textId="48EA7089" w:rsidR="00031A01" w:rsidRPr="006D21AE" w:rsidRDefault="00031A01" w:rsidP="004D4DDF">
            <w:pPr>
              <w:pStyle w:val="afe"/>
            </w:pPr>
            <w:r w:rsidRPr="006D21AE">
              <w:t>敦富</w:t>
            </w:r>
            <w:r w:rsidRPr="006D21AE">
              <w:rPr>
                <w:rFonts w:hint="eastAsia"/>
              </w:rPr>
              <w:t>一街</w:t>
            </w:r>
            <w:r w:rsidRPr="006D21AE">
              <w:t>/</w:t>
            </w:r>
            <w:r w:rsidRPr="006D21AE">
              <w:t>敦富路</w:t>
            </w:r>
          </w:p>
        </w:tc>
        <w:tc>
          <w:tcPr>
            <w:tcW w:w="38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AE6A9D" w14:textId="77777777" w:rsidR="00031A01" w:rsidRPr="006D21AE" w:rsidRDefault="00031A01" w:rsidP="004D4DDF">
            <w:pPr>
              <w:pStyle w:val="afe"/>
            </w:pPr>
            <w:r w:rsidRPr="006D21AE">
              <w:t>時段</w:t>
            </w:r>
          </w:p>
        </w:tc>
        <w:tc>
          <w:tcPr>
            <w:tcW w:w="28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3CE951" w14:textId="77777777" w:rsidR="00031A01" w:rsidRPr="006D21AE" w:rsidRDefault="00031A01" w:rsidP="004D4DDF">
            <w:pPr>
              <w:pStyle w:val="afe"/>
            </w:pPr>
            <w:r w:rsidRPr="006D21AE">
              <w:t>方向</w:t>
            </w:r>
          </w:p>
        </w:tc>
        <w:tc>
          <w:tcPr>
            <w:tcW w:w="114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CFB1ED" w14:textId="77777777" w:rsidR="00031A01" w:rsidRPr="006D21AE" w:rsidRDefault="00031A01" w:rsidP="004D4DDF">
            <w:pPr>
              <w:pStyle w:val="afe"/>
            </w:pPr>
            <w:r w:rsidRPr="006D21AE">
              <w:t>每一鄰近車輛平均延滯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E9A158" w14:textId="77777777" w:rsidR="00031A01" w:rsidRPr="006D21AE" w:rsidRDefault="00031A01" w:rsidP="004D4DDF">
            <w:pPr>
              <w:pStyle w:val="afe"/>
            </w:pPr>
            <w:r w:rsidRPr="006D21AE">
              <w:t>路口平均延滯</w:t>
            </w:r>
            <w:r w:rsidRPr="006D21AE">
              <w:t>(</w:t>
            </w:r>
            <w:r w:rsidRPr="006D21AE">
              <w:t>秒</w:t>
            </w:r>
            <w:r w:rsidRPr="006D21AE">
              <w:t>)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DF9B69" w14:textId="77777777" w:rsidR="00031A01" w:rsidRPr="006D21AE" w:rsidRDefault="00031A01" w:rsidP="004D4DDF">
            <w:pPr>
              <w:pStyle w:val="afe"/>
            </w:pPr>
            <w:r w:rsidRPr="006D21AE">
              <w:t>服務</w:t>
            </w:r>
          </w:p>
          <w:p w14:paraId="2C5A014F" w14:textId="77777777" w:rsidR="00031A01" w:rsidRPr="006D21AE" w:rsidRDefault="00031A01" w:rsidP="004D4DDF">
            <w:pPr>
              <w:pStyle w:val="afe"/>
            </w:pPr>
            <w:r w:rsidRPr="006D21AE">
              <w:t>水準</w:t>
            </w:r>
          </w:p>
        </w:tc>
      </w:tr>
      <w:tr w:rsidR="006D21AE" w:rsidRPr="006D21AE" w14:paraId="469F1952" w14:textId="77777777" w:rsidTr="004D4DDF">
        <w:trPr>
          <w:trHeight w:val="298"/>
        </w:trPr>
        <w:tc>
          <w:tcPr>
            <w:tcW w:w="1723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E73BD68" w14:textId="515FCA12" w:rsidR="00031A01" w:rsidRPr="006D21AE" w:rsidRDefault="00F25FCA" w:rsidP="004D4DDF">
            <w:pPr>
              <w:pStyle w:val="afe"/>
            </w:pPr>
            <w:r w:rsidRPr="006D21AE">
              <w:rPr>
                <w:noProof/>
                <w:lang w:val="en-US"/>
              </w:rPr>
              <w:drawing>
                <wp:inline distT="0" distB="0" distL="0" distR="0" wp14:anchorId="62D7E4C9" wp14:editId="0F70E178">
                  <wp:extent cx="1749329" cy="1789200"/>
                  <wp:effectExtent l="0" t="0" r="3810" b="1905"/>
                  <wp:docPr id="769363394" name="圖片 769363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29" cy="178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36012B" w14:textId="77777777" w:rsidR="00031A01" w:rsidRPr="006D21AE" w:rsidRDefault="00031A01" w:rsidP="004D4DDF">
            <w:pPr>
              <w:pStyle w:val="afe"/>
            </w:pPr>
            <w:proofErr w:type="gramStart"/>
            <w:r w:rsidRPr="006D21AE">
              <w:t>晨峰</w:t>
            </w:r>
            <w:proofErr w:type="gramEnd"/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7D7A5EB" w14:textId="77777777" w:rsidR="00031A01" w:rsidRPr="006D21AE" w:rsidRDefault="00031A01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704CCEF" w14:textId="121E558E" w:rsidR="00031A01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31.</w:t>
            </w:r>
            <w:r w:rsidR="006D21AE" w:rsidRPr="006D21AE">
              <w:rPr>
                <w:rFonts w:hint="eastAsia"/>
              </w:rPr>
              <w:t>4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36DF3E" w14:textId="332B1827" w:rsidR="00031A01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9.6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1F0F15" w14:textId="6444FCE9" w:rsidR="00031A01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2965C" w14:textId="60E912F8" w:rsidR="00031A01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</w:tr>
      <w:tr w:rsidR="006D21AE" w:rsidRPr="006D21AE" w14:paraId="330310FE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09B26B8" w14:textId="77777777" w:rsidR="00031A01" w:rsidRPr="006D21AE" w:rsidRDefault="00031A01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3B294912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9E5046B" w14:textId="77777777" w:rsidR="00031A01" w:rsidRPr="006D21AE" w:rsidRDefault="00031A01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21E73E49" w14:textId="438E3BA2" w:rsidR="00031A01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7.6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3F4D3FF3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19B276B" w14:textId="036AA45E" w:rsidR="00031A01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43FB0F" w14:textId="77777777" w:rsidR="00031A01" w:rsidRPr="006D21AE" w:rsidRDefault="00031A01" w:rsidP="004D4DDF">
            <w:pPr>
              <w:pStyle w:val="afe"/>
            </w:pPr>
          </w:p>
        </w:tc>
      </w:tr>
      <w:tr w:rsidR="006D21AE" w:rsidRPr="006D21AE" w14:paraId="2751845F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7AFB000" w14:textId="77777777" w:rsidR="00031A01" w:rsidRPr="006D21AE" w:rsidRDefault="00031A01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49FFADAA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70B63F67" w14:textId="77777777" w:rsidR="00031A01" w:rsidRPr="006D21AE" w:rsidRDefault="00031A01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1AAB3ACC" w14:textId="09B9F4D1" w:rsidR="00031A01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31.</w:t>
            </w:r>
            <w:r w:rsidR="006D21AE" w:rsidRPr="006D21AE">
              <w:rPr>
                <w:rFonts w:hint="eastAsia"/>
              </w:rPr>
              <w:t>9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35FB58A3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684255B" w14:textId="41C9D40F" w:rsidR="00031A01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99DA1F" w14:textId="77777777" w:rsidR="00031A01" w:rsidRPr="006D21AE" w:rsidRDefault="00031A01" w:rsidP="004D4DDF">
            <w:pPr>
              <w:pStyle w:val="afe"/>
            </w:pPr>
          </w:p>
        </w:tc>
      </w:tr>
      <w:tr w:rsidR="006D21AE" w:rsidRPr="006D21AE" w14:paraId="072C580C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D4FF152" w14:textId="77777777" w:rsidR="00031A01" w:rsidRPr="006D21AE" w:rsidRDefault="00031A01" w:rsidP="004D4DDF">
            <w:pPr>
              <w:pStyle w:val="afe"/>
              <w:rPr>
                <w:noProof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7EE9DB8F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C98F80E" w14:textId="77777777" w:rsidR="00031A01" w:rsidRPr="006D21AE" w:rsidRDefault="00031A01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43711BB6" w14:textId="7D300CBD" w:rsidR="00031A01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7.</w:t>
            </w:r>
            <w:r w:rsidR="006D21AE" w:rsidRPr="006D21AE">
              <w:rPr>
                <w:rFonts w:hint="eastAsia"/>
              </w:rPr>
              <w:t>7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6540DAE0" w14:textId="77777777" w:rsidR="00031A01" w:rsidRPr="006D21AE" w:rsidRDefault="00031A01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419A157" w14:textId="33B292BB" w:rsidR="00031A01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4F318A" w14:textId="77777777" w:rsidR="00031A01" w:rsidRPr="006D21AE" w:rsidRDefault="00031A01" w:rsidP="004D4DDF">
            <w:pPr>
              <w:pStyle w:val="afe"/>
            </w:pPr>
          </w:p>
        </w:tc>
      </w:tr>
      <w:tr w:rsidR="006D21AE" w:rsidRPr="006D21AE" w14:paraId="71101ABB" w14:textId="77777777" w:rsidTr="004D4DDF">
        <w:trPr>
          <w:trHeight w:val="298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B3A80D3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</w:tcPr>
          <w:p w14:paraId="1E6D0EE6" w14:textId="77777777" w:rsidR="0029397A" w:rsidRPr="006D21AE" w:rsidRDefault="0029397A" w:rsidP="004D4DDF">
            <w:pPr>
              <w:pStyle w:val="afe"/>
            </w:pPr>
            <w:r w:rsidRPr="006D21AE">
              <w:t>昏峰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8E144C7" w14:textId="77777777" w:rsidR="0029397A" w:rsidRPr="006D21AE" w:rsidRDefault="0029397A" w:rsidP="004D4DDF">
            <w:pPr>
              <w:pStyle w:val="afe"/>
            </w:pPr>
            <w:r w:rsidRPr="006D21AE">
              <w:t>1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55185B1C" w14:textId="1CBD814E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31.</w:t>
            </w:r>
            <w:r w:rsidR="006D21AE" w:rsidRPr="006D21AE">
              <w:rPr>
                <w:rFonts w:hint="eastAsia"/>
              </w:rPr>
              <w:t>6</w:t>
            </w:r>
          </w:p>
        </w:tc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14:paraId="226C32B1" w14:textId="42F8B053" w:rsidR="0029397A" w:rsidRPr="006D21AE" w:rsidRDefault="006D21AE" w:rsidP="004D4DDF">
            <w:pPr>
              <w:pStyle w:val="afe"/>
            </w:pPr>
            <w:r w:rsidRPr="006D21AE">
              <w:rPr>
                <w:rFonts w:hint="eastAsia"/>
              </w:rPr>
              <w:t>9.6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BE16AE5" w14:textId="4241FE8F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EAEAF" w14:textId="4A74531A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</w:tr>
      <w:tr w:rsidR="006D21AE" w:rsidRPr="006D21AE" w14:paraId="4F706764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1DE69C1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1C8BD839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BF2C4A5" w14:textId="77777777" w:rsidR="0029397A" w:rsidRPr="006D21AE" w:rsidRDefault="0029397A" w:rsidP="004D4DDF">
            <w:pPr>
              <w:pStyle w:val="afe"/>
            </w:pPr>
            <w:r w:rsidRPr="006D21AE">
              <w:t>2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6B6EC1C9" w14:textId="4E02AC38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7.</w:t>
            </w:r>
            <w:r w:rsidR="006D21AE" w:rsidRPr="006D21AE">
              <w:rPr>
                <w:rFonts w:hint="eastAsia"/>
              </w:rPr>
              <w:t>5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130D1FAD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7984F9CC" w14:textId="30B8C978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701206" w14:textId="77777777" w:rsidR="0029397A" w:rsidRPr="006D21AE" w:rsidRDefault="0029397A" w:rsidP="004D4DDF">
            <w:pPr>
              <w:pStyle w:val="afe"/>
            </w:pPr>
          </w:p>
        </w:tc>
      </w:tr>
      <w:tr w:rsidR="006D21AE" w:rsidRPr="006D21AE" w14:paraId="122A173E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63B40DF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4A3460CF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672CF12" w14:textId="77777777" w:rsidR="0029397A" w:rsidRPr="006D21AE" w:rsidRDefault="0029397A" w:rsidP="004D4DDF">
            <w:pPr>
              <w:pStyle w:val="afe"/>
            </w:pPr>
            <w:r w:rsidRPr="006D21AE">
              <w:t>3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0D7ED8A2" w14:textId="0CAE0B90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31.7</w:t>
            </w:r>
          </w:p>
        </w:tc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56497254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AB3D230" w14:textId="29FFCD50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C</w:t>
            </w:r>
          </w:p>
        </w:tc>
        <w:tc>
          <w:tcPr>
            <w:tcW w:w="389" w:type="pct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9354D4" w14:textId="77777777" w:rsidR="0029397A" w:rsidRPr="006D21AE" w:rsidRDefault="0029397A" w:rsidP="004D4DDF">
            <w:pPr>
              <w:pStyle w:val="afe"/>
            </w:pPr>
          </w:p>
        </w:tc>
      </w:tr>
      <w:tr w:rsidR="006D21AE" w:rsidRPr="006D21AE" w14:paraId="5BA3DB4E" w14:textId="77777777" w:rsidTr="004D4DDF">
        <w:trPr>
          <w:trHeight w:val="297"/>
        </w:trPr>
        <w:tc>
          <w:tcPr>
            <w:tcW w:w="1723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CA7146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8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687CC5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87729A" w14:textId="77777777" w:rsidR="0029397A" w:rsidRPr="006D21AE" w:rsidRDefault="0029397A" w:rsidP="004D4DDF">
            <w:pPr>
              <w:pStyle w:val="afe"/>
            </w:pPr>
            <w:r w:rsidRPr="006D21AE">
              <w:t>4</w:t>
            </w:r>
          </w:p>
        </w:tc>
        <w:tc>
          <w:tcPr>
            <w:tcW w:w="114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443A0A" w14:textId="27A9BC83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7.</w:t>
            </w:r>
            <w:r w:rsidR="006D21AE" w:rsidRPr="006D21AE">
              <w:rPr>
                <w:rFonts w:hint="eastAsia"/>
              </w:rPr>
              <w:t>7</w:t>
            </w:r>
          </w:p>
        </w:tc>
        <w:tc>
          <w:tcPr>
            <w:tcW w:w="77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735F08" w14:textId="77777777" w:rsidR="0029397A" w:rsidRPr="006D21AE" w:rsidRDefault="0029397A" w:rsidP="004D4DDF">
            <w:pPr>
              <w:pStyle w:val="afe"/>
            </w:pP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11A819" w14:textId="681EFA20" w:rsidR="0029397A" w:rsidRPr="006D21AE" w:rsidRDefault="0029397A" w:rsidP="004D4DDF">
            <w:pPr>
              <w:pStyle w:val="afe"/>
            </w:pPr>
            <w:r w:rsidRPr="006D21AE">
              <w:rPr>
                <w:rFonts w:hint="eastAsia"/>
              </w:rPr>
              <w:t>A</w:t>
            </w:r>
          </w:p>
        </w:tc>
        <w:tc>
          <w:tcPr>
            <w:tcW w:w="389" w:type="pct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6A9A06" w14:textId="77777777" w:rsidR="0029397A" w:rsidRPr="006D21AE" w:rsidRDefault="0029397A" w:rsidP="004D4DDF">
            <w:pPr>
              <w:pStyle w:val="afe"/>
            </w:pPr>
          </w:p>
        </w:tc>
      </w:tr>
    </w:tbl>
    <w:p w14:paraId="107E3160" w14:textId="3648A7AD" w:rsidR="00EB5B47" w:rsidRPr="00587D35" w:rsidRDefault="00031A01" w:rsidP="00587D35">
      <w:pPr>
        <w:pStyle w:val="aff2"/>
        <w:rPr>
          <w:rFonts w:hint="eastAsia"/>
        </w:rPr>
      </w:pPr>
      <w:r w:rsidRPr="008E58C0">
        <w:rPr>
          <w:rFonts w:hint="eastAsia"/>
        </w:rPr>
        <w:t>資料來源：本案調查整理。</w:t>
      </w:r>
      <w:bookmarkEnd w:id="38"/>
      <w:bookmarkEnd w:id="40"/>
    </w:p>
    <w:sectPr w:rsidR="00EB5B47" w:rsidRPr="00587D35" w:rsidSect="00587D35">
      <w:footerReference w:type="default" r:id="rId41"/>
      <w:pgSz w:w="12240" w:h="15840"/>
      <w:pgMar w:top="1418" w:right="1418" w:bottom="1701" w:left="1701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F5683" w14:textId="77777777" w:rsidR="00EB6C1F" w:rsidRDefault="00EB6C1F" w:rsidP="00761C1D">
      <w:pPr>
        <w:ind w:firstLine="560"/>
      </w:pPr>
      <w:r>
        <w:separator/>
      </w:r>
    </w:p>
    <w:p w14:paraId="5F36CFC2" w14:textId="77777777" w:rsidR="00EB6C1F" w:rsidRDefault="00EB6C1F">
      <w:pPr>
        <w:ind w:firstLine="560"/>
      </w:pPr>
    </w:p>
  </w:endnote>
  <w:endnote w:type="continuationSeparator" w:id="0">
    <w:p w14:paraId="5BBB9DA8" w14:textId="77777777" w:rsidR="00EB6C1F" w:rsidRDefault="00EB6C1F" w:rsidP="00761C1D">
      <w:pPr>
        <w:ind w:firstLine="560"/>
      </w:pPr>
      <w:r>
        <w:continuationSeparator/>
      </w:r>
    </w:p>
    <w:p w14:paraId="479C272C" w14:textId="77777777" w:rsidR="00EB6C1F" w:rsidRDefault="00EB6C1F">
      <w:pPr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458356"/>
      <w:docPartObj>
        <w:docPartGallery w:val="Page Numbers (Bottom of Page)"/>
        <w:docPartUnique/>
      </w:docPartObj>
    </w:sdtPr>
    <w:sdtEndPr/>
    <w:sdtContent>
      <w:p w14:paraId="534C8FDD" w14:textId="28E1967C" w:rsidR="00AC199A" w:rsidRDefault="00AC199A" w:rsidP="006746FD">
        <w:pPr>
          <w:pStyle w:val="af8"/>
          <w:ind w:firstLine="400"/>
          <w:jc w:val="right"/>
          <w:rPr>
            <w:sz w:val="32"/>
            <w:szCs w:val="32"/>
          </w:rPr>
        </w:pPr>
        <w:r>
          <w:rPr>
            <w:rFonts w:hint="eastAsia"/>
          </w:rPr>
          <w:t>附錄</w:t>
        </w:r>
        <w:r w:rsidR="0082787D">
          <w:rPr>
            <w:rFonts w:hint="eastAsia"/>
          </w:rPr>
          <w:t>五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7D35">
          <w:rPr>
            <w:noProof/>
          </w:rPr>
          <w:t>14</w:t>
        </w:r>
        <w:r>
          <w:fldChar w:fldCharType="end"/>
        </w:r>
      </w:p>
    </w:sdtContent>
  </w:sdt>
  <w:p w14:paraId="3B37EA60" w14:textId="77777777" w:rsidR="00AC199A" w:rsidRPr="008376E1" w:rsidRDefault="00AC199A" w:rsidP="008376E1">
    <w:pPr>
      <w:pStyle w:val="af8"/>
      <w:ind w:firstLine="400"/>
      <w:jc w:val="right"/>
      <w:rPr>
        <w:rFonts w:ascii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AFE8" w14:textId="77777777" w:rsidR="00EB6C1F" w:rsidRDefault="00EB6C1F" w:rsidP="00761C1D">
      <w:pPr>
        <w:ind w:firstLine="560"/>
      </w:pPr>
      <w:r>
        <w:separator/>
      </w:r>
    </w:p>
    <w:p w14:paraId="4E7A17A5" w14:textId="77777777" w:rsidR="00EB6C1F" w:rsidRDefault="00EB6C1F">
      <w:pPr>
        <w:ind w:firstLine="560"/>
      </w:pPr>
    </w:p>
  </w:footnote>
  <w:footnote w:type="continuationSeparator" w:id="0">
    <w:p w14:paraId="75A55E63" w14:textId="77777777" w:rsidR="00EB6C1F" w:rsidRDefault="00EB6C1F" w:rsidP="00761C1D">
      <w:pPr>
        <w:ind w:firstLine="560"/>
      </w:pPr>
      <w:r>
        <w:continuationSeparator/>
      </w:r>
    </w:p>
    <w:p w14:paraId="6422E443" w14:textId="77777777" w:rsidR="00EB6C1F" w:rsidRDefault="00EB6C1F">
      <w:pPr>
        <w:ind w:firstLine="5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4C58544E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1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46AD1900"/>
    <w:multiLevelType w:val="hybridMultilevel"/>
    <w:tmpl w:val="2D44E2E4"/>
    <w:lvl w:ilvl="0" w:tplc="D8A4C2EC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52509A"/>
    <w:multiLevelType w:val="hybridMultilevel"/>
    <w:tmpl w:val="83E457EA"/>
    <w:lvl w:ilvl="0" w:tplc="8488F2B8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317C8"/>
    <w:multiLevelType w:val="hybridMultilevel"/>
    <w:tmpl w:val="83E457EA"/>
    <w:lvl w:ilvl="0" w:tplc="8488F2B8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114165"/>
    <w:multiLevelType w:val="multilevel"/>
    <w:tmpl w:val="707EF1EC"/>
    <w:lvl w:ilvl="0">
      <w:start w:val="1"/>
      <w:numFmt w:val="decimal"/>
      <w:pStyle w:val="1"/>
      <w:lvlText w:val="第%1章 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-4607" w:hanging="3360"/>
      </w:pPr>
      <w:rPr>
        <w:rFonts w:hint="eastAsia"/>
      </w:rPr>
    </w:lvl>
    <w:lvl w:ilvl="2">
      <w:start w:val="1"/>
      <w:numFmt w:val="lowerRoman"/>
      <w:pStyle w:val="3"/>
      <w:lvlText w:val="%3."/>
      <w:lvlJc w:val="right"/>
      <w:pPr>
        <w:ind w:left="-6527" w:hanging="480"/>
      </w:pPr>
      <w:rPr>
        <w:rFonts w:hint="eastAsia"/>
      </w:rPr>
    </w:lvl>
    <w:lvl w:ilvl="3">
      <w:numFmt w:val="taiwaneseCountingThousand"/>
      <w:lvlText w:val="%4、"/>
      <w:lvlJc w:val="left"/>
      <w:pPr>
        <w:ind w:left="-7345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-55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-508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-460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-412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-3647" w:hanging="480"/>
      </w:pPr>
      <w:rPr>
        <w:rFonts w:hint="eastAsia"/>
      </w:rPr>
    </w:lvl>
  </w:abstractNum>
  <w:abstractNum w:abstractNumId="5" w15:restartNumberingAfterBreak="0">
    <w:nsid w:val="58002E6A"/>
    <w:multiLevelType w:val="hybridMultilevel"/>
    <w:tmpl w:val="83E457EA"/>
    <w:lvl w:ilvl="0" w:tplc="8488F2B8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767B5D"/>
    <w:multiLevelType w:val="hybridMultilevel"/>
    <w:tmpl w:val="C62284E4"/>
    <w:lvl w:ilvl="0" w:tplc="6BEA7C5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677412"/>
    <w:multiLevelType w:val="hybridMultilevel"/>
    <w:tmpl w:val="83E457EA"/>
    <w:lvl w:ilvl="0" w:tplc="8488F2B8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026031"/>
    <w:multiLevelType w:val="hybridMultilevel"/>
    <w:tmpl w:val="401CD6EE"/>
    <w:lvl w:ilvl="0" w:tplc="7540A526">
      <w:start w:val="1"/>
      <w:numFmt w:val="decimal"/>
      <w:lvlText w:val="(%1)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759D5D26"/>
    <w:multiLevelType w:val="hybridMultilevel"/>
    <w:tmpl w:val="FE6860C8"/>
    <w:lvl w:ilvl="0" w:tplc="5990782E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E16C4D"/>
    <w:multiLevelType w:val="hybridMultilevel"/>
    <w:tmpl w:val="0AEECC42"/>
    <w:lvl w:ilvl="0" w:tplc="05DAD29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attachedTemplate r:id="rId1"/>
  <w:defaultTabStop w:val="708"/>
  <w:hyphenationZone w:val="425"/>
  <w:drawingGridHorizontalSpacing w:val="320"/>
  <w:drawingGridVerticalSpacing w:val="2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70"/>
    <w:rsid w:val="0000008C"/>
    <w:rsid w:val="00001172"/>
    <w:rsid w:val="00001233"/>
    <w:rsid w:val="0000139A"/>
    <w:rsid w:val="00001A03"/>
    <w:rsid w:val="000036C1"/>
    <w:rsid w:val="00004967"/>
    <w:rsid w:val="00006B8E"/>
    <w:rsid w:val="00007E3B"/>
    <w:rsid w:val="00013315"/>
    <w:rsid w:val="000133F3"/>
    <w:rsid w:val="000136FC"/>
    <w:rsid w:val="00015CC9"/>
    <w:rsid w:val="00015CDF"/>
    <w:rsid w:val="000165AF"/>
    <w:rsid w:val="00016B83"/>
    <w:rsid w:val="0002010D"/>
    <w:rsid w:val="0002048A"/>
    <w:rsid w:val="0002074A"/>
    <w:rsid w:val="00022695"/>
    <w:rsid w:val="000227A8"/>
    <w:rsid w:val="00022894"/>
    <w:rsid w:val="00023B64"/>
    <w:rsid w:val="0002406A"/>
    <w:rsid w:val="00024FE3"/>
    <w:rsid w:val="00026E98"/>
    <w:rsid w:val="00027C54"/>
    <w:rsid w:val="000306AD"/>
    <w:rsid w:val="00030940"/>
    <w:rsid w:val="00030994"/>
    <w:rsid w:val="0003136F"/>
    <w:rsid w:val="00031498"/>
    <w:rsid w:val="00031A01"/>
    <w:rsid w:val="00033485"/>
    <w:rsid w:val="00034804"/>
    <w:rsid w:val="00035695"/>
    <w:rsid w:val="00036863"/>
    <w:rsid w:val="00042398"/>
    <w:rsid w:val="0004438F"/>
    <w:rsid w:val="000456FB"/>
    <w:rsid w:val="000521E1"/>
    <w:rsid w:val="000526B3"/>
    <w:rsid w:val="00053783"/>
    <w:rsid w:val="000538DE"/>
    <w:rsid w:val="000543E6"/>
    <w:rsid w:val="0005527B"/>
    <w:rsid w:val="000554C4"/>
    <w:rsid w:val="0005550C"/>
    <w:rsid w:val="000566D2"/>
    <w:rsid w:val="00060101"/>
    <w:rsid w:val="000601E1"/>
    <w:rsid w:val="00061029"/>
    <w:rsid w:val="00061AEA"/>
    <w:rsid w:val="000624F3"/>
    <w:rsid w:val="00062B04"/>
    <w:rsid w:val="00066E23"/>
    <w:rsid w:val="00067B38"/>
    <w:rsid w:val="000703E2"/>
    <w:rsid w:val="00070B38"/>
    <w:rsid w:val="00071149"/>
    <w:rsid w:val="000717E3"/>
    <w:rsid w:val="00071EAE"/>
    <w:rsid w:val="00072671"/>
    <w:rsid w:val="00074183"/>
    <w:rsid w:val="000750F1"/>
    <w:rsid w:val="00076050"/>
    <w:rsid w:val="000769C7"/>
    <w:rsid w:val="00077F62"/>
    <w:rsid w:val="0008049A"/>
    <w:rsid w:val="000813B8"/>
    <w:rsid w:val="000814FF"/>
    <w:rsid w:val="0008207C"/>
    <w:rsid w:val="000820A7"/>
    <w:rsid w:val="000824C3"/>
    <w:rsid w:val="00082E7F"/>
    <w:rsid w:val="00083664"/>
    <w:rsid w:val="00083E8C"/>
    <w:rsid w:val="00084916"/>
    <w:rsid w:val="000856EB"/>
    <w:rsid w:val="000861D3"/>
    <w:rsid w:val="0008756A"/>
    <w:rsid w:val="000910B4"/>
    <w:rsid w:val="0009157E"/>
    <w:rsid w:val="0009216A"/>
    <w:rsid w:val="000929C4"/>
    <w:rsid w:val="000938E7"/>
    <w:rsid w:val="00093B6C"/>
    <w:rsid w:val="0009461E"/>
    <w:rsid w:val="00094FE9"/>
    <w:rsid w:val="00095EC4"/>
    <w:rsid w:val="00095FE0"/>
    <w:rsid w:val="00096D6D"/>
    <w:rsid w:val="0009764D"/>
    <w:rsid w:val="000A04F8"/>
    <w:rsid w:val="000A0D1A"/>
    <w:rsid w:val="000A0E98"/>
    <w:rsid w:val="000A3096"/>
    <w:rsid w:val="000A413B"/>
    <w:rsid w:val="000A53D6"/>
    <w:rsid w:val="000A5E6D"/>
    <w:rsid w:val="000A6810"/>
    <w:rsid w:val="000A6ADA"/>
    <w:rsid w:val="000A6E31"/>
    <w:rsid w:val="000A6F26"/>
    <w:rsid w:val="000B06F0"/>
    <w:rsid w:val="000B0A6B"/>
    <w:rsid w:val="000B139C"/>
    <w:rsid w:val="000B1782"/>
    <w:rsid w:val="000B2530"/>
    <w:rsid w:val="000B3D04"/>
    <w:rsid w:val="000B4A0F"/>
    <w:rsid w:val="000B5248"/>
    <w:rsid w:val="000B53B7"/>
    <w:rsid w:val="000B776B"/>
    <w:rsid w:val="000C1EEB"/>
    <w:rsid w:val="000C2009"/>
    <w:rsid w:val="000C30D5"/>
    <w:rsid w:val="000C410A"/>
    <w:rsid w:val="000C4B32"/>
    <w:rsid w:val="000C5A22"/>
    <w:rsid w:val="000C5B05"/>
    <w:rsid w:val="000C6775"/>
    <w:rsid w:val="000C7BF7"/>
    <w:rsid w:val="000D108E"/>
    <w:rsid w:val="000D1B2C"/>
    <w:rsid w:val="000D2B99"/>
    <w:rsid w:val="000D47A5"/>
    <w:rsid w:val="000D5850"/>
    <w:rsid w:val="000D7484"/>
    <w:rsid w:val="000D78DF"/>
    <w:rsid w:val="000D7F0C"/>
    <w:rsid w:val="000D7FBE"/>
    <w:rsid w:val="000E0D49"/>
    <w:rsid w:val="000E27D4"/>
    <w:rsid w:val="000E2F36"/>
    <w:rsid w:val="000E4E9C"/>
    <w:rsid w:val="000E686A"/>
    <w:rsid w:val="000E6A7E"/>
    <w:rsid w:val="000E7DA2"/>
    <w:rsid w:val="000E7DF7"/>
    <w:rsid w:val="000F0139"/>
    <w:rsid w:val="000F07DD"/>
    <w:rsid w:val="000F2503"/>
    <w:rsid w:val="000F25FF"/>
    <w:rsid w:val="000F2AFF"/>
    <w:rsid w:val="000F2C79"/>
    <w:rsid w:val="000F3311"/>
    <w:rsid w:val="000F472E"/>
    <w:rsid w:val="000F47D9"/>
    <w:rsid w:val="000F5D37"/>
    <w:rsid w:val="000F7DF2"/>
    <w:rsid w:val="00100B58"/>
    <w:rsid w:val="0010207D"/>
    <w:rsid w:val="0010368E"/>
    <w:rsid w:val="00103825"/>
    <w:rsid w:val="00104568"/>
    <w:rsid w:val="001045AC"/>
    <w:rsid w:val="00105B22"/>
    <w:rsid w:val="001064ED"/>
    <w:rsid w:val="00106D35"/>
    <w:rsid w:val="00106F1F"/>
    <w:rsid w:val="00107745"/>
    <w:rsid w:val="00110461"/>
    <w:rsid w:val="00110665"/>
    <w:rsid w:val="00111F7C"/>
    <w:rsid w:val="001124EE"/>
    <w:rsid w:val="001129D7"/>
    <w:rsid w:val="00112D89"/>
    <w:rsid w:val="00113662"/>
    <w:rsid w:val="001137D9"/>
    <w:rsid w:val="00114097"/>
    <w:rsid w:val="001154FE"/>
    <w:rsid w:val="00116772"/>
    <w:rsid w:val="001169FC"/>
    <w:rsid w:val="00116CC0"/>
    <w:rsid w:val="00117951"/>
    <w:rsid w:val="00121C89"/>
    <w:rsid w:val="00121F24"/>
    <w:rsid w:val="00124777"/>
    <w:rsid w:val="001250BF"/>
    <w:rsid w:val="00125D00"/>
    <w:rsid w:val="00126DF0"/>
    <w:rsid w:val="00131ABA"/>
    <w:rsid w:val="00131D0B"/>
    <w:rsid w:val="0013208E"/>
    <w:rsid w:val="001329F1"/>
    <w:rsid w:val="00132BA5"/>
    <w:rsid w:val="0013331C"/>
    <w:rsid w:val="001343BE"/>
    <w:rsid w:val="001344E0"/>
    <w:rsid w:val="001364E3"/>
    <w:rsid w:val="001410A6"/>
    <w:rsid w:val="00145FC7"/>
    <w:rsid w:val="00147BA4"/>
    <w:rsid w:val="00147E03"/>
    <w:rsid w:val="00150031"/>
    <w:rsid w:val="00150B33"/>
    <w:rsid w:val="001518DE"/>
    <w:rsid w:val="00152434"/>
    <w:rsid w:val="00153FFC"/>
    <w:rsid w:val="00156B70"/>
    <w:rsid w:val="00157418"/>
    <w:rsid w:val="00157E4B"/>
    <w:rsid w:val="00161DD0"/>
    <w:rsid w:val="00162E15"/>
    <w:rsid w:val="00163040"/>
    <w:rsid w:val="00163226"/>
    <w:rsid w:val="00163DAD"/>
    <w:rsid w:val="001640A3"/>
    <w:rsid w:val="00164E44"/>
    <w:rsid w:val="00165858"/>
    <w:rsid w:val="0016768A"/>
    <w:rsid w:val="00167D4D"/>
    <w:rsid w:val="00170A1A"/>
    <w:rsid w:val="001712B0"/>
    <w:rsid w:val="00171BCD"/>
    <w:rsid w:val="001720C5"/>
    <w:rsid w:val="001723EF"/>
    <w:rsid w:val="0017305F"/>
    <w:rsid w:val="001734CA"/>
    <w:rsid w:val="001756B6"/>
    <w:rsid w:val="00175F96"/>
    <w:rsid w:val="00176207"/>
    <w:rsid w:val="00177746"/>
    <w:rsid w:val="001777D7"/>
    <w:rsid w:val="00181C75"/>
    <w:rsid w:val="0018296D"/>
    <w:rsid w:val="0018344C"/>
    <w:rsid w:val="001854AD"/>
    <w:rsid w:val="00185F1F"/>
    <w:rsid w:val="001868E3"/>
    <w:rsid w:val="00186DAD"/>
    <w:rsid w:val="00190C99"/>
    <w:rsid w:val="0019123D"/>
    <w:rsid w:val="0019188A"/>
    <w:rsid w:val="00192950"/>
    <w:rsid w:val="00192B75"/>
    <w:rsid w:val="001949F1"/>
    <w:rsid w:val="0019534A"/>
    <w:rsid w:val="00196F8C"/>
    <w:rsid w:val="001A1271"/>
    <w:rsid w:val="001A2199"/>
    <w:rsid w:val="001A2B19"/>
    <w:rsid w:val="001A5008"/>
    <w:rsid w:val="001A5818"/>
    <w:rsid w:val="001A5B27"/>
    <w:rsid w:val="001A7143"/>
    <w:rsid w:val="001A7716"/>
    <w:rsid w:val="001B0730"/>
    <w:rsid w:val="001B0BC4"/>
    <w:rsid w:val="001B215A"/>
    <w:rsid w:val="001B2C86"/>
    <w:rsid w:val="001B2DBC"/>
    <w:rsid w:val="001B6766"/>
    <w:rsid w:val="001B76FD"/>
    <w:rsid w:val="001C16D4"/>
    <w:rsid w:val="001C24E7"/>
    <w:rsid w:val="001C35A6"/>
    <w:rsid w:val="001C38D4"/>
    <w:rsid w:val="001C39FB"/>
    <w:rsid w:val="001C3D6C"/>
    <w:rsid w:val="001C421D"/>
    <w:rsid w:val="001C58A7"/>
    <w:rsid w:val="001D02AA"/>
    <w:rsid w:val="001D11AA"/>
    <w:rsid w:val="001D1A9F"/>
    <w:rsid w:val="001D293F"/>
    <w:rsid w:val="001D3815"/>
    <w:rsid w:val="001D395F"/>
    <w:rsid w:val="001D3A54"/>
    <w:rsid w:val="001D4D8C"/>
    <w:rsid w:val="001D5175"/>
    <w:rsid w:val="001D51EB"/>
    <w:rsid w:val="001E022B"/>
    <w:rsid w:val="001E10DA"/>
    <w:rsid w:val="001E12C4"/>
    <w:rsid w:val="001E1BAD"/>
    <w:rsid w:val="001E3469"/>
    <w:rsid w:val="001E3492"/>
    <w:rsid w:val="001E5C3A"/>
    <w:rsid w:val="001E630A"/>
    <w:rsid w:val="001E7181"/>
    <w:rsid w:val="001E71DE"/>
    <w:rsid w:val="001E77D6"/>
    <w:rsid w:val="001E7C81"/>
    <w:rsid w:val="001F19B7"/>
    <w:rsid w:val="001F2010"/>
    <w:rsid w:val="001F41A8"/>
    <w:rsid w:val="001F480F"/>
    <w:rsid w:val="001F54F6"/>
    <w:rsid w:val="001F5B89"/>
    <w:rsid w:val="001F64F9"/>
    <w:rsid w:val="001F695C"/>
    <w:rsid w:val="001F7EAD"/>
    <w:rsid w:val="0020194C"/>
    <w:rsid w:val="00202A0F"/>
    <w:rsid w:val="00203EF0"/>
    <w:rsid w:val="00204684"/>
    <w:rsid w:val="002049B2"/>
    <w:rsid w:val="00207762"/>
    <w:rsid w:val="00207F64"/>
    <w:rsid w:val="00210277"/>
    <w:rsid w:val="00210A40"/>
    <w:rsid w:val="00211181"/>
    <w:rsid w:val="00211196"/>
    <w:rsid w:val="00213773"/>
    <w:rsid w:val="00213C37"/>
    <w:rsid w:val="002155E4"/>
    <w:rsid w:val="00216101"/>
    <w:rsid w:val="0021614D"/>
    <w:rsid w:val="00216318"/>
    <w:rsid w:val="0021722B"/>
    <w:rsid w:val="0022120B"/>
    <w:rsid w:val="002212E5"/>
    <w:rsid w:val="002235B1"/>
    <w:rsid w:val="00224EA0"/>
    <w:rsid w:val="00225A44"/>
    <w:rsid w:val="00225A9D"/>
    <w:rsid w:val="00227C91"/>
    <w:rsid w:val="00227D89"/>
    <w:rsid w:val="00227EFF"/>
    <w:rsid w:val="002304C6"/>
    <w:rsid w:val="00230626"/>
    <w:rsid w:val="002321E5"/>
    <w:rsid w:val="002324A8"/>
    <w:rsid w:val="00232C72"/>
    <w:rsid w:val="00235687"/>
    <w:rsid w:val="00236B50"/>
    <w:rsid w:val="0023782E"/>
    <w:rsid w:val="00237C67"/>
    <w:rsid w:val="00240198"/>
    <w:rsid w:val="00240D6A"/>
    <w:rsid w:val="00241906"/>
    <w:rsid w:val="00242DC1"/>
    <w:rsid w:val="002430D8"/>
    <w:rsid w:val="00243799"/>
    <w:rsid w:val="0024489E"/>
    <w:rsid w:val="00244BB6"/>
    <w:rsid w:val="002462AD"/>
    <w:rsid w:val="00246812"/>
    <w:rsid w:val="00246D3A"/>
    <w:rsid w:val="00247479"/>
    <w:rsid w:val="00252200"/>
    <w:rsid w:val="002531A6"/>
    <w:rsid w:val="00255247"/>
    <w:rsid w:val="00256D2C"/>
    <w:rsid w:val="0026094E"/>
    <w:rsid w:val="00262921"/>
    <w:rsid w:val="00262E96"/>
    <w:rsid w:val="002637E0"/>
    <w:rsid w:val="00264E97"/>
    <w:rsid w:val="002702CA"/>
    <w:rsid w:val="0027076B"/>
    <w:rsid w:val="002725F5"/>
    <w:rsid w:val="0027740C"/>
    <w:rsid w:val="00280813"/>
    <w:rsid w:val="00280A68"/>
    <w:rsid w:val="00281622"/>
    <w:rsid w:val="0028403B"/>
    <w:rsid w:val="00284A46"/>
    <w:rsid w:val="00286269"/>
    <w:rsid w:val="002912F3"/>
    <w:rsid w:val="00291EEF"/>
    <w:rsid w:val="00293285"/>
    <w:rsid w:val="002935B4"/>
    <w:rsid w:val="0029397A"/>
    <w:rsid w:val="00294944"/>
    <w:rsid w:val="00295A56"/>
    <w:rsid w:val="002962CD"/>
    <w:rsid w:val="00297329"/>
    <w:rsid w:val="002A086D"/>
    <w:rsid w:val="002A1D89"/>
    <w:rsid w:val="002A34BC"/>
    <w:rsid w:val="002A47A6"/>
    <w:rsid w:val="002A4992"/>
    <w:rsid w:val="002A4F75"/>
    <w:rsid w:val="002A511F"/>
    <w:rsid w:val="002A5CFF"/>
    <w:rsid w:val="002B034B"/>
    <w:rsid w:val="002B1376"/>
    <w:rsid w:val="002B1AF3"/>
    <w:rsid w:val="002B5135"/>
    <w:rsid w:val="002B5375"/>
    <w:rsid w:val="002B5DED"/>
    <w:rsid w:val="002B6C8F"/>
    <w:rsid w:val="002C0C1E"/>
    <w:rsid w:val="002C1328"/>
    <w:rsid w:val="002C169B"/>
    <w:rsid w:val="002C1A1A"/>
    <w:rsid w:val="002C28F9"/>
    <w:rsid w:val="002C3520"/>
    <w:rsid w:val="002C3790"/>
    <w:rsid w:val="002C391F"/>
    <w:rsid w:val="002C3996"/>
    <w:rsid w:val="002C42CB"/>
    <w:rsid w:val="002C4D0D"/>
    <w:rsid w:val="002C5247"/>
    <w:rsid w:val="002C63D1"/>
    <w:rsid w:val="002C6DA1"/>
    <w:rsid w:val="002C6F69"/>
    <w:rsid w:val="002C7D3E"/>
    <w:rsid w:val="002D1547"/>
    <w:rsid w:val="002D184A"/>
    <w:rsid w:val="002D31CF"/>
    <w:rsid w:val="002D39BC"/>
    <w:rsid w:val="002D3B4E"/>
    <w:rsid w:val="002D3CBF"/>
    <w:rsid w:val="002D3CC3"/>
    <w:rsid w:val="002D43BE"/>
    <w:rsid w:val="002D519E"/>
    <w:rsid w:val="002D5573"/>
    <w:rsid w:val="002D6FCD"/>
    <w:rsid w:val="002E013D"/>
    <w:rsid w:val="002E128A"/>
    <w:rsid w:val="002E12FC"/>
    <w:rsid w:val="002E16A4"/>
    <w:rsid w:val="002E1EC2"/>
    <w:rsid w:val="002E3E63"/>
    <w:rsid w:val="002E4FF0"/>
    <w:rsid w:val="002E5178"/>
    <w:rsid w:val="002E54BC"/>
    <w:rsid w:val="002E579E"/>
    <w:rsid w:val="002E755B"/>
    <w:rsid w:val="002F060D"/>
    <w:rsid w:val="002F1C08"/>
    <w:rsid w:val="002F27B5"/>
    <w:rsid w:val="002F3178"/>
    <w:rsid w:val="002F4375"/>
    <w:rsid w:val="002F4AB0"/>
    <w:rsid w:val="002F55BC"/>
    <w:rsid w:val="002F58EC"/>
    <w:rsid w:val="002F6A6D"/>
    <w:rsid w:val="002F7030"/>
    <w:rsid w:val="002F76CA"/>
    <w:rsid w:val="002F787C"/>
    <w:rsid w:val="00300968"/>
    <w:rsid w:val="00300DDA"/>
    <w:rsid w:val="00301C2C"/>
    <w:rsid w:val="00301F28"/>
    <w:rsid w:val="00302282"/>
    <w:rsid w:val="00302390"/>
    <w:rsid w:val="0030249C"/>
    <w:rsid w:val="003037F4"/>
    <w:rsid w:val="00304EFC"/>
    <w:rsid w:val="00306704"/>
    <w:rsid w:val="0030686E"/>
    <w:rsid w:val="0030724A"/>
    <w:rsid w:val="00307721"/>
    <w:rsid w:val="0031162B"/>
    <w:rsid w:val="00312387"/>
    <w:rsid w:val="00313160"/>
    <w:rsid w:val="00313D8C"/>
    <w:rsid w:val="00314F78"/>
    <w:rsid w:val="00317FF8"/>
    <w:rsid w:val="003215D8"/>
    <w:rsid w:val="00321C48"/>
    <w:rsid w:val="003235D3"/>
    <w:rsid w:val="00323771"/>
    <w:rsid w:val="00324D45"/>
    <w:rsid w:val="00325091"/>
    <w:rsid w:val="003253BE"/>
    <w:rsid w:val="0032643B"/>
    <w:rsid w:val="00326C87"/>
    <w:rsid w:val="00330DB8"/>
    <w:rsid w:val="0033117F"/>
    <w:rsid w:val="003321DA"/>
    <w:rsid w:val="00335883"/>
    <w:rsid w:val="003361B8"/>
    <w:rsid w:val="00341018"/>
    <w:rsid w:val="00342800"/>
    <w:rsid w:val="00342CFD"/>
    <w:rsid w:val="00342E89"/>
    <w:rsid w:val="00343C9C"/>
    <w:rsid w:val="00344CCE"/>
    <w:rsid w:val="003455F2"/>
    <w:rsid w:val="00346FFC"/>
    <w:rsid w:val="003502BD"/>
    <w:rsid w:val="00352320"/>
    <w:rsid w:val="00352824"/>
    <w:rsid w:val="00353528"/>
    <w:rsid w:val="00353CBE"/>
    <w:rsid w:val="00353F8B"/>
    <w:rsid w:val="00354A94"/>
    <w:rsid w:val="00355084"/>
    <w:rsid w:val="00355169"/>
    <w:rsid w:val="003551E6"/>
    <w:rsid w:val="0035547C"/>
    <w:rsid w:val="003569ED"/>
    <w:rsid w:val="00357041"/>
    <w:rsid w:val="00357345"/>
    <w:rsid w:val="00360197"/>
    <w:rsid w:val="00360238"/>
    <w:rsid w:val="00361FC3"/>
    <w:rsid w:val="003633D6"/>
    <w:rsid w:val="003649B1"/>
    <w:rsid w:val="00364A79"/>
    <w:rsid w:val="003654B6"/>
    <w:rsid w:val="00365C65"/>
    <w:rsid w:val="00366094"/>
    <w:rsid w:val="003665B4"/>
    <w:rsid w:val="00367CCD"/>
    <w:rsid w:val="003713ED"/>
    <w:rsid w:val="00372600"/>
    <w:rsid w:val="00374223"/>
    <w:rsid w:val="0037608B"/>
    <w:rsid w:val="00377666"/>
    <w:rsid w:val="00377A47"/>
    <w:rsid w:val="00377EFF"/>
    <w:rsid w:val="00377F3B"/>
    <w:rsid w:val="00377FCE"/>
    <w:rsid w:val="0038196A"/>
    <w:rsid w:val="00381CCC"/>
    <w:rsid w:val="003843BB"/>
    <w:rsid w:val="0038475D"/>
    <w:rsid w:val="00392707"/>
    <w:rsid w:val="00392AD4"/>
    <w:rsid w:val="00392C78"/>
    <w:rsid w:val="00397364"/>
    <w:rsid w:val="003A08AD"/>
    <w:rsid w:val="003A1194"/>
    <w:rsid w:val="003A1989"/>
    <w:rsid w:val="003A26D1"/>
    <w:rsid w:val="003A3C4D"/>
    <w:rsid w:val="003A4DA3"/>
    <w:rsid w:val="003A615B"/>
    <w:rsid w:val="003A65C1"/>
    <w:rsid w:val="003A79AA"/>
    <w:rsid w:val="003B1414"/>
    <w:rsid w:val="003B24A6"/>
    <w:rsid w:val="003B3AD5"/>
    <w:rsid w:val="003B6594"/>
    <w:rsid w:val="003B6C32"/>
    <w:rsid w:val="003B7AD4"/>
    <w:rsid w:val="003B7DAB"/>
    <w:rsid w:val="003B7FD6"/>
    <w:rsid w:val="003C0183"/>
    <w:rsid w:val="003C1001"/>
    <w:rsid w:val="003C1AEC"/>
    <w:rsid w:val="003C4242"/>
    <w:rsid w:val="003C43D9"/>
    <w:rsid w:val="003C6026"/>
    <w:rsid w:val="003C7395"/>
    <w:rsid w:val="003C7782"/>
    <w:rsid w:val="003D0029"/>
    <w:rsid w:val="003D22E1"/>
    <w:rsid w:val="003D25F3"/>
    <w:rsid w:val="003D26E6"/>
    <w:rsid w:val="003D7F87"/>
    <w:rsid w:val="003E18FB"/>
    <w:rsid w:val="003E2582"/>
    <w:rsid w:val="003E2D5B"/>
    <w:rsid w:val="003E3275"/>
    <w:rsid w:val="003E34F6"/>
    <w:rsid w:val="003E356D"/>
    <w:rsid w:val="003E4AF5"/>
    <w:rsid w:val="003F0215"/>
    <w:rsid w:val="003F0A38"/>
    <w:rsid w:val="003F0B83"/>
    <w:rsid w:val="003F0FFB"/>
    <w:rsid w:val="003F3230"/>
    <w:rsid w:val="003F33EC"/>
    <w:rsid w:val="003F3FE3"/>
    <w:rsid w:val="003F41ED"/>
    <w:rsid w:val="003F4D6D"/>
    <w:rsid w:val="003F6A10"/>
    <w:rsid w:val="003F7C96"/>
    <w:rsid w:val="004009E8"/>
    <w:rsid w:val="004014FB"/>
    <w:rsid w:val="00402779"/>
    <w:rsid w:val="00403FD9"/>
    <w:rsid w:val="00404E99"/>
    <w:rsid w:val="00411590"/>
    <w:rsid w:val="004130B0"/>
    <w:rsid w:val="00413A52"/>
    <w:rsid w:val="00415B90"/>
    <w:rsid w:val="00415FAE"/>
    <w:rsid w:val="004166F7"/>
    <w:rsid w:val="00417B7C"/>
    <w:rsid w:val="00417F73"/>
    <w:rsid w:val="00420E1E"/>
    <w:rsid w:val="00421EC4"/>
    <w:rsid w:val="004232FC"/>
    <w:rsid w:val="00423352"/>
    <w:rsid w:val="00423F7E"/>
    <w:rsid w:val="00424F23"/>
    <w:rsid w:val="0043067C"/>
    <w:rsid w:val="004307C5"/>
    <w:rsid w:val="00431028"/>
    <w:rsid w:val="00431AC2"/>
    <w:rsid w:val="004328BC"/>
    <w:rsid w:val="00432BA9"/>
    <w:rsid w:val="00433982"/>
    <w:rsid w:val="00434EFD"/>
    <w:rsid w:val="0043645A"/>
    <w:rsid w:val="00436D84"/>
    <w:rsid w:val="00440C0A"/>
    <w:rsid w:val="00446488"/>
    <w:rsid w:val="00446613"/>
    <w:rsid w:val="004468BA"/>
    <w:rsid w:val="00446F9E"/>
    <w:rsid w:val="00447190"/>
    <w:rsid w:val="0045014B"/>
    <w:rsid w:val="004518FA"/>
    <w:rsid w:val="00452A79"/>
    <w:rsid w:val="004538B5"/>
    <w:rsid w:val="00453DE2"/>
    <w:rsid w:val="00454CBE"/>
    <w:rsid w:val="00455A69"/>
    <w:rsid w:val="00457838"/>
    <w:rsid w:val="00463755"/>
    <w:rsid w:val="00463DB4"/>
    <w:rsid w:val="00467F1D"/>
    <w:rsid w:val="00471E24"/>
    <w:rsid w:val="00472202"/>
    <w:rsid w:val="0047235A"/>
    <w:rsid w:val="004733E6"/>
    <w:rsid w:val="00473730"/>
    <w:rsid w:val="00473FF7"/>
    <w:rsid w:val="00474178"/>
    <w:rsid w:val="00474338"/>
    <w:rsid w:val="00474CF9"/>
    <w:rsid w:val="00476ADF"/>
    <w:rsid w:val="00477529"/>
    <w:rsid w:val="0048006C"/>
    <w:rsid w:val="004800D7"/>
    <w:rsid w:val="00482E2F"/>
    <w:rsid w:val="00482F4C"/>
    <w:rsid w:val="00484981"/>
    <w:rsid w:val="00493A7F"/>
    <w:rsid w:val="00494A68"/>
    <w:rsid w:val="00494E6D"/>
    <w:rsid w:val="0049513B"/>
    <w:rsid w:val="00496C1E"/>
    <w:rsid w:val="004971F0"/>
    <w:rsid w:val="0049761D"/>
    <w:rsid w:val="00497C6E"/>
    <w:rsid w:val="004A02C3"/>
    <w:rsid w:val="004A1003"/>
    <w:rsid w:val="004A1DFD"/>
    <w:rsid w:val="004A3E76"/>
    <w:rsid w:val="004A40CC"/>
    <w:rsid w:val="004A4E80"/>
    <w:rsid w:val="004A564E"/>
    <w:rsid w:val="004A5DDE"/>
    <w:rsid w:val="004A692F"/>
    <w:rsid w:val="004A7A69"/>
    <w:rsid w:val="004B226A"/>
    <w:rsid w:val="004B245D"/>
    <w:rsid w:val="004B3019"/>
    <w:rsid w:val="004B3356"/>
    <w:rsid w:val="004B44E5"/>
    <w:rsid w:val="004B561A"/>
    <w:rsid w:val="004B572C"/>
    <w:rsid w:val="004B6393"/>
    <w:rsid w:val="004B6E37"/>
    <w:rsid w:val="004B7D1D"/>
    <w:rsid w:val="004C03AB"/>
    <w:rsid w:val="004C077F"/>
    <w:rsid w:val="004C2AD0"/>
    <w:rsid w:val="004C46D8"/>
    <w:rsid w:val="004C4D60"/>
    <w:rsid w:val="004C510C"/>
    <w:rsid w:val="004C52A1"/>
    <w:rsid w:val="004C5470"/>
    <w:rsid w:val="004C5989"/>
    <w:rsid w:val="004C60FE"/>
    <w:rsid w:val="004C74D3"/>
    <w:rsid w:val="004C7621"/>
    <w:rsid w:val="004C7910"/>
    <w:rsid w:val="004D1B50"/>
    <w:rsid w:val="004D29D7"/>
    <w:rsid w:val="004D32C8"/>
    <w:rsid w:val="004D4DDF"/>
    <w:rsid w:val="004D5BA1"/>
    <w:rsid w:val="004D5BC0"/>
    <w:rsid w:val="004D6C2E"/>
    <w:rsid w:val="004D7369"/>
    <w:rsid w:val="004E091A"/>
    <w:rsid w:val="004E1446"/>
    <w:rsid w:val="004E2378"/>
    <w:rsid w:val="004E586C"/>
    <w:rsid w:val="004E6C6E"/>
    <w:rsid w:val="004E6FB9"/>
    <w:rsid w:val="004E7797"/>
    <w:rsid w:val="004E79ED"/>
    <w:rsid w:val="004F05A5"/>
    <w:rsid w:val="004F1652"/>
    <w:rsid w:val="004F194E"/>
    <w:rsid w:val="004F1B7F"/>
    <w:rsid w:val="004F30F7"/>
    <w:rsid w:val="004F3485"/>
    <w:rsid w:val="004F40F7"/>
    <w:rsid w:val="004F6187"/>
    <w:rsid w:val="004F6235"/>
    <w:rsid w:val="004F712A"/>
    <w:rsid w:val="00501A99"/>
    <w:rsid w:val="00502B66"/>
    <w:rsid w:val="0050391A"/>
    <w:rsid w:val="00505506"/>
    <w:rsid w:val="00506311"/>
    <w:rsid w:val="00506523"/>
    <w:rsid w:val="0050728C"/>
    <w:rsid w:val="00507756"/>
    <w:rsid w:val="00511ADE"/>
    <w:rsid w:val="00511EA0"/>
    <w:rsid w:val="0051253D"/>
    <w:rsid w:val="00512F42"/>
    <w:rsid w:val="005130F8"/>
    <w:rsid w:val="00513263"/>
    <w:rsid w:val="00514396"/>
    <w:rsid w:val="005145DC"/>
    <w:rsid w:val="00514C3A"/>
    <w:rsid w:val="00514F9E"/>
    <w:rsid w:val="00515F34"/>
    <w:rsid w:val="0051681B"/>
    <w:rsid w:val="00517F68"/>
    <w:rsid w:val="00520282"/>
    <w:rsid w:val="00521211"/>
    <w:rsid w:val="00521C21"/>
    <w:rsid w:val="00522169"/>
    <w:rsid w:val="005232BE"/>
    <w:rsid w:val="00523513"/>
    <w:rsid w:val="00525C37"/>
    <w:rsid w:val="005267B4"/>
    <w:rsid w:val="005300C9"/>
    <w:rsid w:val="005308D6"/>
    <w:rsid w:val="00532BA3"/>
    <w:rsid w:val="00533A71"/>
    <w:rsid w:val="005347A0"/>
    <w:rsid w:val="00536D29"/>
    <w:rsid w:val="00536E6C"/>
    <w:rsid w:val="00541208"/>
    <w:rsid w:val="005423C3"/>
    <w:rsid w:val="00544C54"/>
    <w:rsid w:val="00546F8A"/>
    <w:rsid w:val="005477C1"/>
    <w:rsid w:val="00547D55"/>
    <w:rsid w:val="00547E1D"/>
    <w:rsid w:val="005529C3"/>
    <w:rsid w:val="00556011"/>
    <w:rsid w:val="00556E6D"/>
    <w:rsid w:val="00557763"/>
    <w:rsid w:val="005618F0"/>
    <w:rsid w:val="00561B79"/>
    <w:rsid w:val="00561D1C"/>
    <w:rsid w:val="005622A4"/>
    <w:rsid w:val="00563191"/>
    <w:rsid w:val="00563477"/>
    <w:rsid w:val="0056450F"/>
    <w:rsid w:val="00564715"/>
    <w:rsid w:val="00564EF5"/>
    <w:rsid w:val="00565AF3"/>
    <w:rsid w:val="00567D36"/>
    <w:rsid w:val="00571FC8"/>
    <w:rsid w:val="00573E76"/>
    <w:rsid w:val="00575993"/>
    <w:rsid w:val="0057657B"/>
    <w:rsid w:val="00576DC6"/>
    <w:rsid w:val="00576EE6"/>
    <w:rsid w:val="005806EC"/>
    <w:rsid w:val="0058070E"/>
    <w:rsid w:val="00582716"/>
    <w:rsid w:val="00582F93"/>
    <w:rsid w:val="00583701"/>
    <w:rsid w:val="005841C5"/>
    <w:rsid w:val="00584B6A"/>
    <w:rsid w:val="00585343"/>
    <w:rsid w:val="005863CB"/>
    <w:rsid w:val="00586F8D"/>
    <w:rsid w:val="00587D35"/>
    <w:rsid w:val="0059402A"/>
    <w:rsid w:val="00596F60"/>
    <w:rsid w:val="005970A4"/>
    <w:rsid w:val="00597508"/>
    <w:rsid w:val="00597530"/>
    <w:rsid w:val="00597DFE"/>
    <w:rsid w:val="00597EE3"/>
    <w:rsid w:val="005A0290"/>
    <w:rsid w:val="005A1F08"/>
    <w:rsid w:val="005A2ABA"/>
    <w:rsid w:val="005A3201"/>
    <w:rsid w:val="005A3FA3"/>
    <w:rsid w:val="005A47EB"/>
    <w:rsid w:val="005A49B4"/>
    <w:rsid w:val="005A5FF9"/>
    <w:rsid w:val="005A66D1"/>
    <w:rsid w:val="005A6D4B"/>
    <w:rsid w:val="005B1839"/>
    <w:rsid w:val="005B4DC4"/>
    <w:rsid w:val="005B577D"/>
    <w:rsid w:val="005C03EF"/>
    <w:rsid w:val="005C235A"/>
    <w:rsid w:val="005C2C00"/>
    <w:rsid w:val="005C4106"/>
    <w:rsid w:val="005C5EA8"/>
    <w:rsid w:val="005C6AB0"/>
    <w:rsid w:val="005D2814"/>
    <w:rsid w:val="005D2E42"/>
    <w:rsid w:val="005D350D"/>
    <w:rsid w:val="005D406D"/>
    <w:rsid w:val="005D64B3"/>
    <w:rsid w:val="005E2D13"/>
    <w:rsid w:val="005E2FAA"/>
    <w:rsid w:val="005E3564"/>
    <w:rsid w:val="005E3DBA"/>
    <w:rsid w:val="005E6204"/>
    <w:rsid w:val="005E7CE8"/>
    <w:rsid w:val="005F2836"/>
    <w:rsid w:val="005F2848"/>
    <w:rsid w:val="005F3575"/>
    <w:rsid w:val="005F4200"/>
    <w:rsid w:val="005F4A45"/>
    <w:rsid w:val="005F534B"/>
    <w:rsid w:val="005F6AB3"/>
    <w:rsid w:val="005F7989"/>
    <w:rsid w:val="00600191"/>
    <w:rsid w:val="0060026D"/>
    <w:rsid w:val="00602EE1"/>
    <w:rsid w:val="00602F92"/>
    <w:rsid w:val="00603126"/>
    <w:rsid w:val="00604625"/>
    <w:rsid w:val="0060463C"/>
    <w:rsid w:val="006054B3"/>
    <w:rsid w:val="00605E76"/>
    <w:rsid w:val="00606244"/>
    <w:rsid w:val="006077F8"/>
    <w:rsid w:val="006104DA"/>
    <w:rsid w:val="00612136"/>
    <w:rsid w:val="006121BD"/>
    <w:rsid w:val="00612925"/>
    <w:rsid w:val="00612D3D"/>
    <w:rsid w:val="00612F78"/>
    <w:rsid w:val="00614CCF"/>
    <w:rsid w:val="006153E5"/>
    <w:rsid w:val="00615539"/>
    <w:rsid w:val="006200D7"/>
    <w:rsid w:val="006203E1"/>
    <w:rsid w:val="006205C5"/>
    <w:rsid w:val="006216B0"/>
    <w:rsid w:val="00622B86"/>
    <w:rsid w:val="00625ED6"/>
    <w:rsid w:val="00626193"/>
    <w:rsid w:val="00626904"/>
    <w:rsid w:val="00626A8C"/>
    <w:rsid w:val="00626CCE"/>
    <w:rsid w:val="00627A8A"/>
    <w:rsid w:val="00627BFA"/>
    <w:rsid w:val="00630DED"/>
    <w:rsid w:val="00630E47"/>
    <w:rsid w:val="00631F2D"/>
    <w:rsid w:val="00632094"/>
    <w:rsid w:val="00632795"/>
    <w:rsid w:val="006327D1"/>
    <w:rsid w:val="006339C2"/>
    <w:rsid w:val="00633C32"/>
    <w:rsid w:val="00634567"/>
    <w:rsid w:val="00634D8B"/>
    <w:rsid w:val="006351F0"/>
    <w:rsid w:val="00635CB4"/>
    <w:rsid w:val="0063637A"/>
    <w:rsid w:val="0063663A"/>
    <w:rsid w:val="0063692D"/>
    <w:rsid w:val="006370EB"/>
    <w:rsid w:val="00641167"/>
    <w:rsid w:val="00641F50"/>
    <w:rsid w:val="0064232C"/>
    <w:rsid w:val="0064249A"/>
    <w:rsid w:val="00642737"/>
    <w:rsid w:val="006427F2"/>
    <w:rsid w:val="00643545"/>
    <w:rsid w:val="00646559"/>
    <w:rsid w:val="006474C7"/>
    <w:rsid w:val="0065038B"/>
    <w:rsid w:val="00650C57"/>
    <w:rsid w:val="00651FB2"/>
    <w:rsid w:val="006522C2"/>
    <w:rsid w:val="00653A45"/>
    <w:rsid w:val="00653B4F"/>
    <w:rsid w:val="00654C0A"/>
    <w:rsid w:val="0065533B"/>
    <w:rsid w:val="00655D3C"/>
    <w:rsid w:val="00656A1C"/>
    <w:rsid w:val="00656CA9"/>
    <w:rsid w:val="00656F3F"/>
    <w:rsid w:val="00661073"/>
    <w:rsid w:val="00661BC9"/>
    <w:rsid w:val="00662265"/>
    <w:rsid w:val="00662316"/>
    <w:rsid w:val="00662DA1"/>
    <w:rsid w:val="006638F0"/>
    <w:rsid w:val="006643DC"/>
    <w:rsid w:val="00664DBD"/>
    <w:rsid w:val="006657A7"/>
    <w:rsid w:val="00665B67"/>
    <w:rsid w:val="006661F2"/>
    <w:rsid w:val="006665C7"/>
    <w:rsid w:val="00666E64"/>
    <w:rsid w:val="00667C56"/>
    <w:rsid w:val="0067097E"/>
    <w:rsid w:val="006713C5"/>
    <w:rsid w:val="00671D70"/>
    <w:rsid w:val="00671D83"/>
    <w:rsid w:val="006720F8"/>
    <w:rsid w:val="00672808"/>
    <w:rsid w:val="00672ADF"/>
    <w:rsid w:val="006746FD"/>
    <w:rsid w:val="00675503"/>
    <w:rsid w:val="00675A2A"/>
    <w:rsid w:val="00675E0B"/>
    <w:rsid w:val="00676062"/>
    <w:rsid w:val="00677E32"/>
    <w:rsid w:val="00680F80"/>
    <w:rsid w:val="006827D8"/>
    <w:rsid w:val="00683625"/>
    <w:rsid w:val="0068397C"/>
    <w:rsid w:val="00683F8E"/>
    <w:rsid w:val="00684C38"/>
    <w:rsid w:val="00685A05"/>
    <w:rsid w:val="00685EB8"/>
    <w:rsid w:val="006901EB"/>
    <w:rsid w:val="0069031A"/>
    <w:rsid w:val="0069106A"/>
    <w:rsid w:val="00694C0D"/>
    <w:rsid w:val="00695775"/>
    <w:rsid w:val="00695E99"/>
    <w:rsid w:val="0069688E"/>
    <w:rsid w:val="00696B53"/>
    <w:rsid w:val="006A0596"/>
    <w:rsid w:val="006A06FE"/>
    <w:rsid w:val="006A1A8E"/>
    <w:rsid w:val="006A1B99"/>
    <w:rsid w:val="006A3092"/>
    <w:rsid w:val="006A4855"/>
    <w:rsid w:val="006A54C5"/>
    <w:rsid w:val="006A5B97"/>
    <w:rsid w:val="006A7695"/>
    <w:rsid w:val="006B4293"/>
    <w:rsid w:val="006B6AB6"/>
    <w:rsid w:val="006B7307"/>
    <w:rsid w:val="006B736A"/>
    <w:rsid w:val="006B7624"/>
    <w:rsid w:val="006C20E2"/>
    <w:rsid w:val="006C2728"/>
    <w:rsid w:val="006C4097"/>
    <w:rsid w:val="006C40D9"/>
    <w:rsid w:val="006C4909"/>
    <w:rsid w:val="006C4A56"/>
    <w:rsid w:val="006C68DB"/>
    <w:rsid w:val="006C6B9B"/>
    <w:rsid w:val="006D0054"/>
    <w:rsid w:val="006D00B6"/>
    <w:rsid w:val="006D08B5"/>
    <w:rsid w:val="006D21AE"/>
    <w:rsid w:val="006D38FD"/>
    <w:rsid w:val="006D3D6C"/>
    <w:rsid w:val="006D3D9C"/>
    <w:rsid w:val="006D6869"/>
    <w:rsid w:val="006D6953"/>
    <w:rsid w:val="006D73A3"/>
    <w:rsid w:val="006E0743"/>
    <w:rsid w:val="006E07C5"/>
    <w:rsid w:val="006E17FD"/>
    <w:rsid w:val="006E2459"/>
    <w:rsid w:val="006E5D57"/>
    <w:rsid w:val="006E7519"/>
    <w:rsid w:val="006F02FA"/>
    <w:rsid w:val="006F043D"/>
    <w:rsid w:val="006F0968"/>
    <w:rsid w:val="006F1337"/>
    <w:rsid w:val="006F14FD"/>
    <w:rsid w:val="006F2FC4"/>
    <w:rsid w:val="006F4395"/>
    <w:rsid w:val="006F4573"/>
    <w:rsid w:val="006F4D2D"/>
    <w:rsid w:val="006F587F"/>
    <w:rsid w:val="006F5DA5"/>
    <w:rsid w:val="006F7BB4"/>
    <w:rsid w:val="006F7E8D"/>
    <w:rsid w:val="00700785"/>
    <w:rsid w:val="007010D6"/>
    <w:rsid w:val="00701A37"/>
    <w:rsid w:val="00705FE5"/>
    <w:rsid w:val="00706BD0"/>
    <w:rsid w:val="00707CEF"/>
    <w:rsid w:val="007101AA"/>
    <w:rsid w:val="0071104F"/>
    <w:rsid w:val="007111E1"/>
    <w:rsid w:val="00711676"/>
    <w:rsid w:val="007125A2"/>
    <w:rsid w:val="00714B96"/>
    <w:rsid w:val="00716151"/>
    <w:rsid w:val="0072317F"/>
    <w:rsid w:val="007237DC"/>
    <w:rsid w:val="00723A51"/>
    <w:rsid w:val="00724739"/>
    <w:rsid w:val="00724757"/>
    <w:rsid w:val="00725640"/>
    <w:rsid w:val="00725782"/>
    <w:rsid w:val="00727103"/>
    <w:rsid w:val="007305ED"/>
    <w:rsid w:val="00734ABD"/>
    <w:rsid w:val="00734ECD"/>
    <w:rsid w:val="00735083"/>
    <w:rsid w:val="00735420"/>
    <w:rsid w:val="00736BA8"/>
    <w:rsid w:val="0074068D"/>
    <w:rsid w:val="00742943"/>
    <w:rsid w:val="007436C9"/>
    <w:rsid w:val="00743CD3"/>
    <w:rsid w:val="00745727"/>
    <w:rsid w:val="0074573E"/>
    <w:rsid w:val="0074603F"/>
    <w:rsid w:val="00746191"/>
    <w:rsid w:val="00746F36"/>
    <w:rsid w:val="00747063"/>
    <w:rsid w:val="00747580"/>
    <w:rsid w:val="00747A3C"/>
    <w:rsid w:val="00750C24"/>
    <w:rsid w:val="00753230"/>
    <w:rsid w:val="00754ECA"/>
    <w:rsid w:val="00754EDA"/>
    <w:rsid w:val="00756270"/>
    <w:rsid w:val="007601D6"/>
    <w:rsid w:val="007617E8"/>
    <w:rsid w:val="00761C1D"/>
    <w:rsid w:val="00762B97"/>
    <w:rsid w:val="00762D0F"/>
    <w:rsid w:val="007631A2"/>
    <w:rsid w:val="00766E50"/>
    <w:rsid w:val="00767A7C"/>
    <w:rsid w:val="007738A6"/>
    <w:rsid w:val="00775D74"/>
    <w:rsid w:val="00780AD6"/>
    <w:rsid w:val="00780AEC"/>
    <w:rsid w:val="00782D38"/>
    <w:rsid w:val="007845A0"/>
    <w:rsid w:val="00785B60"/>
    <w:rsid w:val="00786CCE"/>
    <w:rsid w:val="007873B8"/>
    <w:rsid w:val="00790893"/>
    <w:rsid w:val="00791411"/>
    <w:rsid w:val="00793B4A"/>
    <w:rsid w:val="007956A4"/>
    <w:rsid w:val="007964B2"/>
    <w:rsid w:val="00796734"/>
    <w:rsid w:val="007A15F4"/>
    <w:rsid w:val="007A1825"/>
    <w:rsid w:val="007A37A7"/>
    <w:rsid w:val="007A4AF4"/>
    <w:rsid w:val="007A5C39"/>
    <w:rsid w:val="007A5F88"/>
    <w:rsid w:val="007A6E8B"/>
    <w:rsid w:val="007A75B9"/>
    <w:rsid w:val="007B0C14"/>
    <w:rsid w:val="007B179B"/>
    <w:rsid w:val="007B2B4B"/>
    <w:rsid w:val="007B44A8"/>
    <w:rsid w:val="007B485D"/>
    <w:rsid w:val="007B5BD0"/>
    <w:rsid w:val="007B5FC9"/>
    <w:rsid w:val="007B63BE"/>
    <w:rsid w:val="007B6A87"/>
    <w:rsid w:val="007B789D"/>
    <w:rsid w:val="007C0941"/>
    <w:rsid w:val="007C3232"/>
    <w:rsid w:val="007C36D1"/>
    <w:rsid w:val="007C64DE"/>
    <w:rsid w:val="007D1052"/>
    <w:rsid w:val="007D2844"/>
    <w:rsid w:val="007D2ADE"/>
    <w:rsid w:val="007D43F5"/>
    <w:rsid w:val="007D4A26"/>
    <w:rsid w:val="007D4A8E"/>
    <w:rsid w:val="007D64B9"/>
    <w:rsid w:val="007D6C9B"/>
    <w:rsid w:val="007D7BFB"/>
    <w:rsid w:val="007D7CFA"/>
    <w:rsid w:val="007E0BA0"/>
    <w:rsid w:val="007E1CB5"/>
    <w:rsid w:val="007E231A"/>
    <w:rsid w:val="007E348F"/>
    <w:rsid w:val="007E481B"/>
    <w:rsid w:val="007E53B0"/>
    <w:rsid w:val="007E7375"/>
    <w:rsid w:val="007F24FC"/>
    <w:rsid w:val="007F3A72"/>
    <w:rsid w:val="007F3BE2"/>
    <w:rsid w:val="007F3F47"/>
    <w:rsid w:val="007F646B"/>
    <w:rsid w:val="00800115"/>
    <w:rsid w:val="00800342"/>
    <w:rsid w:val="0080053B"/>
    <w:rsid w:val="00801436"/>
    <w:rsid w:val="00801997"/>
    <w:rsid w:val="00801EBE"/>
    <w:rsid w:val="00802957"/>
    <w:rsid w:val="008029AE"/>
    <w:rsid w:val="00803FDB"/>
    <w:rsid w:val="008048DE"/>
    <w:rsid w:val="00805784"/>
    <w:rsid w:val="0081028F"/>
    <w:rsid w:val="0081063C"/>
    <w:rsid w:val="00811A09"/>
    <w:rsid w:val="00811A4E"/>
    <w:rsid w:val="00812D3B"/>
    <w:rsid w:val="008139E2"/>
    <w:rsid w:val="008160C2"/>
    <w:rsid w:val="00816B9A"/>
    <w:rsid w:val="00816D44"/>
    <w:rsid w:val="00820B39"/>
    <w:rsid w:val="00823533"/>
    <w:rsid w:val="00823D8B"/>
    <w:rsid w:val="00825B34"/>
    <w:rsid w:val="0082787D"/>
    <w:rsid w:val="00827A56"/>
    <w:rsid w:val="00827D20"/>
    <w:rsid w:val="00832377"/>
    <w:rsid w:val="00832FD0"/>
    <w:rsid w:val="00835BBC"/>
    <w:rsid w:val="008376E1"/>
    <w:rsid w:val="00840C62"/>
    <w:rsid w:val="00841AD3"/>
    <w:rsid w:val="00841C19"/>
    <w:rsid w:val="00843671"/>
    <w:rsid w:val="0084367A"/>
    <w:rsid w:val="00844024"/>
    <w:rsid w:val="008441A2"/>
    <w:rsid w:val="00844DB2"/>
    <w:rsid w:val="00846279"/>
    <w:rsid w:val="008473E9"/>
    <w:rsid w:val="0085097C"/>
    <w:rsid w:val="00851087"/>
    <w:rsid w:val="008524A8"/>
    <w:rsid w:val="0085319D"/>
    <w:rsid w:val="00853E32"/>
    <w:rsid w:val="00854E4E"/>
    <w:rsid w:val="00854F59"/>
    <w:rsid w:val="00861C84"/>
    <w:rsid w:val="0086412E"/>
    <w:rsid w:val="00865B2E"/>
    <w:rsid w:val="008712FC"/>
    <w:rsid w:val="00871829"/>
    <w:rsid w:val="008725A3"/>
    <w:rsid w:val="0087512E"/>
    <w:rsid w:val="008757AB"/>
    <w:rsid w:val="00876BC7"/>
    <w:rsid w:val="00877826"/>
    <w:rsid w:val="0088061C"/>
    <w:rsid w:val="0088088B"/>
    <w:rsid w:val="00881E04"/>
    <w:rsid w:val="0088320A"/>
    <w:rsid w:val="0088386B"/>
    <w:rsid w:val="008850CB"/>
    <w:rsid w:val="0089127E"/>
    <w:rsid w:val="00891682"/>
    <w:rsid w:val="008917CC"/>
    <w:rsid w:val="00891DBD"/>
    <w:rsid w:val="00892F55"/>
    <w:rsid w:val="00893341"/>
    <w:rsid w:val="0089387F"/>
    <w:rsid w:val="00893DE8"/>
    <w:rsid w:val="0089709E"/>
    <w:rsid w:val="008A2257"/>
    <w:rsid w:val="008A3282"/>
    <w:rsid w:val="008A32C0"/>
    <w:rsid w:val="008A3568"/>
    <w:rsid w:val="008A3ADC"/>
    <w:rsid w:val="008A6127"/>
    <w:rsid w:val="008A619C"/>
    <w:rsid w:val="008A70A7"/>
    <w:rsid w:val="008A7442"/>
    <w:rsid w:val="008B07EB"/>
    <w:rsid w:val="008B0963"/>
    <w:rsid w:val="008B0D99"/>
    <w:rsid w:val="008B1654"/>
    <w:rsid w:val="008B1AB2"/>
    <w:rsid w:val="008B250B"/>
    <w:rsid w:val="008B2550"/>
    <w:rsid w:val="008B2DB6"/>
    <w:rsid w:val="008B3AA0"/>
    <w:rsid w:val="008B44CD"/>
    <w:rsid w:val="008B5209"/>
    <w:rsid w:val="008B5D4F"/>
    <w:rsid w:val="008B731D"/>
    <w:rsid w:val="008C0A60"/>
    <w:rsid w:val="008C119B"/>
    <w:rsid w:val="008C1656"/>
    <w:rsid w:val="008C1E82"/>
    <w:rsid w:val="008C2670"/>
    <w:rsid w:val="008C5DF4"/>
    <w:rsid w:val="008C672E"/>
    <w:rsid w:val="008C718C"/>
    <w:rsid w:val="008C7707"/>
    <w:rsid w:val="008D08A6"/>
    <w:rsid w:val="008D250E"/>
    <w:rsid w:val="008D2C8D"/>
    <w:rsid w:val="008D3698"/>
    <w:rsid w:val="008D4135"/>
    <w:rsid w:val="008D458A"/>
    <w:rsid w:val="008D4B50"/>
    <w:rsid w:val="008D6440"/>
    <w:rsid w:val="008D674C"/>
    <w:rsid w:val="008E026E"/>
    <w:rsid w:val="008E050F"/>
    <w:rsid w:val="008E0797"/>
    <w:rsid w:val="008E0CC2"/>
    <w:rsid w:val="008E0E7A"/>
    <w:rsid w:val="008E0FDE"/>
    <w:rsid w:val="008E1A69"/>
    <w:rsid w:val="008E33A4"/>
    <w:rsid w:val="008E3C1B"/>
    <w:rsid w:val="008E46EC"/>
    <w:rsid w:val="008E58C0"/>
    <w:rsid w:val="008E5A29"/>
    <w:rsid w:val="008F03C9"/>
    <w:rsid w:val="008F11A7"/>
    <w:rsid w:val="008F1465"/>
    <w:rsid w:val="008F1F3C"/>
    <w:rsid w:val="008F3945"/>
    <w:rsid w:val="008F443B"/>
    <w:rsid w:val="008F5404"/>
    <w:rsid w:val="008F543D"/>
    <w:rsid w:val="008F5454"/>
    <w:rsid w:val="008F72F5"/>
    <w:rsid w:val="008F73E0"/>
    <w:rsid w:val="008F78A7"/>
    <w:rsid w:val="00901733"/>
    <w:rsid w:val="009019DD"/>
    <w:rsid w:val="00905BD4"/>
    <w:rsid w:val="00905E97"/>
    <w:rsid w:val="00906071"/>
    <w:rsid w:val="009074B3"/>
    <w:rsid w:val="009102CF"/>
    <w:rsid w:val="00914627"/>
    <w:rsid w:val="00915570"/>
    <w:rsid w:val="009175A7"/>
    <w:rsid w:val="0091777D"/>
    <w:rsid w:val="009177B4"/>
    <w:rsid w:val="0092053F"/>
    <w:rsid w:val="00921300"/>
    <w:rsid w:val="009232DA"/>
    <w:rsid w:val="00923454"/>
    <w:rsid w:val="00923710"/>
    <w:rsid w:val="009242D7"/>
    <w:rsid w:val="009250D1"/>
    <w:rsid w:val="0092576E"/>
    <w:rsid w:val="00926174"/>
    <w:rsid w:val="009267FC"/>
    <w:rsid w:val="00926E2A"/>
    <w:rsid w:val="00927720"/>
    <w:rsid w:val="00930143"/>
    <w:rsid w:val="0093194B"/>
    <w:rsid w:val="00931BA5"/>
    <w:rsid w:val="00931C44"/>
    <w:rsid w:val="00935890"/>
    <w:rsid w:val="00935EA6"/>
    <w:rsid w:val="0093693D"/>
    <w:rsid w:val="00936BB9"/>
    <w:rsid w:val="00941AFE"/>
    <w:rsid w:val="0094282C"/>
    <w:rsid w:val="00942A14"/>
    <w:rsid w:val="00942FA2"/>
    <w:rsid w:val="009433F1"/>
    <w:rsid w:val="009437A7"/>
    <w:rsid w:val="00943825"/>
    <w:rsid w:val="009455AD"/>
    <w:rsid w:val="00945E3D"/>
    <w:rsid w:val="00946343"/>
    <w:rsid w:val="00946F06"/>
    <w:rsid w:val="00947EB3"/>
    <w:rsid w:val="009507A5"/>
    <w:rsid w:val="00950DE3"/>
    <w:rsid w:val="00951BAA"/>
    <w:rsid w:val="00952872"/>
    <w:rsid w:val="00953811"/>
    <w:rsid w:val="00955567"/>
    <w:rsid w:val="009556CD"/>
    <w:rsid w:val="0095624B"/>
    <w:rsid w:val="0095640F"/>
    <w:rsid w:val="00956F9E"/>
    <w:rsid w:val="0096055B"/>
    <w:rsid w:val="00960AD5"/>
    <w:rsid w:val="0096123E"/>
    <w:rsid w:val="00962A55"/>
    <w:rsid w:val="00963D69"/>
    <w:rsid w:val="00965E60"/>
    <w:rsid w:val="00971522"/>
    <w:rsid w:val="00973CD6"/>
    <w:rsid w:val="00973F40"/>
    <w:rsid w:val="0097421E"/>
    <w:rsid w:val="0097487F"/>
    <w:rsid w:val="00975425"/>
    <w:rsid w:val="009755A4"/>
    <w:rsid w:val="00976DC7"/>
    <w:rsid w:val="009777FF"/>
    <w:rsid w:val="00977EC4"/>
    <w:rsid w:val="009813B4"/>
    <w:rsid w:val="009816D0"/>
    <w:rsid w:val="009833D1"/>
    <w:rsid w:val="009856AA"/>
    <w:rsid w:val="0098670B"/>
    <w:rsid w:val="00986B6D"/>
    <w:rsid w:val="00986F6E"/>
    <w:rsid w:val="0098763F"/>
    <w:rsid w:val="00990743"/>
    <w:rsid w:val="00990C0F"/>
    <w:rsid w:val="00992D08"/>
    <w:rsid w:val="00993E42"/>
    <w:rsid w:val="00994926"/>
    <w:rsid w:val="00994A2B"/>
    <w:rsid w:val="0099789F"/>
    <w:rsid w:val="009A0D3D"/>
    <w:rsid w:val="009A169E"/>
    <w:rsid w:val="009A1C4D"/>
    <w:rsid w:val="009A2917"/>
    <w:rsid w:val="009A2969"/>
    <w:rsid w:val="009A2CF5"/>
    <w:rsid w:val="009A55EC"/>
    <w:rsid w:val="009A60EF"/>
    <w:rsid w:val="009A6824"/>
    <w:rsid w:val="009B0E38"/>
    <w:rsid w:val="009B34E4"/>
    <w:rsid w:val="009B4451"/>
    <w:rsid w:val="009B4B2E"/>
    <w:rsid w:val="009B5FFD"/>
    <w:rsid w:val="009B72BD"/>
    <w:rsid w:val="009C0691"/>
    <w:rsid w:val="009C119B"/>
    <w:rsid w:val="009C1B03"/>
    <w:rsid w:val="009C2280"/>
    <w:rsid w:val="009C2F06"/>
    <w:rsid w:val="009C328D"/>
    <w:rsid w:val="009C3FE5"/>
    <w:rsid w:val="009C4338"/>
    <w:rsid w:val="009C4460"/>
    <w:rsid w:val="009C49D4"/>
    <w:rsid w:val="009C5D67"/>
    <w:rsid w:val="009D1125"/>
    <w:rsid w:val="009D26F5"/>
    <w:rsid w:val="009D36C3"/>
    <w:rsid w:val="009D36D2"/>
    <w:rsid w:val="009D40B6"/>
    <w:rsid w:val="009D45CA"/>
    <w:rsid w:val="009D543E"/>
    <w:rsid w:val="009D563E"/>
    <w:rsid w:val="009D5CBC"/>
    <w:rsid w:val="009D60DE"/>
    <w:rsid w:val="009E0E83"/>
    <w:rsid w:val="009E176F"/>
    <w:rsid w:val="009E1775"/>
    <w:rsid w:val="009E24DE"/>
    <w:rsid w:val="009E2CC3"/>
    <w:rsid w:val="009E2ED6"/>
    <w:rsid w:val="009E3060"/>
    <w:rsid w:val="009E3D65"/>
    <w:rsid w:val="009E4C8D"/>
    <w:rsid w:val="009E5614"/>
    <w:rsid w:val="009E57FA"/>
    <w:rsid w:val="009F293E"/>
    <w:rsid w:val="009F4CBD"/>
    <w:rsid w:val="009F6BCE"/>
    <w:rsid w:val="009F6DBA"/>
    <w:rsid w:val="00A003F0"/>
    <w:rsid w:val="00A011F6"/>
    <w:rsid w:val="00A01DA9"/>
    <w:rsid w:val="00A02601"/>
    <w:rsid w:val="00A02D57"/>
    <w:rsid w:val="00A03140"/>
    <w:rsid w:val="00A037E3"/>
    <w:rsid w:val="00A0380E"/>
    <w:rsid w:val="00A046A9"/>
    <w:rsid w:val="00A058D0"/>
    <w:rsid w:val="00A0624F"/>
    <w:rsid w:val="00A06F71"/>
    <w:rsid w:val="00A111A9"/>
    <w:rsid w:val="00A12737"/>
    <w:rsid w:val="00A15F77"/>
    <w:rsid w:val="00A16747"/>
    <w:rsid w:val="00A17B21"/>
    <w:rsid w:val="00A2173F"/>
    <w:rsid w:val="00A21791"/>
    <w:rsid w:val="00A22D1F"/>
    <w:rsid w:val="00A25966"/>
    <w:rsid w:val="00A27255"/>
    <w:rsid w:val="00A274F2"/>
    <w:rsid w:val="00A27557"/>
    <w:rsid w:val="00A3004D"/>
    <w:rsid w:val="00A302B6"/>
    <w:rsid w:val="00A308AF"/>
    <w:rsid w:val="00A32AF0"/>
    <w:rsid w:val="00A33BC1"/>
    <w:rsid w:val="00A34E16"/>
    <w:rsid w:val="00A35E13"/>
    <w:rsid w:val="00A36460"/>
    <w:rsid w:val="00A36680"/>
    <w:rsid w:val="00A4003D"/>
    <w:rsid w:val="00A430FD"/>
    <w:rsid w:val="00A435FC"/>
    <w:rsid w:val="00A455F5"/>
    <w:rsid w:val="00A5223C"/>
    <w:rsid w:val="00A53BEE"/>
    <w:rsid w:val="00A548CB"/>
    <w:rsid w:val="00A55726"/>
    <w:rsid w:val="00A560D5"/>
    <w:rsid w:val="00A56127"/>
    <w:rsid w:val="00A564FC"/>
    <w:rsid w:val="00A56521"/>
    <w:rsid w:val="00A576D9"/>
    <w:rsid w:val="00A6053E"/>
    <w:rsid w:val="00A60698"/>
    <w:rsid w:val="00A60983"/>
    <w:rsid w:val="00A612EC"/>
    <w:rsid w:val="00A619DE"/>
    <w:rsid w:val="00A6446C"/>
    <w:rsid w:val="00A6498B"/>
    <w:rsid w:val="00A6623B"/>
    <w:rsid w:val="00A6769B"/>
    <w:rsid w:val="00A70737"/>
    <w:rsid w:val="00A7305A"/>
    <w:rsid w:val="00A73175"/>
    <w:rsid w:val="00A7390F"/>
    <w:rsid w:val="00A73A1E"/>
    <w:rsid w:val="00A74161"/>
    <w:rsid w:val="00A753A5"/>
    <w:rsid w:val="00A764B8"/>
    <w:rsid w:val="00A774E1"/>
    <w:rsid w:val="00A81FB6"/>
    <w:rsid w:val="00A8208D"/>
    <w:rsid w:val="00A82E06"/>
    <w:rsid w:val="00A8328B"/>
    <w:rsid w:val="00A833B6"/>
    <w:rsid w:val="00A8356D"/>
    <w:rsid w:val="00A837A2"/>
    <w:rsid w:val="00A848EF"/>
    <w:rsid w:val="00A84C46"/>
    <w:rsid w:val="00A85858"/>
    <w:rsid w:val="00A85B81"/>
    <w:rsid w:val="00A86159"/>
    <w:rsid w:val="00A86644"/>
    <w:rsid w:val="00A874AE"/>
    <w:rsid w:val="00A90CB2"/>
    <w:rsid w:val="00A90D95"/>
    <w:rsid w:val="00A917B0"/>
    <w:rsid w:val="00A923BE"/>
    <w:rsid w:val="00A93AE8"/>
    <w:rsid w:val="00A93C67"/>
    <w:rsid w:val="00A95C8F"/>
    <w:rsid w:val="00A96778"/>
    <w:rsid w:val="00A9716E"/>
    <w:rsid w:val="00A975F6"/>
    <w:rsid w:val="00A97BDE"/>
    <w:rsid w:val="00A97CCE"/>
    <w:rsid w:val="00AA0195"/>
    <w:rsid w:val="00AA056C"/>
    <w:rsid w:val="00AA0B16"/>
    <w:rsid w:val="00AA3FBC"/>
    <w:rsid w:val="00AA4196"/>
    <w:rsid w:val="00AA42CD"/>
    <w:rsid w:val="00AA6A89"/>
    <w:rsid w:val="00AB0524"/>
    <w:rsid w:val="00AB1B6E"/>
    <w:rsid w:val="00AB2611"/>
    <w:rsid w:val="00AB2E63"/>
    <w:rsid w:val="00AB4175"/>
    <w:rsid w:val="00AB4FE0"/>
    <w:rsid w:val="00AB749D"/>
    <w:rsid w:val="00AC199A"/>
    <w:rsid w:val="00AC26C5"/>
    <w:rsid w:val="00AC3EEC"/>
    <w:rsid w:val="00AC4A69"/>
    <w:rsid w:val="00AC5CD7"/>
    <w:rsid w:val="00AC5F3D"/>
    <w:rsid w:val="00AC6C57"/>
    <w:rsid w:val="00AC7014"/>
    <w:rsid w:val="00AC7163"/>
    <w:rsid w:val="00AC7D50"/>
    <w:rsid w:val="00AD2A92"/>
    <w:rsid w:val="00AD3352"/>
    <w:rsid w:val="00AD5E0A"/>
    <w:rsid w:val="00AD62D5"/>
    <w:rsid w:val="00AD78B4"/>
    <w:rsid w:val="00AE0082"/>
    <w:rsid w:val="00AE00E2"/>
    <w:rsid w:val="00AE186F"/>
    <w:rsid w:val="00AE21AC"/>
    <w:rsid w:val="00AE2336"/>
    <w:rsid w:val="00AE3040"/>
    <w:rsid w:val="00AE345E"/>
    <w:rsid w:val="00AE354B"/>
    <w:rsid w:val="00AE38DB"/>
    <w:rsid w:val="00AE3BC3"/>
    <w:rsid w:val="00AE428F"/>
    <w:rsid w:val="00AE4716"/>
    <w:rsid w:val="00AE4C91"/>
    <w:rsid w:val="00AE4D57"/>
    <w:rsid w:val="00AE5ACA"/>
    <w:rsid w:val="00AE5EE0"/>
    <w:rsid w:val="00AE6F6D"/>
    <w:rsid w:val="00AE7AF7"/>
    <w:rsid w:val="00AF3A1C"/>
    <w:rsid w:val="00AF3E93"/>
    <w:rsid w:val="00AF4ADD"/>
    <w:rsid w:val="00AF653F"/>
    <w:rsid w:val="00AF675D"/>
    <w:rsid w:val="00AF71B6"/>
    <w:rsid w:val="00AF7AFB"/>
    <w:rsid w:val="00AF7B72"/>
    <w:rsid w:val="00B0062A"/>
    <w:rsid w:val="00B0210C"/>
    <w:rsid w:val="00B0235E"/>
    <w:rsid w:val="00B03228"/>
    <w:rsid w:val="00B05C6B"/>
    <w:rsid w:val="00B05E55"/>
    <w:rsid w:val="00B10C2E"/>
    <w:rsid w:val="00B10F24"/>
    <w:rsid w:val="00B12141"/>
    <w:rsid w:val="00B12715"/>
    <w:rsid w:val="00B12F50"/>
    <w:rsid w:val="00B133F0"/>
    <w:rsid w:val="00B13BB4"/>
    <w:rsid w:val="00B14526"/>
    <w:rsid w:val="00B16CD0"/>
    <w:rsid w:val="00B203FC"/>
    <w:rsid w:val="00B2084A"/>
    <w:rsid w:val="00B2128A"/>
    <w:rsid w:val="00B21E3D"/>
    <w:rsid w:val="00B23B7C"/>
    <w:rsid w:val="00B23E73"/>
    <w:rsid w:val="00B24863"/>
    <w:rsid w:val="00B25050"/>
    <w:rsid w:val="00B258D9"/>
    <w:rsid w:val="00B26E5A"/>
    <w:rsid w:val="00B27C7B"/>
    <w:rsid w:val="00B32DA1"/>
    <w:rsid w:val="00B357F4"/>
    <w:rsid w:val="00B370D9"/>
    <w:rsid w:val="00B374A4"/>
    <w:rsid w:val="00B37953"/>
    <w:rsid w:val="00B379C6"/>
    <w:rsid w:val="00B404D2"/>
    <w:rsid w:val="00B4064B"/>
    <w:rsid w:val="00B41111"/>
    <w:rsid w:val="00B41253"/>
    <w:rsid w:val="00B434CE"/>
    <w:rsid w:val="00B438E7"/>
    <w:rsid w:val="00B43D33"/>
    <w:rsid w:val="00B44164"/>
    <w:rsid w:val="00B44C70"/>
    <w:rsid w:val="00B456EA"/>
    <w:rsid w:val="00B46BBD"/>
    <w:rsid w:val="00B46E33"/>
    <w:rsid w:val="00B50024"/>
    <w:rsid w:val="00B50629"/>
    <w:rsid w:val="00B51389"/>
    <w:rsid w:val="00B520D4"/>
    <w:rsid w:val="00B53857"/>
    <w:rsid w:val="00B53897"/>
    <w:rsid w:val="00B54234"/>
    <w:rsid w:val="00B55700"/>
    <w:rsid w:val="00B559F4"/>
    <w:rsid w:val="00B567D7"/>
    <w:rsid w:val="00B56A5F"/>
    <w:rsid w:val="00B570B6"/>
    <w:rsid w:val="00B606FB"/>
    <w:rsid w:val="00B61261"/>
    <w:rsid w:val="00B6276A"/>
    <w:rsid w:val="00B64D30"/>
    <w:rsid w:val="00B6619A"/>
    <w:rsid w:val="00B66BE3"/>
    <w:rsid w:val="00B678E5"/>
    <w:rsid w:val="00B67971"/>
    <w:rsid w:val="00B67E52"/>
    <w:rsid w:val="00B71C41"/>
    <w:rsid w:val="00B7221E"/>
    <w:rsid w:val="00B72CF2"/>
    <w:rsid w:val="00B733D5"/>
    <w:rsid w:val="00B74138"/>
    <w:rsid w:val="00B74B27"/>
    <w:rsid w:val="00B84966"/>
    <w:rsid w:val="00B850A3"/>
    <w:rsid w:val="00B86119"/>
    <w:rsid w:val="00B86C60"/>
    <w:rsid w:val="00B86CB2"/>
    <w:rsid w:val="00B872BA"/>
    <w:rsid w:val="00B90F7D"/>
    <w:rsid w:val="00B925EF"/>
    <w:rsid w:val="00B935F3"/>
    <w:rsid w:val="00B93A58"/>
    <w:rsid w:val="00B93CCB"/>
    <w:rsid w:val="00B96046"/>
    <w:rsid w:val="00B9654C"/>
    <w:rsid w:val="00BA00E2"/>
    <w:rsid w:val="00BA0266"/>
    <w:rsid w:val="00BA4630"/>
    <w:rsid w:val="00BA541A"/>
    <w:rsid w:val="00BA5797"/>
    <w:rsid w:val="00BA6783"/>
    <w:rsid w:val="00BA7023"/>
    <w:rsid w:val="00BA747B"/>
    <w:rsid w:val="00BA7720"/>
    <w:rsid w:val="00BB0285"/>
    <w:rsid w:val="00BB040B"/>
    <w:rsid w:val="00BB1E54"/>
    <w:rsid w:val="00BB22B1"/>
    <w:rsid w:val="00BB2B20"/>
    <w:rsid w:val="00BB46BD"/>
    <w:rsid w:val="00BB4B42"/>
    <w:rsid w:val="00BB76AF"/>
    <w:rsid w:val="00BC16AB"/>
    <w:rsid w:val="00BC1867"/>
    <w:rsid w:val="00BC4A50"/>
    <w:rsid w:val="00BC56E0"/>
    <w:rsid w:val="00BC57DD"/>
    <w:rsid w:val="00BD0568"/>
    <w:rsid w:val="00BD125E"/>
    <w:rsid w:val="00BD3B88"/>
    <w:rsid w:val="00BD590B"/>
    <w:rsid w:val="00BD5FF5"/>
    <w:rsid w:val="00BD7826"/>
    <w:rsid w:val="00BD7C6B"/>
    <w:rsid w:val="00BD7EC1"/>
    <w:rsid w:val="00BE3313"/>
    <w:rsid w:val="00BE3931"/>
    <w:rsid w:val="00BE3F3C"/>
    <w:rsid w:val="00BE4235"/>
    <w:rsid w:val="00BE4384"/>
    <w:rsid w:val="00BE6148"/>
    <w:rsid w:val="00BE61E8"/>
    <w:rsid w:val="00BE77FE"/>
    <w:rsid w:val="00BE7FCA"/>
    <w:rsid w:val="00BF0082"/>
    <w:rsid w:val="00BF0304"/>
    <w:rsid w:val="00BF3765"/>
    <w:rsid w:val="00BF3B1E"/>
    <w:rsid w:val="00BF5037"/>
    <w:rsid w:val="00BF5C18"/>
    <w:rsid w:val="00C002DE"/>
    <w:rsid w:val="00C01EA7"/>
    <w:rsid w:val="00C01FA5"/>
    <w:rsid w:val="00C02918"/>
    <w:rsid w:val="00C03D54"/>
    <w:rsid w:val="00C04066"/>
    <w:rsid w:val="00C04353"/>
    <w:rsid w:val="00C04E5D"/>
    <w:rsid w:val="00C0506B"/>
    <w:rsid w:val="00C06CB9"/>
    <w:rsid w:val="00C112FB"/>
    <w:rsid w:val="00C127A5"/>
    <w:rsid w:val="00C13D65"/>
    <w:rsid w:val="00C13E3F"/>
    <w:rsid w:val="00C14686"/>
    <w:rsid w:val="00C1497F"/>
    <w:rsid w:val="00C14EB6"/>
    <w:rsid w:val="00C15AF4"/>
    <w:rsid w:val="00C2077E"/>
    <w:rsid w:val="00C207D0"/>
    <w:rsid w:val="00C20A46"/>
    <w:rsid w:val="00C2255E"/>
    <w:rsid w:val="00C2276F"/>
    <w:rsid w:val="00C227C7"/>
    <w:rsid w:val="00C2309F"/>
    <w:rsid w:val="00C24622"/>
    <w:rsid w:val="00C250B0"/>
    <w:rsid w:val="00C25290"/>
    <w:rsid w:val="00C27146"/>
    <w:rsid w:val="00C27607"/>
    <w:rsid w:val="00C301DC"/>
    <w:rsid w:val="00C31275"/>
    <w:rsid w:val="00C32763"/>
    <w:rsid w:val="00C33825"/>
    <w:rsid w:val="00C33AC6"/>
    <w:rsid w:val="00C34E9C"/>
    <w:rsid w:val="00C34F1B"/>
    <w:rsid w:val="00C36DA1"/>
    <w:rsid w:val="00C37372"/>
    <w:rsid w:val="00C41896"/>
    <w:rsid w:val="00C41D73"/>
    <w:rsid w:val="00C42ABA"/>
    <w:rsid w:val="00C432AD"/>
    <w:rsid w:val="00C44376"/>
    <w:rsid w:val="00C46C4C"/>
    <w:rsid w:val="00C46F34"/>
    <w:rsid w:val="00C47BEB"/>
    <w:rsid w:val="00C500EC"/>
    <w:rsid w:val="00C51041"/>
    <w:rsid w:val="00C5115A"/>
    <w:rsid w:val="00C516F8"/>
    <w:rsid w:val="00C520AD"/>
    <w:rsid w:val="00C52E19"/>
    <w:rsid w:val="00C53493"/>
    <w:rsid w:val="00C54A55"/>
    <w:rsid w:val="00C55950"/>
    <w:rsid w:val="00C559D3"/>
    <w:rsid w:val="00C57E07"/>
    <w:rsid w:val="00C57F5D"/>
    <w:rsid w:val="00C61103"/>
    <w:rsid w:val="00C61316"/>
    <w:rsid w:val="00C6167B"/>
    <w:rsid w:val="00C6358A"/>
    <w:rsid w:val="00C63DEC"/>
    <w:rsid w:val="00C63EA3"/>
    <w:rsid w:val="00C66663"/>
    <w:rsid w:val="00C67B45"/>
    <w:rsid w:val="00C67E31"/>
    <w:rsid w:val="00C70255"/>
    <w:rsid w:val="00C741EA"/>
    <w:rsid w:val="00C7464F"/>
    <w:rsid w:val="00C7470F"/>
    <w:rsid w:val="00C74C85"/>
    <w:rsid w:val="00C74D9F"/>
    <w:rsid w:val="00C75429"/>
    <w:rsid w:val="00C77131"/>
    <w:rsid w:val="00C77CAD"/>
    <w:rsid w:val="00C81747"/>
    <w:rsid w:val="00C81E6B"/>
    <w:rsid w:val="00C82042"/>
    <w:rsid w:val="00C83FED"/>
    <w:rsid w:val="00C84ADB"/>
    <w:rsid w:val="00C84C89"/>
    <w:rsid w:val="00C851C7"/>
    <w:rsid w:val="00C8622A"/>
    <w:rsid w:val="00C86EC5"/>
    <w:rsid w:val="00C872DC"/>
    <w:rsid w:val="00C87F41"/>
    <w:rsid w:val="00C903C0"/>
    <w:rsid w:val="00C9048A"/>
    <w:rsid w:val="00C91C7E"/>
    <w:rsid w:val="00C92D2E"/>
    <w:rsid w:val="00C9449D"/>
    <w:rsid w:val="00C9679D"/>
    <w:rsid w:val="00C971ED"/>
    <w:rsid w:val="00C97C7B"/>
    <w:rsid w:val="00CA0963"/>
    <w:rsid w:val="00CA2818"/>
    <w:rsid w:val="00CA3495"/>
    <w:rsid w:val="00CA3FD2"/>
    <w:rsid w:val="00CA5B88"/>
    <w:rsid w:val="00CA5D63"/>
    <w:rsid w:val="00CA74F6"/>
    <w:rsid w:val="00CB0343"/>
    <w:rsid w:val="00CB1561"/>
    <w:rsid w:val="00CB1B1B"/>
    <w:rsid w:val="00CB22FA"/>
    <w:rsid w:val="00CB2BA0"/>
    <w:rsid w:val="00CB3BFB"/>
    <w:rsid w:val="00CB6A61"/>
    <w:rsid w:val="00CB712D"/>
    <w:rsid w:val="00CC010A"/>
    <w:rsid w:val="00CC1835"/>
    <w:rsid w:val="00CC1922"/>
    <w:rsid w:val="00CC203E"/>
    <w:rsid w:val="00CC4866"/>
    <w:rsid w:val="00CC6978"/>
    <w:rsid w:val="00CC6A68"/>
    <w:rsid w:val="00CC78F2"/>
    <w:rsid w:val="00CC79CA"/>
    <w:rsid w:val="00CD1002"/>
    <w:rsid w:val="00CD2D92"/>
    <w:rsid w:val="00CD5943"/>
    <w:rsid w:val="00CD5DB3"/>
    <w:rsid w:val="00CD6D51"/>
    <w:rsid w:val="00CD71D5"/>
    <w:rsid w:val="00CD7956"/>
    <w:rsid w:val="00CE045D"/>
    <w:rsid w:val="00CE0C2D"/>
    <w:rsid w:val="00CE10DA"/>
    <w:rsid w:val="00CE2E7E"/>
    <w:rsid w:val="00CE3DEB"/>
    <w:rsid w:val="00CE4433"/>
    <w:rsid w:val="00CE4E06"/>
    <w:rsid w:val="00CE5DB7"/>
    <w:rsid w:val="00CE70B7"/>
    <w:rsid w:val="00CE746A"/>
    <w:rsid w:val="00CE7596"/>
    <w:rsid w:val="00CE79B2"/>
    <w:rsid w:val="00CF0669"/>
    <w:rsid w:val="00CF1347"/>
    <w:rsid w:val="00CF1DA6"/>
    <w:rsid w:val="00CF26DA"/>
    <w:rsid w:val="00CF2C9F"/>
    <w:rsid w:val="00CF3F21"/>
    <w:rsid w:val="00CF77C3"/>
    <w:rsid w:val="00D01BC5"/>
    <w:rsid w:val="00D01E13"/>
    <w:rsid w:val="00D02123"/>
    <w:rsid w:val="00D0244D"/>
    <w:rsid w:val="00D030A7"/>
    <w:rsid w:val="00D05345"/>
    <w:rsid w:val="00D05D1A"/>
    <w:rsid w:val="00D064E4"/>
    <w:rsid w:val="00D1152C"/>
    <w:rsid w:val="00D13353"/>
    <w:rsid w:val="00D13AB8"/>
    <w:rsid w:val="00D14B22"/>
    <w:rsid w:val="00D15A46"/>
    <w:rsid w:val="00D15CB9"/>
    <w:rsid w:val="00D15CFB"/>
    <w:rsid w:val="00D16925"/>
    <w:rsid w:val="00D174F9"/>
    <w:rsid w:val="00D17CB7"/>
    <w:rsid w:val="00D2179F"/>
    <w:rsid w:val="00D233D2"/>
    <w:rsid w:val="00D24076"/>
    <w:rsid w:val="00D24576"/>
    <w:rsid w:val="00D24F02"/>
    <w:rsid w:val="00D25385"/>
    <w:rsid w:val="00D26BC5"/>
    <w:rsid w:val="00D27372"/>
    <w:rsid w:val="00D278A9"/>
    <w:rsid w:val="00D300F8"/>
    <w:rsid w:val="00D31FFA"/>
    <w:rsid w:val="00D322AB"/>
    <w:rsid w:val="00D3286B"/>
    <w:rsid w:val="00D32BB9"/>
    <w:rsid w:val="00D32DF9"/>
    <w:rsid w:val="00D33D48"/>
    <w:rsid w:val="00D34521"/>
    <w:rsid w:val="00D34E86"/>
    <w:rsid w:val="00D368DC"/>
    <w:rsid w:val="00D400A0"/>
    <w:rsid w:val="00D4086B"/>
    <w:rsid w:val="00D412F9"/>
    <w:rsid w:val="00D429F6"/>
    <w:rsid w:val="00D43492"/>
    <w:rsid w:val="00D43D4A"/>
    <w:rsid w:val="00D43DAC"/>
    <w:rsid w:val="00D44CB0"/>
    <w:rsid w:val="00D513A3"/>
    <w:rsid w:val="00D514AF"/>
    <w:rsid w:val="00D516C3"/>
    <w:rsid w:val="00D529C2"/>
    <w:rsid w:val="00D52EA9"/>
    <w:rsid w:val="00D5497E"/>
    <w:rsid w:val="00D55BE0"/>
    <w:rsid w:val="00D5662A"/>
    <w:rsid w:val="00D57032"/>
    <w:rsid w:val="00D600D7"/>
    <w:rsid w:val="00D60AD1"/>
    <w:rsid w:val="00D61854"/>
    <w:rsid w:val="00D618D3"/>
    <w:rsid w:val="00D61E22"/>
    <w:rsid w:val="00D63353"/>
    <w:rsid w:val="00D650A4"/>
    <w:rsid w:val="00D6631C"/>
    <w:rsid w:val="00D66FDF"/>
    <w:rsid w:val="00D6760E"/>
    <w:rsid w:val="00D70D8A"/>
    <w:rsid w:val="00D7118A"/>
    <w:rsid w:val="00D71FC0"/>
    <w:rsid w:val="00D72546"/>
    <w:rsid w:val="00D7420C"/>
    <w:rsid w:val="00D745BC"/>
    <w:rsid w:val="00D74E4C"/>
    <w:rsid w:val="00D7592C"/>
    <w:rsid w:val="00D761A4"/>
    <w:rsid w:val="00D8003D"/>
    <w:rsid w:val="00D80324"/>
    <w:rsid w:val="00D8060D"/>
    <w:rsid w:val="00D81531"/>
    <w:rsid w:val="00D815FD"/>
    <w:rsid w:val="00D830B8"/>
    <w:rsid w:val="00D85479"/>
    <w:rsid w:val="00D86969"/>
    <w:rsid w:val="00D8698D"/>
    <w:rsid w:val="00D87C45"/>
    <w:rsid w:val="00D9034D"/>
    <w:rsid w:val="00D908B9"/>
    <w:rsid w:val="00D91A2C"/>
    <w:rsid w:val="00D9357D"/>
    <w:rsid w:val="00D954D3"/>
    <w:rsid w:val="00D95831"/>
    <w:rsid w:val="00D958E9"/>
    <w:rsid w:val="00D95E0E"/>
    <w:rsid w:val="00D96668"/>
    <w:rsid w:val="00DA11E5"/>
    <w:rsid w:val="00DA3C7B"/>
    <w:rsid w:val="00DA6141"/>
    <w:rsid w:val="00DA6310"/>
    <w:rsid w:val="00DA632A"/>
    <w:rsid w:val="00DA72F4"/>
    <w:rsid w:val="00DB0A98"/>
    <w:rsid w:val="00DB0BFB"/>
    <w:rsid w:val="00DB1022"/>
    <w:rsid w:val="00DB1086"/>
    <w:rsid w:val="00DB13AC"/>
    <w:rsid w:val="00DB1969"/>
    <w:rsid w:val="00DB3046"/>
    <w:rsid w:val="00DB4C86"/>
    <w:rsid w:val="00DB5DBD"/>
    <w:rsid w:val="00DB63D3"/>
    <w:rsid w:val="00DB6AA2"/>
    <w:rsid w:val="00DB7CC9"/>
    <w:rsid w:val="00DC1174"/>
    <w:rsid w:val="00DC51A9"/>
    <w:rsid w:val="00DD0421"/>
    <w:rsid w:val="00DD045D"/>
    <w:rsid w:val="00DD0938"/>
    <w:rsid w:val="00DD1BE6"/>
    <w:rsid w:val="00DD37C3"/>
    <w:rsid w:val="00DD3DA2"/>
    <w:rsid w:val="00DD4CDA"/>
    <w:rsid w:val="00DD533B"/>
    <w:rsid w:val="00DD69E9"/>
    <w:rsid w:val="00DD6B6B"/>
    <w:rsid w:val="00DD6C3E"/>
    <w:rsid w:val="00DD758A"/>
    <w:rsid w:val="00DE0658"/>
    <w:rsid w:val="00DE0CC9"/>
    <w:rsid w:val="00DE1389"/>
    <w:rsid w:val="00DE262D"/>
    <w:rsid w:val="00DE2954"/>
    <w:rsid w:val="00DE38F7"/>
    <w:rsid w:val="00DE3AC7"/>
    <w:rsid w:val="00DE41FA"/>
    <w:rsid w:val="00DE5670"/>
    <w:rsid w:val="00DE5BBB"/>
    <w:rsid w:val="00DE5DC4"/>
    <w:rsid w:val="00DE61EB"/>
    <w:rsid w:val="00DE6F29"/>
    <w:rsid w:val="00DF28BE"/>
    <w:rsid w:val="00DF384E"/>
    <w:rsid w:val="00DF4784"/>
    <w:rsid w:val="00DF65EF"/>
    <w:rsid w:val="00DF660C"/>
    <w:rsid w:val="00DF75C4"/>
    <w:rsid w:val="00E009C7"/>
    <w:rsid w:val="00E00B7D"/>
    <w:rsid w:val="00E00CC6"/>
    <w:rsid w:val="00E01C9C"/>
    <w:rsid w:val="00E01EA0"/>
    <w:rsid w:val="00E03439"/>
    <w:rsid w:val="00E03FA7"/>
    <w:rsid w:val="00E056F3"/>
    <w:rsid w:val="00E058BF"/>
    <w:rsid w:val="00E060BF"/>
    <w:rsid w:val="00E065BD"/>
    <w:rsid w:val="00E07401"/>
    <w:rsid w:val="00E124E9"/>
    <w:rsid w:val="00E13CAF"/>
    <w:rsid w:val="00E14154"/>
    <w:rsid w:val="00E157F7"/>
    <w:rsid w:val="00E16C07"/>
    <w:rsid w:val="00E20AC0"/>
    <w:rsid w:val="00E216A3"/>
    <w:rsid w:val="00E216AE"/>
    <w:rsid w:val="00E217AA"/>
    <w:rsid w:val="00E23A68"/>
    <w:rsid w:val="00E258D5"/>
    <w:rsid w:val="00E262CD"/>
    <w:rsid w:val="00E274C8"/>
    <w:rsid w:val="00E2784C"/>
    <w:rsid w:val="00E3082E"/>
    <w:rsid w:val="00E32774"/>
    <w:rsid w:val="00E33B01"/>
    <w:rsid w:val="00E3608E"/>
    <w:rsid w:val="00E41214"/>
    <w:rsid w:val="00E42616"/>
    <w:rsid w:val="00E43D9F"/>
    <w:rsid w:val="00E45334"/>
    <w:rsid w:val="00E454E7"/>
    <w:rsid w:val="00E4791E"/>
    <w:rsid w:val="00E51BB8"/>
    <w:rsid w:val="00E51CBB"/>
    <w:rsid w:val="00E52B91"/>
    <w:rsid w:val="00E52DFF"/>
    <w:rsid w:val="00E535C0"/>
    <w:rsid w:val="00E5627B"/>
    <w:rsid w:val="00E578FF"/>
    <w:rsid w:val="00E600F1"/>
    <w:rsid w:val="00E6067E"/>
    <w:rsid w:val="00E62370"/>
    <w:rsid w:val="00E62C71"/>
    <w:rsid w:val="00E63039"/>
    <w:rsid w:val="00E645A2"/>
    <w:rsid w:val="00E65E84"/>
    <w:rsid w:val="00E67518"/>
    <w:rsid w:val="00E67D6B"/>
    <w:rsid w:val="00E67E70"/>
    <w:rsid w:val="00E70634"/>
    <w:rsid w:val="00E70C14"/>
    <w:rsid w:val="00E718B8"/>
    <w:rsid w:val="00E72003"/>
    <w:rsid w:val="00E72CB5"/>
    <w:rsid w:val="00E73947"/>
    <w:rsid w:val="00E763D9"/>
    <w:rsid w:val="00E77D1F"/>
    <w:rsid w:val="00E83267"/>
    <w:rsid w:val="00E84CCA"/>
    <w:rsid w:val="00E84ED0"/>
    <w:rsid w:val="00E90176"/>
    <w:rsid w:val="00E91899"/>
    <w:rsid w:val="00E92155"/>
    <w:rsid w:val="00E92669"/>
    <w:rsid w:val="00E95E6C"/>
    <w:rsid w:val="00EA10C6"/>
    <w:rsid w:val="00EA120A"/>
    <w:rsid w:val="00EA12B1"/>
    <w:rsid w:val="00EA18B5"/>
    <w:rsid w:val="00EA1E75"/>
    <w:rsid w:val="00EA4237"/>
    <w:rsid w:val="00EA4E0B"/>
    <w:rsid w:val="00EA51EE"/>
    <w:rsid w:val="00EA53DA"/>
    <w:rsid w:val="00EA584B"/>
    <w:rsid w:val="00EA59B9"/>
    <w:rsid w:val="00EA5C1D"/>
    <w:rsid w:val="00EA61F9"/>
    <w:rsid w:val="00EA7129"/>
    <w:rsid w:val="00EA7A87"/>
    <w:rsid w:val="00EB1AD0"/>
    <w:rsid w:val="00EB28AE"/>
    <w:rsid w:val="00EB29E9"/>
    <w:rsid w:val="00EB3E68"/>
    <w:rsid w:val="00EB489E"/>
    <w:rsid w:val="00EB4A15"/>
    <w:rsid w:val="00EB5B47"/>
    <w:rsid w:val="00EB6C1F"/>
    <w:rsid w:val="00EC2C3F"/>
    <w:rsid w:val="00EC322B"/>
    <w:rsid w:val="00EC324F"/>
    <w:rsid w:val="00EC3D90"/>
    <w:rsid w:val="00EC3EA6"/>
    <w:rsid w:val="00EC4158"/>
    <w:rsid w:val="00EC530E"/>
    <w:rsid w:val="00EC6F02"/>
    <w:rsid w:val="00ED049D"/>
    <w:rsid w:val="00ED11FD"/>
    <w:rsid w:val="00ED14E1"/>
    <w:rsid w:val="00ED1C0C"/>
    <w:rsid w:val="00ED1DB1"/>
    <w:rsid w:val="00ED2B0F"/>
    <w:rsid w:val="00ED4814"/>
    <w:rsid w:val="00ED4D42"/>
    <w:rsid w:val="00ED6354"/>
    <w:rsid w:val="00ED6B33"/>
    <w:rsid w:val="00ED75A9"/>
    <w:rsid w:val="00ED79EE"/>
    <w:rsid w:val="00ED7FC7"/>
    <w:rsid w:val="00EE127E"/>
    <w:rsid w:val="00EE1F23"/>
    <w:rsid w:val="00EE4158"/>
    <w:rsid w:val="00EE5225"/>
    <w:rsid w:val="00EF02A0"/>
    <w:rsid w:val="00EF0828"/>
    <w:rsid w:val="00EF4919"/>
    <w:rsid w:val="00EF4B1D"/>
    <w:rsid w:val="00EF5929"/>
    <w:rsid w:val="00EF62B9"/>
    <w:rsid w:val="00EF7D67"/>
    <w:rsid w:val="00F00C40"/>
    <w:rsid w:val="00F01E8D"/>
    <w:rsid w:val="00F02C21"/>
    <w:rsid w:val="00F0361F"/>
    <w:rsid w:val="00F037E7"/>
    <w:rsid w:val="00F03AED"/>
    <w:rsid w:val="00F04378"/>
    <w:rsid w:val="00F04EFB"/>
    <w:rsid w:val="00F104B1"/>
    <w:rsid w:val="00F11034"/>
    <w:rsid w:val="00F1194F"/>
    <w:rsid w:val="00F11DBB"/>
    <w:rsid w:val="00F125BC"/>
    <w:rsid w:val="00F132D0"/>
    <w:rsid w:val="00F152E5"/>
    <w:rsid w:val="00F15CA1"/>
    <w:rsid w:val="00F161FA"/>
    <w:rsid w:val="00F1664E"/>
    <w:rsid w:val="00F1734F"/>
    <w:rsid w:val="00F17406"/>
    <w:rsid w:val="00F178F6"/>
    <w:rsid w:val="00F20A7B"/>
    <w:rsid w:val="00F20CB7"/>
    <w:rsid w:val="00F2107F"/>
    <w:rsid w:val="00F213CC"/>
    <w:rsid w:val="00F216DF"/>
    <w:rsid w:val="00F2203F"/>
    <w:rsid w:val="00F2224A"/>
    <w:rsid w:val="00F22607"/>
    <w:rsid w:val="00F22F7F"/>
    <w:rsid w:val="00F2470C"/>
    <w:rsid w:val="00F259CE"/>
    <w:rsid w:val="00F25FCA"/>
    <w:rsid w:val="00F27037"/>
    <w:rsid w:val="00F277B2"/>
    <w:rsid w:val="00F3191F"/>
    <w:rsid w:val="00F326CE"/>
    <w:rsid w:val="00F32BC2"/>
    <w:rsid w:val="00F342EC"/>
    <w:rsid w:val="00F3435D"/>
    <w:rsid w:val="00F34D28"/>
    <w:rsid w:val="00F35DB9"/>
    <w:rsid w:val="00F37D25"/>
    <w:rsid w:val="00F407E9"/>
    <w:rsid w:val="00F40F86"/>
    <w:rsid w:val="00F417F4"/>
    <w:rsid w:val="00F4299E"/>
    <w:rsid w:val="00F42B5A"/>
    <w:rsid w:val="00F4367A"/>
    <w:rsid w:val="00F449CE"/>
    <w:rsid w:val="00F45757"/>
    <w:rsid w:val="00F45963"/>
    <w:rsid w:val="00F461AA"/>
    <w:rsid w:val="00F4634B"/>
    <w:rsid w:val="00F47ED9"/>
    <w:rsid w:val="00F50683"/>
    <w:rsid w:val="00F507E9"/>
    <w:rsid w:val="00F52144"/>
    <w:rsid w:val="00F52C61"/>
    <w:rsid w:val="00F643D8"/>
    <w:rsid w:val="00F64755"/>
    <w:rsid w:val="00F65013"/>
    <w:rsid w:val="00F65518"/>
    <w:rsid w:val="00F6557E"/>
    <w:rsid w:val="00F65842"/>
    <w:rsid w:val="00F65C7C"/>
    <w:rsid w:val="00F66D52"/>
    <w:rsid w:val="00F6784C"/>
    <w:rsid w:val="00F71B74"/>
    <w:rsid w:val="00F724BE"/>
    <w:rsid w:val="00F728DE"/>
    <w:rsid w:val="00F73578"/>
    <w:rsid w:val="00F739AF"/>
    <w:rsid w:val="00F762FB"/>
    <w:rsid w:val="00F776EC"/>
    <w:rsid w:val="00F77F68"/>
    <w:rsid w:val="00F81BB7"/>
    <w:rsid w:val="00F81BDC"/>
    <w:rsid w:val="00F8252B"/>
    <w:rsid w:val="00F83210"/>
    <w:rsid w:val="00F83453"/>
    <w:rsid w:val="00F838ED"/>
    <w:rsid w:val="00F84AE1"/>
    <w:rsid w:val="00F854D8"/>
    <w:rsid w:val="00F85F33"/>
    <w:rsid w:val="00F86764"/>
    <w:rsid w:val="00F87846"/>
    <w:rsid w:val="00F9087D"/>
    <w:rsid w:val="00F9290F"/>
    <w:rsid w:val="00F92E15"/>
    <w:rsid w:val="00F93A28"/>
    <w:rsid w:val="00F93AE6"/>
    <w:rsid w:val="00F93CFE"/>
    <w:rsid w:val="00F949F6"/>
    <w:rsid w:val="00F95694"/>
    <w:rsid w:val="00F96098"/>
    <w:rsid w:val="00FA0755"/>
    <w:rsid w:val="00FA1FA4"/>
    <w:rsid w:val="00FA2A6F"/>
    <w:rsid w:val="00FA2BEA"/>
    <w:rsid w:val="00FA50D4"/>
    <w:rsid w:val="00FA5ED1"/>
    <w:rsid w:val="00FA7365"/>
    <w:rsid w:val="00FB0402"/>
    <w:rsid w:val="00FB064E"/>
    <w:rsid w:val="00FB065C"/>
    <w:rsid w:val="00FB1552"/>
    <w:rsid w:val="00FB5562"/>
    <w:rsid w:val="00FB74F4"/>
    <w:rsid w:val="00FC061D"/>
    <w:rsid w:val="00FC5596"/>
    <w:rsid w:val="00FC6FA6"/>
    <w:rsid w:val="00FD09FF"/>
    <w:rsid w:val="00FD2383"/>
    <w:rsid w:val="00FD3836"/>
    <w:rsid w:val="00FD3E51"/>
    <w:rsid w:val="00FD536B"/>
    <w:rsid w:val="00FD5751"/>
    <w:rsid w:val="00FD6656"/>
    <w:rsid w:val="00FD6963"/>
    <w:rsid w:val="00FE0182"/>
    <w:rsid w:val="00FE1836"/>
    <w:rsid w:val="00FE1C2C"/>
    <w:rsid w:val="00FE2BEC"/>
    <w:rsid w:val="00FE3D65"/>
    <w:rsid w:val="00FE42C6"/>
    <w:rsid w:val="00FE4303"/>
    <w:rsid w:val="00FE45B9"/>
    <w:rsid w:val="00FE5412"/>
    <w:rsid w:val="00FE568E"/>
    <w:rsid w:val="00FE7D91"/>
    <w:rsid w:val="00FF0D78"/>
    <w:rsid w:val="00FF2016"/>
    <w:rsid w:val="00FF27DC"/>
    <w:rsid w:val="00FF51DD"/>
    <w:rsid w:val="00FF5622"/>
    <w:rsid w:val="00FF6BDC"/>
    <w:rsid w:val="00FF6CE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68B09"/>
  <w15:chartTrackingRefBased/>
  <w15:docId w15:val="{11866DCD-B95A-4FD2-ADFB-850D3213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63"/>
    <w:pPr>
      <w:snapToGrid w:val="0"/>
      <w:spacing w:beforeLines="50" w:before="120" w:afterLines="50" w:after="120" w:line="240" w:lineRule="auto"/>
      <w:ind w:firstLineChars="200" w:firstLine="640"/>
    </w:pPr>
    <w:rPr>
      <w:rFonts w:eastAsia="微軟正黑體"/>
      <w:sz w:val="28"/>
      <w:szCs w:val="32"/>
      <w:lang w:val="zh-TW"/>
    </w:rPr>
  </w:style>
  <w:style w:type="paragraph" w:styleId="1">
    <w:name w:val="heading 1"/>
    <w:basedOn w:val="a"/>
    <w:next w:val="a"/>
    <w:link w:val="10"/>
    <w:uiPriority w:val="9"/>
    <w:qFormat/>
    <w:rsid w:val="00FC6FA6"/>
    <w:pPr>
      <w:numPr>
        <w:numId w:val="2"/>
      </w:numPr>
      <w:tabs>
        <w:tab w:val="left" w:pos="1701"/>
      </w:tabs>
      <w:adjustRightInd w:val="0"/>
      <w:spacing w:beforeLines="800" w:before="800" w:afterLines="500" w:after="500"/>
      <w:ind w:firstLineChars="0" w:firstLine="0"/>
      <w:jc w:val="both"/>
      <w:outlineLvl w:val="0"/>
    </w:pPr>
    <w:rPr>
      <w:rFonts w:ascii="微軟正黑體" w:hAnsi="微軟正黑體" w:cstheme="majorBidi"/>
      <w:b/>
      <w:color w:val="002060"/>
      <w:sz w:val="72"/>
      <w:szCs w:val="72"/>
      <w14:reflection w14:blurRad="6350" w14:stA="53000" w14:stPos="0" w14:endA="300" w14:endPos="35500" w14:dist="0" w14:dir="5400000" w14:fadeDir="5400000" w14:sx="100000" w14:sy="-90000" w14:kx="0" w14:ky="0" w14:algn="bl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styleId="2">
    <w:name w:val="heading 2"/>
    <w:basedOn w:val="1"/>
    <w:next w:val="a"/>
    <w:link w:val="20"/>
    <w:uiPriority w:val="9"/>
    <w:unhideWhenUsed/>
    <w:qFormat/>
    <w:rsid w:val="00FC6FA6"/>
    <w:pPr>
      <w:numPr>
        <w:ilvl w:val="1"/>
      </w:numPr>
      <w:pBdr>
        <w:bottom w:val="single" w:sz="4" w:space="1" w:color="auto"/>
      </w:pBdr>
      <w:tabs>
        <w:tab w:val="clear" w:pos="1701"/>
        <w:tab w:val="left" w:pos="1280"/>
      </w:tabs>
      <w:spacing w:beforeLines="300" w:before="300" w:afterLines="200" w:after="200"/>
      <w:ind w:left="3362" w:hanging="3362"/>
      <w:outlineLvl w:val="1"/>
    </w:pPr>
    <w:rPr>
      <w:bCs/>
      <w:smallCaps/>
      <w:color w:val="000000" w:themeColor="text1"/>
      <w:sz w:val="44"/>
      <w:szCs w:val="44"/>
      <w14:reflection w14:blurRad="0" w14:stA="0" w14:stPos="0" w14:endA="0" w14:endPos="0" w14:dist="0" w14:dir="0" w14:fadeDir="0" w14:sx="0" w14:sy="0" w14:kx="0" w14:ky="0" w14:algn="none"/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2"/>
    <w:next w:val="a"/>
    <w:link w:val="30"/>
    <w:uiPriority w:val="9"/>
    <w:unhideWhenUsed/>
    <w:qFormat/>
    <w:rsid w:val="00685A05"/>
    <w:pPr>
      <w:numPr>
        <w:ilvl w:val="2"/>
      </w:numPr>
      <w:pBdr>
        <w:bottom w:val="none" w:sz="0" w:space="0" w:color="auto"/>
      </w:pBdr>
      <w:tabs>
        <w:tab w:val="clear" w:pos="1280"/>
      </w:tabs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00" w:after="0"/>
      <w:ind w:firstLineChars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ind w:firstLineChars="0" w:firstLine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ind w:firstLineChars="0" w:firstLine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ind w:firstLineChars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ind w:firstLineChars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ind w:firstLineChars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"/>
    <w:basedOn w:val="a"/>
    <w:link w:val="12"/>
    <w:qFormat/>
    <w:rsid w:val="00A82E06"/>
    <w:pPr>
      <w:spacing w:before="50" w:after="50"/>
      <w:ind w:leftChars="100" w:left="175" w:hangingChars="75" w:hanging="75"/>
    </w:pPr>
    <w:rPr>
      <w:rFonts w:ascii="微軟正黑體" w:hAnsi="微軟正黑體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Chars="200" w:firstLine="640"/>
    </w:pPr>
    <w:rPr>
      <w:color w:val="5A5A5A" w:themeColor="text1" w:themeTint="A5"/>
      <w:spacing w:val="10"/>
    </w:rPr>
  </w:style>
  <w:style w:type="character" w:customStyle="1" w:styleId="a4">
    <w:name w:val="副標題 字元"/>
    <w:basedOn w:val="a0"/>
    <w:link w:val="a3"/>
    <w:uiPriority w:val="11"/>
    <w:rPr>
      <w:color w:val="5A5A5A" w:themeColor="text1" w:themeTint="A5"/>
      <w:spacing w:val="10"/>
    </w:rPr>
  </w:style>
  <w:style w:type="character" w:customStyle="1" w:styleId="10">
    <w:name w:val="標題 1 字元"/>
    <w:basedOn w:val="a0"/>
    <w:link w:val="1"/>
    <w:uiPriority w:val="9"/>
    <w:rsid w:val="00FC6FA6"/>
    <w:rPr>
      <w:rFonts w:ascii="微軟正黑體" w:eastAsia="微軟正黑體" w:hAnsi="微軟正黑體" w:cstheme="majorBidi"/>
      <w:b/>
      <w:color w:val="002060"/>
      <w:sz w:val="72"/>
      <w:szCs w:val="72"/>
      <w:lang w:val="zh-TW"/>
      <w14:reflection w14:blurRad="6350" w14:stA="53000" w14:stPos="0" w14:endA="300" w14:endPos="35500" w14:dist="0" w14:dir="5400000" w14:fadeDir="5400000" w14:sx="100000" w14:sy="-90000" w14:kx="0" w14:ky="0" w14:algn="bl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20">
    <w:name w:val="標題 2 字元"/>
    <w:basedOn w:val="a0"/>
    <w:link w:val="2"/>
    <w:uiPriority w:val="9"/>
    <w:rsid w:val="00FC6FA6"/>
    <w:rPr>
      <w:rFonts w:ascii="微軟正黑體" w:eastAsia="微軟正黑體" w:hAnsi="微軟正黑體" w:cstheme="majorBidi"/>
      <w:b/>
      <w:bCs/>
      <w:smallCaps/>
      <w:color w:val="000000" w:themeColor="text1"/>
      <w:sz w:val="44"/>
      <w:szCs w:val="44"/>
      <w:lang w:val="zh-TW"/>
    </w:rPr>
  </w:style>
  <w:style w:type="character" w:customStyle="1" w:styleId="30">
    <w:name w:val="標題 3 字元"/>
    <w:basedOn w:val="a0"/>
    <w:link w:val="3"/>
    <w:uiPriority w:val="9"/>
    <w:rsid w:val="00685A05"/>
    <w:rPr>
      <w:rFonts w:ascii="微軟正黑體" w:eastAsia="微軟正黑體" w:hAnsi="微軟正黑體" w:cstheme="majorBidi"/>
      <w:b/>
      <w:bCs/>
      <w:smallCaps/>
      <w:color w:val="000000" w:themeColor="text1"/>
      <w:sz w:val="36"/>
      <w:szCs w:val="44"/>
      <w:lang w:val="zh-TW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  <w:sz w:val="28"/>
      <w:szCs w:val="32"/>
      <w:lang w:val="zh-TW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  <w:sz w:val="28"/>
      <w:szCs w:val="32"/>
      <w:lang w:val="zh-TW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  <w:sz w:val="28"/>
      <w:szCs w:val="32"/>
      <w:lang w:val="zh-TW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2"/>
      <w:lang w:val="zh-TW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zh-TW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zh-TW"/>
    </w:rPr>
  </w:style>
  <w:style w:type="character" w:styleId="a5">
    <w:name w:val="Subtle Emphasis"/>
    <w:basedOn w:val="a0"/>
    <w:uiPriority w:val="19"/>
    <w:qFormat/>
    <w:rsid w:val="002C3996"/>
    <w:rPr>
      <w:rFonts w:eastAsia="Microsoft JhengHei UI"/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2C3996"/>
    <w:rPr>
      <w:rFonts w:eastAsia="Microsoft JhengHei UI"/>
      <w:i/>
      <w:iCs/>
      <w:color w:val="auto"/>
    </w:rPr>
  </w:style>
  <w:style w:type="character" w:styleId="a7">
    <w:name w:val="Intense Emphasis"/>
    <w:basedOn w:val="a0"/>
    <w:uiPriority w:val="21"/>
    <w:qFormat/>
    <w:rsid w:val="002C3996"/>
    <w:rPr>
      <w:rFonts w:eastAsia="Microsoft JhengHei UI"/>
      <w:b/>
      <w:bCs/>
      <w:i/>
      <w:iCs/>
      <w:caps/>
    </w:rPr>
  </w:style>
  <w:style w:type="paragraph" w:customStyle="1" w:styleId="a8">
    <w:name w:val="表名"/>
    <w:basedOn w:val="a"/>
    <w:link w:val="a9"/>
    <w:qFormat/>
    <w:rsid w:val="004C2AD0"/>
    <w:pPr>
      <w:spacing w:beforeLines="100" w:before="240" w:afterLines="100" w:after="240"/>
      <w:ind w:firstLineChars="0" w:firstLine="0"/>
      <w:jc w:val="center"/>
    </w:pPr>
    <w:rPr>
      <w:b/>
    </w:rPr>
  </w:style>
  <w:style w:type="paragraph" w:styleId="aa">
    <w:name w:val="Quote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文 字元"/>
    <w:basedOn w:val="a0"/>
    <w:link w:val="aa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鮮明引文 字元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2C3996"/>
    <w:rPr>
      <w:rFonts w:eastAsia="Microsoft JhengHei UI"/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2C3996"/>
    <w:rPr>
      <w:rFonts w:eastAsia="Microsoft JhengHei UI"/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2C3996"/>
    <w:rPr>
      <w:rFonts w:eastAsia="Microsoft JhengHei UI"/>
      <w:b w:val="0"/>
      <w:bCs w:val="0"/>
      <w:smallCaps/>
      <w:spacing w:val="5"/>
    </w:rPr>
  </w:style>
  <w:style w:type="paragraph" w:styleId="af1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color w:val="323232" w:themeColor="text2"/>
      <w:sz w:val="18"/>
      <w:szCs w:val="18"/>
    </w:rPr>
  </w:style>
  <w:style w:type="paragraph" w:styleId="af2">
    <w:name w:val="TOC Heading"/>
    <w:basedOn w:val="1"/>
    <w:next w:val="a"/>
    <w:uiPriority w:val="39"/>
    <w:unhideWhenUsed/>
    <w:qFormat/>
    <w:pPr>
      <w:outlineLvl w:val="9"/>
    </w:pPr>
  </w:style>
  <w:style w:type="paragraph" w:customStyle="1" w:styleId="af3">
    <w:name w:val="圖名"/>
    <w:basedOn w:val="a8"/>
    <w:link w:val="af4"/>
    <w:qFormat/>
    <w:rsid w:val="004C2AD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761C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761C1D"/>
    <w:rPr>
      <w:rFonts w:eastAsia="微軟正黑體"/>
      <w:sz w:val="20"/>
      <w:szCs w:val="20"/>
      <w:lang w:val="zh-TW"/>
    </w:rPr>
  </w:style>
  <w:style w:type="paragraph" w:styleId="af8">
    <w:name w:val="footer"/>
    <w:basedOn w:val="a"/>
    <w:link w:val="af9"/>
    <w:uiPriority w:val="99"/>
    <w:unhideWhenUsed/>
    <w:rsid w:val="00761C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761C1D"/>
    <w:rPr>
      <w:rFonts w:eastAsia="微軟正黑體"/>
      <w:sz w:val="20"/>
      <w:szCs w:val="20"/>
      <w:lang w:val="zh-TW"/>
    </w:rPr>
  </w:style>
  <w:style w:type="table" w:styleId="afa">
    <w:name w:val="Table Grid"/>
    <w:aliases w:val="表格格線2"/>
    <w:basedOn w:val="a1"/>
    <w:uiPriority w:val="39"/>
    <w:rsid w:val="009C5D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qFormat/>
    <w:rsid w:val="009C5D67"/>
    <w:pPr>
      <w:snapToGrid/>
      <w:spacing w:beforeLines="0" w:before="100" w:beforeAutospacing="1" w:afterLines="0" w:after="100" w:afterAutospacing="1"/>
      <w:ind w:firstLineChars="0" w:firstLine="0"/>
    </w:pPr>
    <w:rPr>
      <w:rFonts w:ascii="新細明體" w:eastAsia="新細明體" w:hAnsi="新細明體" w:cs="新細明體"/>
      <w:sz w:val="24"/>
      <w:szCs w:val="24"/>
      <w:lang w:val="en-US"/>
    </w:rPr>
  </w:style>
  <w:style w:type="character" w:styleId="afb">
    <w:name w:val="Hyperlink"/>
    <w:uiPriority w:val="99"/>
    <w:unhideWhenUsed/>
    <w:rsid w:val="00424F23"/>
    <w:rPr>
      <w:noProof/>
    </w:rPr>
  </w:style>
  <w:style w:type="paragraph" w:customStyle="1" w:styleId="afc">
    <w:name w:val="圖"/>
    <w:basedOn w:val="a"/>
    <w:qFormat/>
    <w:rsid w:val="00323771"/>
    <w:pPr>
      <w:spacing w:beforeLines="100" w:before="240"/>
      <w:ind w:firstLineChars="0" w:firstLine="0"/>
      <w:jc w:val="center"/>
    </w:pPr>
    <w:rPr>
      <w:noProof/>
      <w:lang w:val="en-US"/>
    </w:rPr>
  </w:style>
  <w:style w:type="paragraph" w:customStyle="1" w:styleId="afd">
    <w:name w:val="一、"/>
    <w:basedOn w:val="11"/>
    <w:qFormat/>
    <w:rsid w:val="00576DC6"/>
    <w:pPr>
      <w:ind w:leftChars="0" w:left="640" w:hangingChars="200" w:hanging="640"/>
    </w:pPr>
    <w:rPr>
      <w:b/>
    </w:rPr>
  </w:style>
  <w:style w:type="paragraph" w:customStyle="1" w:styleId="afe">
    <w:name w:val="表內文"/>
    <w:basedOn w:val="a"/>
    <w:link w:val="aff"/>
    <w:qFormat/>
    <w:rsid w:val="00D86969"/>
    <w:pPr>
      <w:spacing w:beforeLines="0" w:before="0" w:afterLines="0" w:after="0"/>
      <w:ind w:firstLineChars="0" w:firstLine="0"/>
      <w:jc w:val="center"/>
    </w:pPr>
    <w:rPr>
      <w:kern w:val="2"/>
    </w:rPr>
  </w:style>
  <w:style w:type="paragraph" w:styleId="aff0">
    <w:name w:val="Balloon Text"/>
    <w:basedOn w:val="a"/>
    <w:link w:val="aff1"/>
    <w:uiPriority w:val="99"/>
    <w:semiHidden/>
    <w:unhideWhenUsed/>
    <w:rsid w:val="000A5E6D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0"/>
    <w:link w:val="aff0"/>
    <w:uiPriority w:val="99"/>
    <w:semiHidden/>
    <w:rsid w:val="000A5E6D"/>
    <w:rPr>
      <w:rFonts w:asciiTheme="majorHAnsi" w:eastAsiaTheme="majorEastAsia" w:hAnsiTheme="majorHAnsi" w:cstheme="majorBidi"/>
      <w:sz w:val="18"/>
      <w:szCs w:val="18"/>
      <w:lang w:val="zh-TW"/>
    </w:rPr>
  </w:style>
  <w:style w:type="paragraph" w:customStyle="1" w:styleId="13">
    <w:name w:val="(1)"/>
    <w:basedOn w:val="11"/>
    <w:link w:val="14"/>
    <w:qFormat/>
    <w:rsid w:val="0085319D"/>
    <w:pPr>
      <w:spacing w:before="120" w:after="120"/>
      <w:ind w:leftChars="200" w:left="910" w:hangingChars="125" w:hanging="350"/>
    </w:pPr>
  </w:style>
  <w:style w:type="paragraph" w:customStyle="1" w:styleId="aff2">
    <w:name w:val="資料來源"/>
    <w:basedOn w:val="afe"/>
    <w:link w:val="aff3"/>
    <w:qFormat/>
    <w:rsid w:val="00DE5670"/>
    <w:pPr>
      <w:jc w:val="left"/>
    </w:pPr>
    <w:rPr>
      <w:sz w:val="20"/>
      <w:szCs w:val="20"/>
    </w:rPr>
  </w:style>
  <w:style w:type="paragraph" w:styleId="aff4">
    <w:name w:val="Note Heading"/>
    <w:basedOn w:val="a"/>
    <w:next w:val="a"/>
    <w:link w:val="aff5"/>
    <w:uiPriority w:val="99"/>
    <w:unhideWhenUsed/>
    <w:rsid w:val="003321DA"/>
    <w:pPr>
      <w:jc w:val="center"/>
    </w:pPr>
    <w:rPr>
      <w:noProof/>
      <w:lang w:val="en-US"/>
    </w:rPr>
  </w:style>
  <w:style w:type="character" w:customStyle="1" w:styleId="a9">
    <w:name w:val="表名 字元"/>
    <w:link w:val="a8"/>
    <w:rsid w:val="00E20AC0"/>
    <w:rPr>
      <w:rFonts w:eastAsia="微軟正黑體"/>
      <w:b/>
      <w:sz w:val="32"/>
      <w:szCs w:val="32"/>
      <w:lang w:val="zh-TW"/>
    </w:rPr>
  </w:style>
  <w:style w:type="character" w:customStyle="1" w:styleId="12">
    <w:name w:val="1. 字元"/>
    <w:link w:val="11"/>
    <w:rsid w:val="00A82E06"/>
    <w:rPr>
      <w:rFonts w:ascii="微軟正黑體" w:eastAsia="微軟正黑體" w:hAnsi="微軟正黑體"/>
      <w:sz w:val="28"/>
      <w:szCs w:val="32"/>
      <w:lang w:val="zh-TW"/>
    </w:rPr>
  </w:style>
  <w:style w:type="character" w:customStyle="1" w:styleId="14">
    <w:name w:val="(1) 字元"/>
    <w:basedOn w:val="12"/>
    <w:link w:val="13"/>
    <w:rsid w:val="0085319D"/>
    <w:rPr>
      <w:rFonts w:ascii="微軟正黑體" w:eastAsia="微軟正黑體" w:hAnsi="微軟正黑體"/>
      <w:sz w:val="28"/>
      <w:szCs w:val="32"/>
      <w:lang w:val="zh-TW"/>
    </w:rPr>
  </w:style>
  <w:style w:type="character" w:customStyle="1" w:styleId="aff5">
    <w:name w:val="註釋標題 字元"/>
    <w:basedOn w:val="a0"/>
    <w:link w:val="aff4"/>
    <w:uiPriority w:val="99"/>
    <w:rsid w:val="003321DA"/>
    <w:rPr>
      <w:rFonts w:eastAsia="微軟正黑體"/>
      <w:noProof/>
      <w:sz w:val="32"/>
      <w:szCs w:val="32"/>
    </w:rPr>
  </w:style>
  <w:style w:type="paragraph" w:styleId="aff6">
    <w:name w:val="Closing"/>
    <w:basedOn w:val="a"/>
    <w:link w:val="aff7"/>
    <w:uiPriority w:val="99"/>
    <w:unhideWhenUsed/>
    <w:rsid w:val="003321DA"/>
    <w:pPr>
      <w:ind w:leftChars="1800" w:left="100"/>
    </w:pPr>
    <w:rPr>
      <w:noProof/>
      <w:lang w:val="en-US"/>
    </w:rPr>
  </w:style>
  <w:style w:type="character" w:customStyle="1" w:styleId="aff7">
    <w:name w:val="結語 字元"/>
    <w:basedOn w:val="a0"/>
    <w:link w:val="aff6"/>
    <w:uiPriority w:val="99"/>
    <w:rsid w:val="003321DA"/>
    <w:rPr>
      <w:rFonts w:eastAsia="微軟正黑體"/>
      <w:noProof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F22607"/>
  </w:style>
  <w:style w:type="paragraph" w:styleId="21">
    <w:name w:val="toc 2"/>
    <w:basedOn w:val="a"/>
    <w:next w:val="a"/>
    <w:autoRedefine/>
    <w:uiPriority w:val="39"/>
    <w:unhideWhenUsed/>
    <w:rsid w:val="00F2260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F22607"/>
    <w:pPr>
      <w:tabs>
        <w:tab w:val="left" w:pos="2568"/>
        <w:tab w:val="right" w:leader="dot" w:pos="9600"/>
      </w:tabs>
      <w:ind w:leftChars="400" w:left="1280"/>
    </w:pPr>
  </w:style>
  <w:style w:type="paragraph" w:styleId="aff8">
    <w:name w:val="table of figures"/>
    <w:basedOn w:val="a"/>
    <w:next w:val="a"/>
    <w:uiPriority w:val="99"/>
    <w:unhideWhenUsed/>
    <w:rsid w:val="00424F23"/>
    <w:pPr>
      <w:tabs>
        <w:tab w:val="right" w:leader="dot" w:pos="9678"/>
      </w:tabs>
      <w:ind w:leftChars="50" w:left="1677" w:hangingChars="549" w:hanging="1537"/>
    </w:pPr>
  </w:style>
  <w:style w:type="paragraph" w:styleId="aff9">
    <w:name w:val="Body Text"/>
    <w:basedOn w:val="a"/>
    <w:link w:val="affa"/>
    <w:rsid w:val="00780AEC"/>
    <w:pPr>
      <w:overflowPunct w:val="0"/>
      <w:autoSpaceDE w:val="0"/>
      <w:autoSpaceDN w:val="0"/>
      <w:adjustRightInd w:val="0"/>
      <w:snapToGrid/>
      <w:spacing w:beforeLines="0" w:before="0" w:afterLines="0" w:after="240" w:line="240" w:lineRule="atLeast"/>
      <w:ind w:left="1080" w:firstLineChars="0" w:firstLine="0"/>
      <w:jc w:val="both"/>
      <w:textAlignment w:val="baseline"/>
    </w:pPr>
    <w:rPr>
      <w:rFonts w:ascii="Arial" w:eastAsia="新細明體" w:hAnsi="Arial" w:cs="Times New Roman"/>
      <w:spacing w:val="-5"/>
      <w:sz w:val="20"/>
      <w:szCs w:val="20"/>
      <w:lang w:val="en-US"/>
    </w:rPr>
  </w:style>
  <w:style w:type="character" w:customStyle="1" w:styleId="affa">
    <w:name w:val="本文 字元"/>
    <w:basedOn w:val="a0"/>
    <w:link w:val="aff9"/>
    <w:rsid w:val="00780AEC"/>
    <w:rPr>
      <w:rFonts w:ascii="Arial" w:eastAsia="新細明體" w:hAnsi="Arial" w:cs="Times New Roman"/>
      <w:spacing w:val="-5"/>
      <w:sz w:val="20"/>
      <w:szCs w:val="20"/>
    </w:rPr>
  </w:style>
  <w:style w:type="paragraph" w:styleId="affb">
    <w:name w:val="Title"/>
    <w:basedOn w:val="a"/>
    <w:next w:val="a"/>
    <w:link w:val="affc"/>
    <w:uiPriority w:val="10"/>
    <w:qFormat/>
    <w:rsid w:val="00ED2B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</w:rPr>
  </w:style>
  <w:style w:type="paragraph" w:customStyle="1" w:styleId="affd">
    <w:name w:val="節"/>
    <w:basedOn w:val="a"/>
    <w:autoRedefine/>
    <w:rsid w:val="0065533B"/>
    <w:pPr>
      <w:widowControl w:val="0"/>
      <w:kinsoku w:val="0"/>
      <w:overflowPunct w:val="0"/>
      <w:adjustRightInd w:val="0"/>
      <w:spacing w:beforeLines="0" w:before="0" w:afterLines="0" w:after="0"/>
      <w:ind w:firstLineChars="0" w:firstLine="0"/>
      <w:jc w:val="both"/>
    </w:pPr>
    <w:rPr>
      <w:rFonts w:ascii="微軟正黑體" w:hAnsi="微軟正黑體" w:cs="Times New Roman"/>
      <w:snapToGrid w:val="0"/>
      <w:sz w:val="24"/>
      <w:szCs w:val="24"/>
      <w:lang w:val="en-US"/>
    </w:rPr>
  </w:style>
  <w:style w:type="paragraph" w:customStyle="1" w:styleId="affe">
    <w:name w:val="章"/>
    <w:basedOn w:val="a"/>
    <w:rsid w:val="0065533B"/>
    <w:pPr>
      <w:widowControl w:val="0"/>
      <w:spacing w:before="190" w:afterLines="0" w:after="0"/>
      <w:ind w:left="1280" w:rightChars="100" w:right="280" w:hangingChars="400" w:hanging="1280"/>
    </w:pPr>
    <w:rPr>
      <w:rFonts w:ascii="華康粗黑體" w:eastAsia="華康粗黑體" w:hAnsi="Times New Roman" w:cs="Times New Roman"/>
      <w:kern w:val="2"/>
      <w:sz w:val="32"/>
      <w:szCs w:val="20"/>
      <w:lang w:val="en-US"/>
    </w:rPr>
  </w:style>
  <w:style w:type="paragraph" w:customStyle="1" w:styleId="afff">
    <w:name w:val="說明"/>
    <w:basedOn w:val="22"/>
    <w:rsid w:val="0065533B"/>
    <w:pPr>
      <w:widowControl w:val="0"/>
      <w:kinsoku w:val="0"/>
      <w:overflowPunct w:val="0"/>
      <w:autoSpaceDE w:val="0"/>
      <w:spacing w:before="190" w:afterLines="0" w:after="0"/>
      <w:ind w:leftChars="0" w:left="0" w:firstLineChars="0" w:hanging="624"/>
    </w:pPr>
    <w:rPr>
      <w:rFonts w:ascii="標楷體" w:eastAsia="標楷體" w:hAnsi="Times New Roman" w:cs="Times New Roman"/>
      <w:kern w:val="2"/>
      <w:szCs w:val="20"/>
      <w:lang w:val="en-US"/>
    </w:rPr>
  </w:style>
  <w:style w:type="paragraph" w:customStyle="1" w:styleId="afff0">
    <w:name w:val="說明一"/>
    <w:basedOn w:val="afff"/>
    <w:rsid w:val="0065533B"/>
    <w:pPr>
      <w:spacing w:beforeLines="0" w:before="0"/>
      <w:ind w:left="560" w:hangingChars="200" w:hanging="560"/>
    </w:pPr>
  </w:style>
  <w:style w:type="paragraph" w:styleId="22">
    <w:name w:val="index 2"/>
    <w:basedOn w:val="a"/>
    <w:next w:val="a"/>
    <w:autoRedefine/>
    <w:uiPriority w:val="99"/>
    <w:semiHidden/>
    <w:unhideWhenUsed/>
    <w:rsid w:val="0065533B"/>
    <w:pPr>
      <w:ind w:leftChars="200" w:left="200" w:firstLine="0"/>
    </w:pPr>
  </w:style>
  <w:style w:type="paragraph" w:styleId="16">
    <w:name w:val="index 1"/>
    <w:basedOn w:val="a"/>
    <w:next w:val="a"/>
    <w:autoRedefine/>
    <w:uiPriority w:val="99"/>
    <w:semiHidden/>
    <w:unhideWhenUsed/>
    <w:rsid w:val="00532BA3"/>
    <w:pPr>
      <w:ind w:firstLine="0"/>
    </w:pPr>
  </w:style>
  <w:style w:type="character" w:customStyle="1" w:styleId="affc">
    <w:name w:val="標題 字元"/>
    <w:basedOn w:val="a0"/>
    <w:link w:val="affb"/>
    <w:uiPriority w:val="10"/>
    <w:rsid w:val="00ED2B0F"/>
    <w:rPr>
      <w:rFonts w:asciiTheme="majorHAnsi" w:eastAsiaTheme="majorEastAsia" w:hAnsiTheme="majorHAnsi" w:cstheme="majorBidi"/>
      <w:b/>
      <w:bCs/>
      <w:sz w:val="32"/>
      <w:szCs w:val="32"/>
      <w:lang w:val="zh-TW"/>
    </w:rPr>
  </w:style>
  <w:style w:type="paragraph" w:customStyle="1" w:styleId="17">
    <w:name w:val="標題1內文"/>
    <w:basedOn w:val="a"/>
    <w:link w:val="18"/>
    <w:qFormat/>
    <w:rsid w:val="002F55BC"/>
    <w:pPr>
      <w:widowControl w:val="0"/>
      <w:adjustRightInd w:val="0"/>
      <w:spacing w:beforeLines="0" w:before="100" w:beforeAutospacing="1" w:afterLines="0" w:after="100" w:afterAutospacing="1" w:line="420" w:lineRule="exact"/>
      <w:ind w:firstLine="200"/>
      <w:jc w:val="both"/>
    </w:pPr>
    <w:rPr>
      <w:rFonts w:ascii="Times New Roman" w:eastAsia="標楷體" w:hAnsi="Times New Roman" w:cstheme="majorBidi"/>
      <w:color w:val="002060"/>
      <w:kern w:val="2"/>
      <w:sz w:val="26"/>
      <w:szCs w:val="72"/>
      <w14:reflection w14:blurRad="6350" w14:stA="53000" w14:stPos="0" w14:endA="300" w14:endPos="35500" w14:dist="0" w14:dir="5400000" w14:fadeDir="5400000" w14:sx="100000" w14:sy="-90000" w14:kx="0" w14:ky="0" w14:algn="bl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18">
    <w:name w:val="標題1內文 字元"/>
    <w:basedOn w:val="10"/>
    <w:link w:val="17"/>
    <w:rsid w:val="002F55BC"/>
    <w:rPr>
      <w:rFonts w:ascii="Times New Roman" w:eastAsia="標楷體" w:hAnsi="Times New Roman" w:cstheme="majorBidi"/>
      <w:b w:val="0"/>
      <w:color w:val="002060"/>
      <w:kern w:val="2"/>
      <w:sz w:val="26"/>
      <w:szCs w:val="72"/>
      <w:lang w:val="zh-TW"/>
      <w14:reflection w14:blurRad="6350" w14:stA="53000" w14:stPos="0" w14:endA="300" w14:endPos="35500" w14:dist="0" w14:dir="5400000" w14:fadeDir="5400000" w14:sx="100000" w14:sy="-90000" w14:kx="0" w14:ky="0" w14:algn="bl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customStyle="1" w:styleId="afff1">
    <w:name w:val="表"/>
    <w:basedOn w:val="a"/>
    <w:link w:val="afff2"/>
    <w:qFormat/>
    <w:rsid w:val="002F55BC"/>
    <w:pPr>
      <w:widowControl w:val="0"/>
      <w:adjustRightInd w:val="0"/>
      <w:spacing w:beforeLines="0" w:before="0" w:afterLines="0" w:after="0"/>
      <w:ind w:firstLineChars="0" w:firstLine="0"/>
      <w:jc w:val="center"/>
    </w:pPr>
    <w:rPr>
      <w:rFonts w:ascii="Times New Roman" w:eastAsia="標楷體" w:hAnsi="Times New Roman"/>
      <w:kern w:val="2"/>
      <w:sz w:val="26"/>
      <w:szCs w:val="22"/>
      <w:lang w:val="en-US"/>
    </w:rPr>
  </w:style>
  <w:style w:type="character" w:customStyle="1" w:styleId="afff2">
    <w:name w:val="表 字元"/>
    <w:basedOn w:val="a0"/>
    <w:link w:val="afff1"/>
    <w:rsid w:val="002F55BC"/>
    <w:rPr>
      <w:rFonts w:ascii="Times New Roman" w:eastAsia="標楷體" w:hAnsi="Times New Roman"/>
      <w:kern w:val="2"/>
      <w:sz w:val="26"/>
    </w:rPr>
  </w:style>
  <w:style w:type="character" w:customStyle="1" w:styleId="af4">
    <w:name w:val="圖名 字元"/>
    <w:basedOn w:val="a0"/>
    <w:link w:val="af3"/>
    <w:rsid w:val="00B133F0"/>
    <w:rPr>
      <w:rFonts w:eastAsia="微軟正黑體"/>
      <w:b/>
      <w:sz w:val="28"/>
      <w:szCs w:val="32"/>
      <w:lang w:val="zh-TW"/>
    </w:rPr>
  </w:style>
  <w:style w:type="paragraph" w:customStyle="1" w:styleId="afff3">
    <w:name w:val="圖標題"/>
    <w:basedOn w:val="a"/>
    <w:rsid w:val="006E07C5"/>
    <w:pPr>
      <w:widowControl w:val="0"/>
      <w:adjustRightInd w:val="0"/>
      <w:spacing w:beforeLines="0" w:before="0" w:afterLines="0" w:after="0" w:line="0" w:lineRule="atLeast"/>
      <w:ind w:firstLineChars="0" w:firstLine="0"/>
      <w:jc w:val="center"/>
      <w:textAlignment w:val="baseline"/>
    </w:pPr>
    <w:rPr>
      <w:rFonts w:ascii="Times New Roman" w:eastAsia="華康中黑體" w:hAnsi="Times New Roman" w:cs="Times New Roman"/>
      <w:szCs w:val="20"/>
      <w:lang w:val="en-US"/>
    </w:rPr>
  </w:style>
  <w:style w:type="paragraph" w:customStyle="1" w:styleId="afff4">
    <w:name w:val="小內文"/>
    <w:basedOn w:val="a"/>
    <w:link w:val="afff5"/>
    <w:qFormat/>
    <w:rsid w:val="0085319D"/>
    <w:pPr>
      <w:ind w:leftChars="300" w:left="840" w:firstLine="560"/>
      <w:jc w:val="both"/>
    </w:pPr>
    <w:rPr>
      <w:szCs w:val="28"/>
    </w:rPr>
  </w:style>
  <w:style w:type="paragraph" w:customStyle="1" w:styleId="afff6">
    <w:name w:val="表格文字"/>
    <w:basedOn w:val="a"/>
    <w:rsid w:val="00785B60"/>
    <w:pPr>
      <w:widowControl w:val="0"/>
      <w:spacing w:beforeLines="0" w:before="0" w:afterLines="0" w:after="0"/>
      <w:ind w:firstLineChars="0" w:firstLine="0"/>
      <w:jc w:val="center"/>
    </w:pPr>
    <w:rPr>
      <w:rFonts w:ascii="Times New Roman" w:eastAsia="華康中楷體" w:hAnsi="Times New Roman" w:cs="Times New Roman"/>
      <w:kern w:val="2"/>
      <w:sz w:val="24"/>
      <w:szCs w:val="20"/>
      <w:lang w:val="en-US"/>
    </w:rPr>
  </w:style>
  <w:style w:type="character" w:customStyle="1" w:styleId="afff5">
    <w:name w:val="小內文 字元"/>
    <w:basedOn w:val="a0"/>
    <w:link w:val="afff4"/>
    <w:rsid w:val="0085319D"/>
    <w:rPr>
      <w:rFonts w:eastAsia="微軟正黑體"/>
      <w:sz w:val="28"/>
      <w:szCs w:val="28"/>
      <w:lang w:val="zh-TW"/>
    </w:rPr>
  </w:style>
  <w:style w:type="character" w:customStyle="1" w:styleId="aff3">
    <w:name w:val="資料來源 字元"/>
    <w:basedOn w:val="a0"/>
    <w:link w:val="aff2"/>
    <w:rsid w:val="00DE5670"/>
    <w:rPr>
      <w:rFonts w:eastAsia="微軟正黑體"/>
      <w:kern w:val="2"/>
      <w:sz w:val="20"/>
      <w:szCs w:val="20"/>
      <w:lang w:val="zh-TW"/>
    </w:rPr>
  </w:style>
  <w:style w:type="paragraph" w:customStyle="1" w:styleId="23">
    <w:name w:val="標題2內文"/>
    <w:basedOn w:val="a"/>
    <w:link w:val="24"/>
    <w:qFormat/>
    <w:rsid w:val="00D32BB9"/>
    <w:pPr>
      <w:widowControl w:val="0"/>
      <w:adjustRightInd w:val="0"/>
      <w:spacing w:beforeLines="0" w:before="100" w:beforeAutospacing="1" w:afterLines="0" w:after="100" w:afterAutospacing="1" w:line="420" w:lineRule="exact"/>
      <w:ind w:leftChars="125" w:left="125" w:firstLine="200"/>
      <w:jc w:val="both"/>
    </w:pPr>
    <w:rPr>
      <w:rFonts w:ascii="Times New Roman" w:eastAsia="標楷體" w:hAnsi="Times New Roman"/>
      <w:kern w:val="2"/>
      <w:sz w:val="26"/>
      <w:szCs w:val="22"/>
      <w:lang w:val="en-US"/>
    </w:rPr>
  </w:style>
  <w:style w:type="character" w:customStyle="1" w:styleId="24">
    <w:name w:val="標題2內文 字元"/>
    <w:basedOn w:val="a0"/>
    <w:link w:val="23"/>
    <w:rsid w:val="00D32BB9"/>
    <w:rPr>
      <w:rFonts w:ascii="Times New Roman" w:eastAsia="標楷體" w:hAnsi="Times New Roman"/>
      <w:kern w:val="2"/>
      <w:sz w:val="26"/>
    </w:rPr>
  </w:style>
  <w:style w:type="character" w:customStyle="1" w:styleId="aff">
    <w:name w:val="表內文 字元"/>
    <w:basedOn w:val="a0"/>
    <w:link w:val="afe"/>
    <w:rsid w:val="00D32BB9"/>
    <w:rPr>
      <w:rFonts w:eastAsia="微軟正黑體"/>
      <w:kern w:val="2"/>
      <w:sz w:val="28"/>
      <w:szCs w:val="32"/>
      <w:lang w:val="zh-TW"/>
    </w:rPr>
  </w:style>
  <w:style w:type="paragraph" w:customStyle="1" w:styleId="111">
    <w:name w:val="1.1.1文"/>
    <w:basedOn w:val="a"/>
    <w:rsid w:val="006216B0"/>
    <w:pPr>
      <w:widowControl w:val="0"/>
      <w:spacing w:beforeLines="0" w:afterLines="0" w:line="460" w:lineRule="exact"/>
      <w:ind w:left="782" w:firstLineChars="0" w:firstLine="0"/>
      <w:jc w:val="both"/>
    </w:pPr>
    <w:rPr>
      <w:rFonts w:ascii="Times New Roman" w:eastAsia="華康中楷體" w:hAnsi="Times New Roman" w:cs="Times New Roman"/>
      <w:kern w:val="2"/>
      <w:sz w:val="26"/>
      <w:szCs w:val="20"/>
      <w:lang w:val="en-US"/>
    </w:rPr>
  </w:style>
  <w:style w:type="paragraph" w:customStyle="1" w:styleId="0">
    <w:name w:val="標題0"/>
    <w:basedOn w:val="1"/>
    <w:qFormat/>
    <w:rsid w:val="00FC6FA6"/>
    <w:pPr>
      <w:numPr>
        <w:numId w:val="0"/>
      </w:numPr>
      <w:spacing w:before="1920" w:after="1200"/>
    </w:pPr>
  </w:style>
  <w:style w:type="character" w:customStyle="1" w:styleId="UnresolvedMention">
    <w:name w:val="Unresolved Mention"/>
    <w:basedOn w:val="a0"/>
    <w:uiPriority w:val="99"/>
    <w:semiHidden/>
    <w:unhideWhenUsed/>
    <w:rsid w:val="00EB1AD0"/>
    <w:rPr>
      <w:color w:val="605E5C"/>
      <w:shd w:val="clear" w:color="auto" w:fill="E1DFDD"/>
    </w:rPr>
  </w:style>
  <w:style w:type="paragraph" w:customStyle="1" w:styleId="19">
    <w:name w:val="樣式1"/>
    <w:basedOn w:val="a8"/>
    <w:link w:val="1a"/>
    <w:qFormat/>
    <w:rsid w:val="009B4451"/>
  </w:style>
  <w:style w:type="character" w:customStyle="1" w:styleId="1a">
    <w:name w:val="樣式1 字元"/>
    <w:basedOn w:val="a9"/>
    <w:link w:val="19"/>
    <w:rsid w:val="009B4451"/>
    <w:rPr>
      <w:rFonts w:eastAsia="微軟正黑體"/>
      <w:b/>
      <w:sz w:val="28"/>
      <w:szCs w:val="3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emf"/><Relationship Id="rId38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831;&#27603;\AppData\Roaming\Microsoft\Templates\&#22577;&#21578;&#35373;&#35336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DF3F4-20E5-4400-B242-BFD77DD4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報告設計 (空白).dotx</Template>
  <TotalTime>1833</TotalTime>
  <Pages>22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吳耿毓</dc:creator>
  <cp:keywords/>
  <dc:description/>
  <cp:lastModifiedBy>林彥吟</cp:lastModifiedBy>
  <cp:revision>37</cp:revision>
  <cp:lastPrinted>2023-06-19T05:48:00Z</cp:lastPrinted>
  <dcterms:created xsi:type="dcterms:W3CDTF">2023-05-26T03:20:00Z</dcterms:created>
  <dcterms:modified xsi:type="dcterms:W3CDTF">2023-10-12T06:05:00Z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